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>
          <w:noProof/>
          <w:lang w:val="en-GB" w:eastAsia="en-GB"/>
        </w:rPr>
      </w:pPr>
    </w:p>
    <w:p>
      <w:pPr>
        <w:pStyle w:val="style4099"/>
        <w:rPr>
          <w:rFonts w:ascii="Book Antiqua" w:hAnsi="Book Antiqua"/>
          <w:b/>
          <w:bCs/>
          <w:lang w:val="en-GB"/>
        </w:rPr>
      </w:pPr>
    </w:p>
    <w:p>
      <w:pPr>
        <w:pStyle w:val="style4099"/>
        <w:rPr>
          <w:rFonts w:ascii="Book Antiqua" w:hAnsi="Book Antiqua"/>
          <w:b/>
          <w:bCs/>
          <w:lang w:val="en-GB"/>
        </w:rPr>
      </w:pPr>
    </w:p>
    <w:p>
      <w:pPr>
        <w:pStyle w:val="style0"/>
        <w:spacing w:after="0"/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Times New Roman" w:hAnsi="Times New Roman" w:hint="default"/>
          <w:b/>
          <w:sz w:val="24"/>
          <w:szCs w:val="24"/>
        </w:rPr>
        <w:t>ANALIS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A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PENGEMBANGAN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KEWIRAUSAHAAN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PEMUDA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DALAM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MENGHADAPI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ERA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5.0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MENGGUNAKAN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METODE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SAST</w:t>
      </w:r>
    </w:p>
    <w:p>
      <w:pPr>
        <w:pStyle w:val="style0"/>
        <w:keepNext/>
        <w:keepLines/>
        <w:spacing w:after="0" w:lineRule="auto" w:line="360"/>
        <w:jc w:val="center"/>
        <w:outlineLvl w:val="0"/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</w:pPr>
    </w:p>
    <w:p>
      <w:pPr>
        <w:pStyle w:val="style0"/>
        <w:keepNext/>
        <w:keepLines/>
        <w:spacing w:after="0" w:lineRule="auto" w:line="360"/>
        <w:jc w:val="center"/>
        <w:outlineLvl w:val="0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NOVITA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WAHYU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SETYAWATI</w:t>
      </w:r>
      <w:r>
        <w:rPr>
          <w:rFonts w:eastAsia="Times New Roman" w:hAnsi="Times New Roman" w:hint="default"/>
          <w:b/>
          <w:sz w:val="24"/>
          <w:szCs w:val="24"/>
          <w:vertAlign w:val="superscript"/>
          <w:lang w:val="en-US" w:eastAsia="ja-JP"/>
        </w:rPr>
        <w:t>1</w:t>
      </w:r>
      <w:r>
        <w:rPr>
          <w:rFonts w:eastAsia="Times New Roman" w:hAnsi="Times New Roman" w:hint="default"/>
          <w:b/>
          <w:sz w:val="24"/>
          <w:szCs w:val="24"/>
          <w:vertAlign w:val="baseline"/>
          <w:lang w:val="en-US" w:eastAsia="ja-JP"/>
        </w:rPr>
        <w:t xml:space="preserve"> , 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DEWI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SRI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hint="default"/>
          <w:b/>
          <w:sz w:val="24"/>
          <w:szCs w:val="24"/>
          <w:lang w:val="en-US" w:eastAsia="ja-JP"/>
        </w:rPr>
        <w:t>WOELANDARI</w:t>
      </w:r>
      <w:r>
        <w:rPr>
          <w:rFonts w:ascii="Times New Roman" w:eastAsia="Times New Roman" w:hAnsi="Times New Roman" w:hint="default"/>
          <w:b/>
          <w:sz w:val="24"/>
          <w:szCs w:val="24"/>
          <w:vertAlign w:val="superscript"/>
          <w:lang w:val="en-US" w:eastAsia="ja-JP"/>
        </w:rPr>
        <w:t>2</w:t>
      </w:r>
    </w:p>
    <w:p>
      <w:pPr>
        <w:pStyle w:val="style0"/>
        <w:keepNext/>
        <w:keepLines/>
        <w:spacing w:after="0" w:lineRule="auto" w:line="360"/>
        <w:jc w:val="center"/>
        <w:outlineLvl w:val="0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,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GUS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DHARMANTO</w:t>
      </w:r>
      <w:r>
        <w:rPr>
          <w:rFonts w:ascii="Times New Roman" w:cs="Times New Roman" w:hAnsi="Times New Roman" w:hint="default"/>
          <w:b/>
          <w:bCs/>
          <w:sz w:val="24"/>
          <w:szCs w:val="24"/>
          <w:vertAlign w:val="superscript"/>
          <w:lang w:val="en-US"/>
        </w:rPr>
        <w:t>3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cs="Times New Roman" w:hAnsi="Book Antiqua"/>
          <w:b/>
          <w:bCs/>
          <w:color w:val="000000"/>
          <w:sz w:val="24"/>
          <w:szCs w:val="24"/>
          <w:lang w:val="en-US"/>
        </w:rPr>
        <w:t xml:space="preserve">Universitas Bhayangkara Jakarta Raya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 Antiqua" w:cs="Times New Roman" w:hAnsi="Book Antiqua"/>
          <w:bCs/>
          <w:color w:val="000000"/>
          <w:sz w:val="24"/>
          <w:szCs w:val="24"/>
        </w:rPr>
      </w:pPr>
    </w:p>
    <w:p>
      <w:pPr>
        <w:pStyle w:val="style0"/>
        <w:jc w:val="both"/>
        <w:rPr>
          <w:rFonts w:ascii="Book Antiqua" w:hAnsi="Book Antiqua"/>
          <w:iCs/>
          <w:sz w:val="24"/>
          <w:szCs w:val="24"/>
        </w:rPr>
      </w:pPr>
      <w:r>
        <w:rPr>
          <w:rFonts w:ascii="Book Antiqua" w:cs="Times New Roman" w:hAnsi="Book Antiqua"/>
          <w:b/>
          <w:bCs/>
          <w:iCs/>
          <w:color w:val="000000"/>
          <w:sz w:val="24"/>
          <w:szCs w:val="24"/>
        </w:rPr>
        <w:t>ABSTRACT</w:t>
      </w:r>
      <w:r>
        <w:rPr>
          <w:rFonts w:ascii="Book Antiqua" w:cs="Times New Roman" w:hAnsi="Book Antiqua"/>
          <w:b/>
          <w:bCs/>
          <w:iCs/>
          <w:color w:val="000000"/>
          <w:sz w:val="24"/>
          <w:szCs w:val="24"/>
          <w:lang w:val="en-GB"/>
        </w:rPr>
        <w:t>:</w:t>
      </w:r>
      <w:r>
        <w:rPr>
          <w:rFonts w:ascii="Book Antiqua" w:hAnsi="Book Antiqua"/>
          <w:iCs/>
          <w:sz w:val="24"/>
          <w:szCs w:val="24"/>
        </w:rPr>
        <w:t xml:space="preserve"> </w:t>
      </w:r>
      <w:r>
        <w:rPr>
          <w:rFonts w:ascii="Book Antiqua" w:hAnsi="Book Antiqua"/>
          <w:iCs/>
          <w:sz w:val="24"/>
          <w:szCs w:val="24"/>
        </w:rPr>
        <w:t xml:space="preserve">English abstract only consisted of one paragraph and a maximum of 120 words. The abstract should contain the aims of the </w:t>
      </w:r>
      <w:r>
        <w:rPr>
          <w:rFonts w:ascii="Book Antiqua" w:hAnsi="Book Antiqua"/>
          <w:sz w:val="24"/>
          <w:szCs w:val="24"/>
          <w:lang w:val="en-GB"/>
        </w:rPr>
        <w:t>research</w:t>
      </w:r>
      <w:r>
        <w:rPr>
          <w:rFonts w:ascii="Book Antiqua" w:hAnsi="Book Antiqua"/>
          <w:sz w:val="24"/>
          <w:szCs w:val="24"/>
          <w:lang w:val="en-GB"/>
        </w:rPr>
        <w:t xml:space="preserve"> or</w:t>
      </w:r>
      <w:r>
        <w:rPr>
          <w:rFonts w:ascii="Book Antiqua" w:hAnsi="Book Antiqua"/>
          <w:sz w:val="24"/>
          <w:szCs w:val="24"/>
          <w:lang w:val="en-GB"/>
        </w:rPr>
        <w:t xml:space="preserve"> your paper contribution to the knowledge (novelty if available)</w:t>
      </w:r>
      <w:r>
        <w:rPr>
          <w:rFonts w:ascii="Book Antiqua" w:hAnsi="Book Antiqua"/>
          <w:sz w:val="24"/>
          <w:szCs w:val="24"/>
          <w:lang w:val="en-GB"/>
        </w:rPr>
        <w:t>. State your tested</w:t>
      </w:r>
      <w:r>
        <w:rPr>
          <w:rFonts w:ascii="Book Antiqua" w:hAnsi="Book Antiqua"/>
          <w:sz w:val="24"/>
          <w:szCs w:val="24"/>
          <w:lang w:val="en-GB"/>
        </w:rPr>
        <w:t xml:space="preserve"> variables or concepts if qualitative, a short explanation of your research methodology and samples, as well as your data observation timelines.  </w:t>
      </w:r>
      <w:r>
        <w:rPr>
          <w:rFonts w:ascii="Book Antiqua" w:hAnsi="Book Antiqua"/>
          <w:sz w:val="24"/>
          <w:szCs w:val="24"/>
          <w:lang w:val="en-GB"/>
        </w:rPr>
        <w:t>Close the abstract with a short statement of your results and implications, if any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>
      <w:pPr>
        <w:pStyle w:val="style4099"/>
        <w:ind w:left="1134" w:hanging="1134"/>
        <w:jc w:val="both"/>
        <w:rPr>
          <w:rFonts w:ascii="Book Antiqua" w:hAnsi="Book Antiqua"/>
          <w:i/>
          <w:lang w:val="id-ID"/>
        </w:rPr>
      </w:pPr>
      <w:r>
        <w:rPr>
          <w:rFonts w:ascii="Book Antiqua" w:hAnsi="Book Antiqua"/>
          <w:b/>
          <w:bCs/>
          <w:iCs/>
        </w:rPr>
        <w:t>Keywords</w:t>
      </w:r>
      <w:r>
        <w:rPr>
          <w:rFonts w:ascii="Book Antiqua" w:hAnsi="Book Antiqua"/>
          <w:i/>
        </w:rPr>
        <w:t xml:space="preserve">: </w:t>
      </w:r>
      <w:r>
        <w:rPr>
          <w:rFonts w:ascii="Book Antiqua" w:hAnsi="Book Antiqua"/>
          <w:iCs/>
        </w:rPr>
        <w:t xml:space="preserve">Maximum five keywords here, separated by </w:t>
      </w:r>
      <w:r>
        <w:rPr>
          <w:rFonts w:ascii="Book Antiqua" w:hAnsi="Book Antiqua"/>
          <w:iCs/>
        </w:rPr>
        <w:t xml:space="preserve">a </w:t>
      </w:r>
      <w:r>
        <w:rPr>
          <w:rFonts w:ascii="Book Antiqua" w:hAnsi="Book Antiqua"/>
          <w:iCs/>
        </w:rPr>
        <w:t>comma</w:t>
      </w:r>
      <w:r>
        <w:rPr>
          <w:rFonts w:ascii="Book Antiqua" w:hAnsi="Book Antiqua"/>
          <w:iCs/>
        </w:rPr>
        <w:t xml:space="preserve"> </w:t>
      </w:r>
    </w:p>
    <w:p>
      <w:pPr>
        <w:pStyle w:val="style4099"/>
        <w:tabs>
          <w:tab w:val="left" w:leader="none" w:pos="991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>
      <w:pPr>
        <w:pStyle w:val="style4099"/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center"/>
        <w:rPr>
          <w:rFonts w:ascii="Book Antiqua" w:hAnsi="Book Antiqua"/>
          <w:b/>
          <w:bCs/>
        </w:rPr>
      </w:pPr>
      <w:r>
        <w:rPr>
          <w:i/>
          <w:iCs/>
          <w:sz w:val="22"/>
          <w:szCs w:val="22"/>
        </w:rPr>
        <w:t xml:space="preserve">Submitted: </w:t>
      </w:r>
      <w:r>
        <w:rPr>
          <w:i/>
          <w:iCs/>
          <w:sz w:val="22"/>
          <w:szCs w:val="22"/>
        </w:rPr>
        <w:t>………….</w:t>
      </w:r>
      <w:r>
        <w:rPr>
          <w:i/>
          <w:iCs/>
          <w:sz w:val="22"/>
          <w:szCs w:val="22"/>
        </w:rPr>
        <w:t xml:space="preserve">; Revised: </w:t>
      </w:r>
      <w:r>
        <w:rPr>
          <w:i/>
          <w:iCs/>
          <w:sz w:val="22"/>
          <w:szCs w:val="22"/>
        </w:rPr>
        <w:t>…………</w:t>
      </w:r>
      <w:r>
        <w:rPr>
          <w:i/>
          <w:iCs/>
          <w:sz w:val="22"/>
          <w:szCs w:val="22"/>
        </w:rPr>
        <w:t xml:space="preserve">; Accepted: </w:t>
      </w:r>
      <w:r>
        <w:rPr>
          <w:i/>
          <w:iCs/>
          <w:sz w:val="22"/>
          <w:szCs w:val="22"/>
        </w:rPr>
        <w:t>…….</w:t>
      </w: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162550" cy="1543050"/>
                <wp:effectExtent l="0" t="0" r="0" b="0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62550" cy="154305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4099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YOUR PAPER MUST BE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BETWEEN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 TO 20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 PAGES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>MAXIMUM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, INCLUDING REFERENCES. PLEASE BEAR IN MIND; AN EXCELLENT ARTICLE IS STRAIGHT TO THE POINT. SO THAT 30% OF YOUR PAPER HAS TO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>COVER  THE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GB"/>
                              </w:rPr>
                              <w:t xml:space="preserve"> INTRODUCTION TO THE METHODOLOGY, AND THE REST, 70% OF IT, IS TO ELABORATE YOUR FINDINGS IN THE RESULTS AND DISCUSSION SECTION, AS WELL AS REFERENCES. </w:t>
                            </w:r>
                          </w:p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jc w:val="center"/>
                              <w:rPr>
                                <w:rFonts w:ascii="Book Antiqua" w:cs="Times New Roman" w:hAnsi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0.0pt;margin-top:28.05pt;width:406.5pt;height:121.5pt;z-index:2;mso-position-horizontal:right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4099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YOUR PAPER MUST BE 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BETWEEN 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>10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 TO 20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 PAGES 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>MAXIMUM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, INCLUDING REFERENCES. PLEASE BEAR IN MIND; AN EXCELLENT ARTICLE IS STRAIGHT TO THE POINT. SO THAT 30% OF YOUR PAPER HAS TO 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>COVER  THE</w:t>
                      </w:r>
                      <w:r>
                        <w:rPr>
                          <w:rFonts w:ascii="Book Antiqua" w:hAnsi="Book Antiqua"/>
                          <w:b/>
                          <w:bCs/>
                          <w:lang w:val="en-GB"/>
                        </w:rPr>
                        <w:t xml:space="preserve"> INTRODUCTION TO THE METHODOLOGY, AND THE REST, 70% OF IT, IS TO ELABORATE YOUR FINDINGS IN THE RESULTS AND DISCUSSION SECTION, AS WELL AS REFERENCES. </w:t>
                      </w:r>
                    </w:p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spacing w:after="0" w:lineRule="auto" w:line="240"/>
                        <w:jc w:val="center"/>
                        <w:rPr>
                          <w:rFonts w:ascii="Book Antiqua" w:cs="Times New Roman" w:hAnsi="Book Antiqua"/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</w:p>
    <w:p>
      <w:pPr>
        <w:pStyle w:val="style4099"/>
        <w:tabs>
          <w:tab w:val="left" w:leader="none" w:pos="7331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>
      <w:pPr>
        <w:pStyle w:val="style4099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INTRODUCTION</w:t>
      </w:r>
      <w:r>
        <w:rPr>
          <w:rFonts w:ascii="Book Antiqua" w:hAnsi="Book Antiqua"/>
          <w:b/>
          <w:bCs/>
        </w:rPr>
        <w:t xml:space="preserve"> (Start on new page, separated from title page above)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Data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dikeluarkan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Direktorat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Jenderal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Kependudukan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Pencatatan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Sipil,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jumlah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penduduk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2020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sebanyak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268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juta.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Berdasarkan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hasil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Susenas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2019,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</w:t>
      </w:r>
      <w:r>
        <w:rPr>
          <w:rFonts w:ascii="Times New Roman" w:hAnsi="Times New Roman" w:hint="default"/>
          <w:sz w:val="20"/>
          <w:szCs w:val="20"/>
        </w:rPr>
        <w:t>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rumah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bagi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64,19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seperempat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total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penduduk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Menurut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Undang-Undang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No.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40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2009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tentang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Kepemudaan,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warna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negara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berusia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16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sampai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30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Sebanyak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24,01%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total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penduduk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kelompok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umur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produktif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keberadaannya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diharapkan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mampu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menggerakkan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perekonomian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Melihat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fakta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tersebut,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sudah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selayaknya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mampu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berperan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lebih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sesuai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kualitasnya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sebagai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katal</w:t>
      </w:r>
      <w:r>
        <w:rPr>
          <w:rFonts w:ascii="Times New Roman" w:hAnsi="Times New Roman" w:hint="default"/>
          <w:sz w:val="20"/>
          <w:szCs w:val="20"/>
        </w:rPr>
        <w:t>isator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pembangunan.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generasi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penerus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bangsa,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penanggung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jawab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serta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pelaku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pembangunan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masa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depan.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Selain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itu,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memiliki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potensial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sebagai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subjek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penopang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produktivitas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nasional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terutama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terkait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pemanfaatan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peluang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bonus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demografi.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Tantangan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pembangunan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depan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antara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lain:</w:t>
      </w:r>
      <w:r>
        <w:rPr>
          <w:rFonts w:ascii="Times New Roman" w:hAnsi="Times New Roman" w:hint="default"/>
          <w:sz w:val="20"/>
          <w:szCs w:val="20"/>
        </w:rPr>
        <w:t xml:space="preserve"> </w:t>
      </w:r>
    </w:p>
    <w:p>
      <w:pPr>
        <w:pStyle w:val="style179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Memperkuat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karakter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jati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era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globalisasi.</w:t>
      </w:r>
    </w:p>
    <w:p>
      <w:pPr>
        <w:pStyle w:val="style179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Meningkatkan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aktif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menghadapi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peluang</w:t>
      </w:r>
      <w:r>
        <w:rPr>
          <w:rFonts w:ascii="Times New Roman" w:hAnsi="Times New Roman" w:hint="default"/>
          <w:sz w:val="20"/>
          <w:szCs w:val="20"/>
        </w:rPr>
        <w:t xml:space="preserve">   </w:t>
      </w:r>
      <w:r>
        <w:rPr>
          <w:rFonts w:ascii="Times New Roman" w:hAnsi="Times New Roman" w:hint="default"/>
          <w:sz w:val="20"/>
          <w:szCs w:val="20"/>
        </w:rPr>
        <w:t>bonus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demografi.</w:t>
      </w:r>
    </w:p>
    <w:p>
      <w:pPr>
        <w:pStyle w:val="style179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Meningkatkan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organisasi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kepemudaan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pengembangan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kepemimpinan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kepeloporan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tab/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Undang-undang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Nomor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40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2009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tentang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Kepemudaan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mengamanatkan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bahwa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pembangunan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kepemudaan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bertujuan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mewujudkan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beriman,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bertakwa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Tuhan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YME,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berakhlak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mulia,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sehat,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cerdas,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kreatif,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inovatif,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mandiri,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demokratis,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bertangg</w:t>
      </w:r>
      <w:r>
        <w:rPr>
          <w:rFonts w:ascii="Times New Roman" w:hAnsi="Times New Roman" w:hint="default"/>
          <w:sz w:val="20"/>
          <w:szCs w:val="20"/>
        </w:rPr>
        <w:t>ungjawab,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berdaya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saing,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serta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memiliki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kepemimpinan,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kepeloporan,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kebangsaan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berdasarkan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Pancasila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Undang-Undang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Dasar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Negara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Republik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1945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kerangka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Negara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Kesatuan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Republik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Undang-undang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terseb</w:t>
      </w:r>
      <w:r>
        <w:rPr>
          <w:rFonts w:ascii="Times New Roman" w:hAnsi="Times New Roman" w:hint="default"/>
          <w:sz w:val="20"/>
          <w:szCs w:val="20"/>
        </w:rPr>
        <w:t>ut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jawaban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atas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permasalahan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cara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terkait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pembangunan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kepemudaan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yaitu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melalui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sektor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tab/>
      </w:r>
      <w:r>
        <w:tab/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perlu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dikembangkan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mendorong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kemandirian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bidang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ekonomi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(Setyawati</w:t>
      </w:r>
      <w:r>
        <w:rPr>
          <w:rFonts w:ascii="Times New Roman" w:hAnsi="Times New Roman" w:hint="default"/>
          <w:sz w:val="20"/>
          <w:szCs w:val="20"/>
        </w:rPr>
        <w:t>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2019).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kerangka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pengangguran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terdidik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lulus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proses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namun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belum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mendapatkan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pekerjaan.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Pengangguran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terdidik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sangat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berkaitan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ketidakselarasan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kualifikasi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lulusan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kebutuhan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pasar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tenaga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kerja/usaha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(Link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and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Match)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berdampak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tidak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terserapnya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lulusan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pasar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tenaga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kerja/usaha.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karena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itu,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diperlukan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upaya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pengembangan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khusus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diperuntukan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kelompok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umur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pemuda.</w:t>
      </w:r>
      <w:r>
        <w:rPr>
          <w:rFonts w:ascii="Times New Roman" w:hAnsi="Times New Roman" w:hint="default"/>
          <w:sz w:val="20"/>
          <w:szCs w:val="20"/>
        </w:rPr>
        <w:t xml:space="preserve"> 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sikap</w:t>
      </w:r>
      <w:r>
        <w:rPr>
          <w:rFonts w:ascii="Times New Roman" w:hAnsi="Times New Roman" w:hint="default"/>
          <w:sz w:val="20"/>
          <w:szCs w:val="20"/>
        </w:rPr>
        <w:t>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semangat</w:t>
      </w:r>
      <w:r>
        <w:rPr>
          <w:rFonts w:ascii="Times New Roman" w:hAnsi="Times New Roman" w:hint="default"/>
          <w:sz w:val="20"/>
          <w:szCs w:val="20"/>
        </w:rPr>
        <w:t>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kemampuan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menciptakan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sesuatu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baru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sangat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berharga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berguna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mereka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sendiri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orang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lain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(Octavia,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2015)</w:t>
      </w:r>
      <w:r>
        <w:rPr>
          <w:rFonts w:ascii="Times New Roman" w:hAnsi="Times New Roman" w:hint="default"/>
          <w:sz w:val="20"/>
          <w:szCs w:val="20"/>
        </w:rPr>
        <w:t>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sikap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mental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selalu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aktif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atau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kr</w:t>
      </w:r>
      <w:r>
        <w:rPr>
          <w:rFonts w:ascii="Times New Roman" w:hAnsi="Times New Roman" w:hint="default"/>
          <w:sz w:val="20"/>
          <w:szCs w:val="20"/>
        </w:rPr>
        <w:t>eatif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berdaya,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bercipta,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berkarsa,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bersahaja,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serta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meningkatkan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pendapatan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kegiatan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usahanya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(Anwar,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2014).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Sebagian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besar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diwakili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Kecil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Mikro,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Kecil,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Menengah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terbukti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mampu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mempertahankan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perekonomian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menghadapi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krisis.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Menurut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Kementerian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Koperasi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UKM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2018,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UMKM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mampu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menyumbang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terhadap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Pendapatan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Domestik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Bruto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(PDB)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hingga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60,34%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Penyerapan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tenaga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kerja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UMKM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mencapai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97%.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Berdasarkan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Dat</w:t>
      </w:r>
      <w:r>
        <w:rPr>
          <w:rFonts w:ascii="Times New Roman" w:hAnsi="Times New Roman" w:hint="default"/>
          <w:sz w:val="20"/>
          <w:szCs w:val="20"/>
        </w:rPr>
        <w:t>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Himpunan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Tahun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2020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menyebutkan,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hingga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Indonesia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menggeluti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atau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menjadi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seorang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ternyata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tiga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persen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total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jumlah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penduduk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sekitar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260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jiwa.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Presentase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tidak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bertumbuh,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jika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dibandi</w:t>
      </w:r>
      <w:r>
        <w:rPr>
          <w:rFonts w:ascii="Times New Roman" w:hAnsi="Times New Roman" w:hint="default"/>
          <w:sz w:val="20"/>
          <w:szCs w:val="20"/>
        </w:rPr>
        <w:t>ngkan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negara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tetangga.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Permasalahan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mendasar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pengembangan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kalangan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masih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cara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pandang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bahwa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formal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harus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selalu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diakhiri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masuk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dunia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kerja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jenjang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karir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stabil,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dunia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swast</w:t>
      </w:r>
      <w:r>
        <w:rPr>
          <w:rFonts w:ascii="Times New Roman" w:hAnsi="Times New Roman" w:hint="default"/>
          <w:sz w:val="20"/>
          <w:szCs w:val="20"/>
        </w:rPr>
        <w:t>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maupun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lembaga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pemerintah.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karena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itu,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mendorong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pola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orientasi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formal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perlu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dimodifikasi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sedemikian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rupa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agar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dapat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menjadi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link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and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match,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tidak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bursa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dunia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kerja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tetapi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juga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kepada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pengembang</w:t>
      </w:r>
      <w:r>
        <w:rPr>
          <w:rFonts w:ascii="Times New Roman" w:hAnsi="Times New Roman" w:hint="default"/>
          <w:sz w:val="20"/>
          <w:szCs w:val="20"/>
        </w:rPr>
        <w:t>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potensi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Apabila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tantangan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bonus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demografi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mana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produktif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bekerja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jauh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lebih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banyak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dibanding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usia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tidak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bekerja.</w:t>
      </w:r>
      <w:r>
        <w:rPr>
          <w:rFonts w:ascii="Times New Roman" w:hAnsi="Times New Roman" w:hint="default"/>
          <w:sz w:val="20"/>
          <w:szCs w:val="20"/>
        </w:rPr>
        <w:t xml:space="preserve"> 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Masalah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umum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menghadang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calon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wirausahawan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menyangkut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baik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kesulitan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akses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modal,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akses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pembiayaan,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akses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pemasaran,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akses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informasi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maupun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kebijakan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pemerintah,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serta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ketidakpercayaan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diri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dalam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menghadapi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risiko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(Woelandari,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2021).</w:t>
      </w:r>
      <w:r>
        <w:rPr>
          <w:rFonts w:ascii="Times New Roman" w:hAnsi="Times New Roman" w:hint="default"/>
          <w:sz w:val="20"/>
          <w:szCs w:val="20"/>
        </w:rPr>
        <w:t xml:space="preserve"> </w:t>
      </w:r>
    </w:p>
    <w:p>
      <w:pPr>
        <w:pStyle w:val="style0"/>
        <w:spacing w:lineRule="auto" w:line="36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Beberapa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penghal</w:t>
      </w:r>
      <w:r>
        <w:rPr>
          <w:rFonts w:ascii="Times New Roman" w:hAnsi="Times New Roman" w:hint="default"/>
          <w:sz w:val="20"/>
          <w:szCs w:val="20"/>
        </w:rPr>
        <w:t>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tersebut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faktor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kerap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dihadapi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oleh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calon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wirausahawan.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itulah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diperlukan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pemahaman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tentang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pentingnya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kalangan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generasi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muda.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Pengaruh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pendidikan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selama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dipertimbangkan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seb</w:t>
      </w:r>
      <w:r>
        <w:rPr>
          <w:rFonts w:ascii="Times New Roman" w:hAnsi="Times New Roman" w:hint="default"/>
          <w:sz w:val="20"/>
          <w:szCs w:val="20"/>
        </w:rPr>
        <w:t>agai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faktor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penting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menumbuhkan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mengembangkan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minat,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jiwa,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perilaku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berwirausaha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kalangan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generasi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muda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(Slamet,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2016).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</w:t>
      </w:r>
      <w:r>
        <w:rPr>
          <w:rFonts w:hint="default"/>
          <w:w w:val="110"/>
          <w:sz w:val="20"/>
          <w:szCs w:val="20"/>
        </w:rPr>
        <w:t>ujuan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Kegiatan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penelitian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spacing w:val="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:</w:t>
      </w:r>
    </w:p>
    <w:p>
      <w:pPr>
        <w:pStyle w:val="style179"/>
        <w:tabs>
          <w:tab w:val="left" w:leader="none" w:pos="520"/>
        </w:tabs>
        <w:spacing w:before="3" w:lineRule="auto" w:line="369"/>
        <w:ind w:right="99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Mengetahui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bentuk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keterlibatan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kepemudaan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Program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Kewirausahaan</w:t>
      </w:r>
      <w:r>
        <w:rPr>
          <w:rFonts w:hint="default"/>
          <w:spacing w:val="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</w:p>
    <w:p>
      <w:pPr>
        <w:pStyle w:val="style179"/>
        <w:tabs>
          <w:tab w:val="left" w:leader="none" w:pos="520"/>
        </w:tabs>
        <w:spacing w:lineRule="auto" w:line="369"/>
        <w:ind w:right="994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Mengetahui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faktor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pendorong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penghambat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dihadapi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kalangan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memberikan</w:t>
      </w:r>
      <w:r>
        <w:rPr>
          <w:rFonts w:hint="default"/>
          <w:spacing w:val="-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peran</w:t>
      </w:r>
      <w:r>
        <w:rPr>
          <w:rFonts w:hint="default"/>
          <w:spacing w:val="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partisipasinya</w:t>
      </w:r>
      <w:r>
        <w:rPr>
          <w:rFonts w:hint="default"/>
          <w:spacing w:val="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program</w:t>
      </w:r>
      <w:r>
        <w:rPr>
          <w:rFonts w:hint="default"/>
          <w:spacing w:val="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kewirausahaan.</w:t>
      </w:r>
    </w:p>
    <w:p>
      <w:pPr>
        <w:pStyle w:val="style0"/>
        <w:spacing w:after="0" w:lineRule="auto" w:line="240"/>
        <w:ind w:firstLine="720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Memberikan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gambaran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kemampuan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beradaptasi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kalangan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proses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implementasi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program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kewirausahaan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ditinjau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penguasaan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pemanfaatan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teknologi.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Book Antiqua" w:cs="Times New Roman" w:hAnsi="Book Antiqu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both"/>
        <w:rPr>
          <w:rFonts w:ascii="Book Antiqua" w:cs="Times New Roman" w:hAnsi="Book Antiqua"/>
          <w:b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color w:val="000000"/>
          <w:sz w:val="24"/>
          <w:szCs w:val="24"/>
          <w:lang w:val="en-GB"/>
        </w:rPr>
        <w:t>THEORETICAL REVIEW</w:t>
      </w:r>
    </w:p>
    <w:p>
      <w:pPr>
        <w:pStyle w:val="style0"/>
        <w:spacing w:lineRule="auto" w:line="36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sz w:val="20"/>
          <w:szCs w:val="20"/>
        </w:rPr>
        <w:t>Kewirausahaan</w:t>
      </w:r>
    </w:p>
    <w:p>
      <w:pPr>
        <w:pStyle w:val="style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tab/>
      </w:r>
      <w:r>
        <w:rPr>
          <w:rFonts w:hint="default"/>
          <w:w w:val="110"/>
          <w:sz w:val="20"/>
          <w:szCs w:val="20"/>
        </w:rPr>
        <w:t>Kewirausahaan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</w:t>
      </w:r>
      <w:r>
        <w:rPr>
          <w:rFonts w:hint="default"/>
          <w:i/>
          <w:w w:val="110"/>
          <w:sz w:val="20"/>
          <w:szCs w:val="20"/>
        </w:rPr>
        <w:t>etrepreneurship</w:t>
      </w:r>
      <w:r>
        <w:rPr>
          <w:rFonts w:hint="default"/>
          <w:w w:val="110"/>
          <w:sz w:val="20"/>
          <w:szCs w:val="20"/>
        </w:rPr>
        <w:t>)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suatu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disiplin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ilmu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mempelajari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tentang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nilai,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kemampuan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</w:t>
      </w:r>
      <w:r>
        <w:rPr>
          <w:rFonts w:hint="default"/>
          <w:i/>
          <w:w w:val="110"/>
          <w:sz w:val="20"/>
          <w:szCs w:val="20"/>
        </w:rPr>
        <w:t>ability</w:t>
      </w:r>
      <w:r>
        <w:rPr>
          <w:rFonts w:hint="default"/>
          <w:w w:val="110"/>
          <w:sz w:val="20"/>
          <w:szCs w:val="20"/>
        </w:rPr>
        <w:t>),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perilaku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menghadapi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tantangan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hidup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cara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memperoleh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peluang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berbagai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resiko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mungkin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dihadapinya.</w:t>
      </w:r>
      <w:r>
        <w:rPr>
          <w:rFonts w:hint="default"/>
          <w:w w:val="110"/>
          <w:sz w:val="20"/>
          <w:szCs w:val="20"/>
        </w:rPr>
        <w:t xml:space="preserve"> </w:t>
      </w:r>
    </w:p>
    <w:p>
      <w:pPr>
        <w:pStyle w:val="style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tab/>
      </w:r>
      <w:r>
        <w:rPr>
          <w:rFonts w:hint="default"/>
          <w:spacing w:val="-1"/>
          <w:w w:val="110"/>
          <w:sz w:val="20"/>
          <w:szCs w:val="20"/>
        </w:rPr>
        <w:t>Wirausaha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adalah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seseorang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yang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mandiri,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yaitu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orang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yang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memilki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perusahaan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sumber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penghasilannya.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kata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lain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menggantungkan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dirinya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kepada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lain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(Setyawati,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2022)</w:t>
      </w:r>
      <w:r>
        <w:rPr>
          <w:rFonts w:hint="default"/>
          <w:w w:val="110"/>
          <w:sz w:val="20"/>
          <w:szCs w:val="20"/>
        </w:rPr>
        <w:t>.</w:t>
      </w:r>
    </w:p>
    <w:p>
      <w:pPr>
        <w:pStyle w:val="style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tab/>
      </w:r>
      <w:r>
        <w:rPr>
          <w:rFonts w:hint="default"/>
          <w:w w:val="110"/>
          <w:sz w:val="20"/>
          <w:szCs w:val="20"/>
        </w:rPr>
        <w:t>Seorang</w:t>
      </w:r>
      <w:r>
        <w:rPr>
          <w:rFonts w:hint="default"/>
          <w:spacing w:val="2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spacing w:val="2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spacing w:val="2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peran</w:t>
      </w:r>
      <w:r>
        <w:rPr>
          <w:rFonts w:hint="default"/>
          <w:spacing w:val="2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sangat</w:t>
      </w:r>
      <w:r>
        <w:rPr>
          <w:rFonts w:hint="default"/>
          <w:spacing w:val="2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besar</w:t>
      </w:r>
      <w:r>
        <w:rPr>
          <w:rFonts w:hint="default"/>
          <w:spacing w:val="2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2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melakukan</w:t>
      </w:r>
      <w:r>
        <w:rPr>
          <w:rFonts w:hint="default"/>
          <w:spacing w:val="2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Peran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-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perekonomian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suatu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negara</w:t>
      </w:r>
      <w:r>
        <w:rPr>
          <w:rFonts w:hint="default"/>
          <w:spacing w:val="-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(Kemenko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PMK,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2021)</w:t>
      </w:r>
      <w:r>
        <w:rPr>
          <w:rFonts w:hint="default"/>
          <w:w w:val="110"/>
          <w:sz w:val="20"/>
          <w:szCs w:val="20"/>
        </w:rPr>
        <w:t>:</w:t>
      </w:r>
    </w:p>
    <w:p>
      <w:pPr>
        <w:pStyle w:val="style179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Menciptakan</w:t>
      </w:r>
      <w:r>
        <w:rPr>
          <w:rFonts w:hint="default"/>
          <w:spacing w:val="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lapangan</w:t>
      </w:r>
      <w:r>
        <w:rPr>
          <w:rFonts w:hint="default"/>
          <w:spacing w:val="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kerja</w:t>
      </w:r>
    </w:p>
    <w:p>
      <w:pPr>
        <w:pStyle w:val="style179"/>
        <w:tabs>
          <w:tab w:val="left" w:leader="none" w:pos="700"/>
        </w:tabs>
        <w:spacing w:before="13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Mengurangi</w:t>
      </w:r>
      <w:r>
        <w:rPr>
          <w:rFonts w:hint="default"/>
          <w:spacing w:val="-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pengangguran</w:t>
      </w:r>
    </w:p>
    <w:p>
      <w:pPr>
        <w:pStyle w:val="style179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Meningkatkan</w:t>
      </w:r>
      <w:r>
        <w:rPr>
          <w:rFonts w:hint="default"/>
          <w:spacing w:val="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pendapatan</w:t>
      </w:r>
      <w:r>
        <w:rPr>
          <w:rFonts w:hint="default"/>
          <w:spacing w:val="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masyarakat</w:t>
      </w:r>
    </w:p>
    <w:p>
      <w:pPr>
        <w:pStyle w:val="style179"/>
        <w:tabs>
          <w:tab w:val="left" w:leader="none" w:pos="700"/>
        </w:tabs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  <w:sz w:val="20"/>
          <w:szCs w:val="20"/>
        </w:rPr>
        <w:t>Mengombinasikan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faktor-faktor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produksi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(alam,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tenaga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kerja,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modal,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dan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keahlian)</w:t>
      </w:r>
    </w:p>
    <w:p>
      <w:pPr>
        <w:pStyle w:val="style179"/>
        <w:tabs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Meningkatkan</w:t>
      </w:r>
      <w:r>
        <w:rPr>
          <w:rFonts w:hint="default"/>
          <w:spacing w:val="-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produktifitas</w:t>
      </w:r>
      <w:r>
        <w:rPr>
          <w:rFonts w:hint="default"/>
          <w:spacing w:val="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nasional</w:t>
      </w:r>
    </w:p>
    <w:p>
      <w:pPr>
        <w:pStyle w:val="style179"/>
        <w:tabs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04"/>
          <w:sz w:val="20"/>
          <w:szCs w:val="20"/>
        </w:rPr>
        <w:t>Mendorong</w:t>
      </w:r>
      <w:r>
        <w:rPr>
          <w:rFonts w:hint="default"/>
          <w:spacing w:val="22"/>
          <w:w w:val="104"/>
          <w:sz w:val="20"/>
          <w:szCs w:val="20"/>
        </w:rPr>
        <w:t xml:space="preserve"> </w:t>
      </w:r>
      <w:r>
        <w:rPr>
          <w:rFonts w:hint="default"/>
          <w:w w:val="104"/>
          <w:sz w:val="20"/>
          <w:szCs w:val="20"/>
        </w:rPr>
        <w:t>pertumbuhan</w:t>
      </w:r>
      <w:r>
        <w:rPr>
          <w:rFonts w:hint="default"/>
          <w:spacing w:val="15"/>
          <w:w w:val="104"/>
          <w:sz w:val="20"/>
          <w:szCs w:val="20"/>
        </w:rPr>
        <w:t xml:space="preserve"> </w:t>
      </w:r>
      <w:r>
        <w:rPr>
          <w:rFonts w:hint="default"/>
          <w:w w:val="104"/>
          <w:sz w:val="20"/>
          <w:szCs w:val="20"/>
        </w:rPr>
        <w:t>ekonomi</w:t>
      </w:r>
    </w:p>
    <w:p>
      <w:pPr>
        <w:pStyle w:val="style179"/>
        <w:tabs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Mengurangi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kesenjangan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ekonomi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sosial</w:t>
      </w:r>
    </w:p>
    <w:p>
      <w:pPr>
        <w:pStyle w:val="style179"/>
        <w:tabs>
          <w:tab w:val="left" w:leader="none" w:pos="700"/>
        </w:tabs>
        <w:spacing w:before="13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Mendorong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terciptanya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masyarakat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adil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makmur</w:t>
      </w:r>
    </w:p>
    <w:p>
      <w:pPr>
        <w:pStyle w:val="style179"/>
        <w:tabs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  <w:sz w:val="20"/>
          <w:szCs w:val="20"/>
        </w:rPr>
        <w:t>Menggerakan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kegiatan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ekonomi</w:t>
      </w:r>
    </w:p>
    <w:p>
      <w:pPr>
        <w:pStyle w:val="style179"/>
        <w:tabs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04"/>
          <w:sz w:val="20"/>
          <w:szCs w:val="20"/>
        </w:rPr>
        <w:t>Mendorong</w:t>
      </w:r>
      <w:r>
        <w:rPr>
          <w:rFonts w:hint="default"/>
          <w:spacing w:val="21"/>
          <w:w w:val="104"/>
          <w:sz w:val="20"/>
          <w:szCs w:val="20"/>
        </w:rPr>
        <w:t xml:space="preserve"> </w:t>
      </w:r>
      <w:r>
        <w:rPr>
          <w:rFonts w:hint="default"/>
          <w:w w:val="104"/>
          <w:sz w:val="20"/>
          <w:szCs w:val="20"/>
        </w:rPr>
        <w:t>inovasi</w:t>
      </w:r>
      <w:r>
        <w:rPr>
          <w:rFonts w:hint="default"/>
          <w:spacing w:val="20"/>
          <w:w w:val="104"/>
          <w:sz w:val="20"/>
          <w:szCs w:val="20"/>
        </w:rPr>
        <w:t xml:space="preserve"> </w:t>
      </w:r>
      <w:r>
        <w:rPr>
          <w:rFonts w:hint="default"/>
          <w:w w:val="104"/>
          <w:sz w:val="20"/>
          <w:szCs w:val="20"/>
        </w:rPr>
        <w:t>produk</w:t>
      </w:r>
      <w:r>
        <w:rPr>
          <w:rFonts w:hint="default"/>
          <w:spacing w:val="18"/>
          <w:w w:val="104"/>
          <w:sz w:val="20"/>
          <w:szCs w:val="20"/>
        </w:rPr>
        <w:t xml:space="preserve"> </w:t>
      </w:r>
      <w:r>
        <w:rPr>
          <w:rFonts w:hint="default"/>
          <w:w w:val="104"/>
          <w:sz w:val="20"/>
          <w:szCs w:val="20"/>
        </w:rPr>
        <w:t>baru</w:t>
      </w:r>
    </w:p>
    <w:p>
      <w:pPr>
        <w:pStyle w:val="style179"/>
        <w:tabs>
          <w:tab w:val="left" w:leader="none" w:pos="700"/>
        </w:tabs>
        <w:spacing w:before="129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Mendorong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produktivitas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SDM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(Sumber</w:t>
      </w:r>
      <w:r>
        <w:rPr>
          <w:rFonts w:hint="default"/>
          <w:spacing w:val="-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Daya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Manusia)</w:t>
      </w:r>
    </w:p>
    <w:p>
      <w:pPr>
        <w:pStyle w:val="style179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Terjalinnya</w:t>
      </w:r>
      <w:r>
        <w:rPr>
          <w:rFonts w:hint="default"/>
          <w:spacing w:val="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silaturahmi</w:t>
      </w:r>
    </w:p>
    <w:p>
      <w:pPr>
        <w:pStyle w:val="style66"/>
        <w:spacing w:lineRule="auto" w:line="369"/>
        <w:ind w:right="988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tab/>
      </w:r>
      <w:r>
        <w:rPr>
          <w:rFonts w:hint="default"/>
          <w:w w:val="110"/>
          <w:sz w:val="20"/>
          <w:szCs w:val="20"/>
        </w:rPr>
        <w:t>Semua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wirausahawan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sukses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pasti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latar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belakang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telah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merubah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mereka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telah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membentuk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karakter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merek</w:t>
      </w:r>
      <w:r>
        <w:rPr>
          <w:rFonts w:hint="default"/>
          <w:w w:val="110"/>
          <w:sz w:val="20"/>
          <w:szCs w:val="20"/>
        </w:rPr>
        <w:t>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Latar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belakang</w:t>
      </w:r>
      <w:r>
        <w:rPr>
          <w:rFonts w:hint="default"/>
          <w:spacing w:val="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tersebut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diantaranya</w:t>
      </w:r>
      <w:r>
        <w:rPr>
          <w:rFonts w:hint="default"/>
          <w:spacing w:val="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berikut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(Marlinah,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2019)</w:t>
      </w:r>
      <w:r>
        <w:rPr>
          <w:rFonts w:hint="default"/>
          <w:w w:val="110"/>
          <w:sz w:val="20"/>
          <w:szCs w:val="20"/>
        </w:rPr>
        <w:t>:</w:t>
      </w:r>
    </w:p>
    <w:p>
      <w:pPr>
        <w:pStyle w:val="style0"/>
        <w:tabs>
          <w:tab w:val="left" w:leader="none" w:pos="520"/>
        </w:tabs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0"/>
          <w:szCs w:val="20"/>
        </w:rPr>
        <w:t>Lingkungan</w:t>
      </w:r>
    </w:p>
    <w:p>
      <w:pPr>
        <w:pStyle w:val="style66"/>
        <w:spacing w:before="119" w:lineRule="auto" w:line="369"/>
        <w:ind w:left="520" w:right="985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Lingkungan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sangat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berpengaruh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terhadap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minat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dikarenakan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wirausahawan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sering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melihat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orang-orang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sekitarnya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baik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tua,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saudara,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keluarga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lainnya,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teman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pengusaha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sukses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idola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motivatornya.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Dorongan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teman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cukup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berpengaruh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terhadap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semangat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membuka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suatu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disebabkan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kita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bisa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berdiskusi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bebas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teman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kita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jika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dibandingkan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lain.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Lingkungan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profisional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diminta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bantuan,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misalnya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biro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konsultan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bisnis,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dosen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maupun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asosiasi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bisnis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lainnya.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Terhadap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pekerjaan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tua,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sering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kali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terlihat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bahwa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pengaruh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terhadap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anak-anaknya.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Keadaan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sering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kali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memberikan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inspiasi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anak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sejak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kecil.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tua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cenderung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mensuport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serta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mendorong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anaknya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untuk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bisa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mandiri.</w:t>
      </w:r>
    </w:p>
    <w:p>
      <w:pPr>
        <w:pStyle w:val="style179"/>
        <w:tabs>
          <w:tab w:val="left" w:leader="none" w:pos="500"/>
        </w:tabs>
        <w:spacing w:lineRule="atLeast" w:line="244"/>
        <w:ind w:left="516" w:hanging="36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0"/>
          <w:sz w:val="20"/>
          <w:szCs w:val="20"/>
        </w:rPr>
        <w:t>Nilai</w:t>
      </w:r>
      <w:r>
        <w:rPr>
          <w:rFonts w:hint="default"/>
          <w:b/>
          <w:spacing w:val="13"/>
          <w:w w:val="110"/>
          <w:sz w:val="20"/>
          <w:szCs w:val="20"/>
        </w:rPr>
        <w:t xml:space="preserve"> </w:t>
      </w:r>
      <w:r>
        <w:rPr>
          <w:rFonts w:hint="default"/>
          <w:b/>
          <w:w w:val="110"/>
          <w:sz w:val="20"/>
          <w:szCs w:val="20"/>
        </w:rPr>
        <w:t>Personal</w:t>
      </w:r>
    </w:p>
    <w:p>
      <w:pPr>
        <w:pStyle w:val="style66"/>
        <w:spacing w:lineRule="auto" w:line="369"/>
        <w:ind w:left="516" w:right="98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segi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personal,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agak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sulit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membedakan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keberhasilan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pengusaha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gagal.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Namun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menurut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Robert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Hisrich,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terdapat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diamati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karakteristik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keberhasilan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berwirausaha,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yaitu: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Keinginan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menghasilkan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superior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product,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Keinginan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malayani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konsumen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layanan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berkualitas,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Fleksibel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menyesuaikan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terhadap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perubahan-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perubahan,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Kemampuan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memanajemen,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sopan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santun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serta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beretika</w:t>
      </w:r>
      <w:r>
        <w:rPr>
          <w:rFonts w:hint="default"/>
          <w:spacing w:val="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berbisnis.</w:t>
      </w:r>
    </w:p>
    <w:p>
      <w:pPr>
        <w:pStyle w:val="style179"/>
        <w:tabs>
          <w:tab w:val="left" w:leader="none" w:pos="500"/>
        </w:tabs>
        <w:spacing w:lineRule="atLeast" w:line="245"/>
        <w:ind w:left="516" w:hanging="36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0"/>
          <w:szCs w:val="20"/>
        </w:rPr>
        <w:t>Usia</w:t>
      </w:r>
    </w:p>
    <w:p>
      <w:pPr>
        <w:pStyle w:val="style66"/>
        <w:spacing w:before="134" w:lineRule="auto" w:line="369"/>
        <w:ind w:left="516" w:right="987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Satu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perlu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diingat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bahwa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percobaan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demi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percobaan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berwirausaha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salah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satu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predikat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langkah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terbaik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kesuksesan.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Oleh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sebab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itu,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kebanyakan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sudah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berumur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22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sampai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55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tahun.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Memulai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luar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batasan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usia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sebenarnya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namun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bersangkutan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kurang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pengalaman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bagi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masih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muda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sudah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terlambat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</w:t>
      </w:r>
      <w:r>
        <w:rPr>
          <w:rFonts w:hint="default"/>
          <w:w w:val="110"/>
          <w:sz w:val="20"/>
          <w:szCs w:val="20"/>
        </w:rPr>
        <w:t>elangkah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bagi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sudah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tua.</w:t>
      </w:r>
    </w:p>
    <w:p>
      <w:pPr>
        <w:pStyle w:val="style179"/>
        <w:tabs>
          <w:tab w:val="left" w:leader="none" w:pos="500"/>
        </w:tabs>
        <w:spacing w:lineRule="atLeast" w:line="244"/>
        <w:ind w:left="516" w:hanging="36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0"/>
          <w:sz w:val="20"/>
          <w:szCs w:val="20"/>
        </w:rPr>
        <w:t>Pendidikan</w:t>
      </w:r>
    </w:p>
    <w:p>
      <w:pPr>
        <w:pStyle w:val="style66"/>
        <w:spacing w:before="134" w:lineRule="auto" w:line="369"/>
        <w:ind w:left="516" w:right="987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Banyak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menyatakan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bahwa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para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penting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terutama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menjaga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kontinuitas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usahanya.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Selain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itu,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memadai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dibutuhkan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mengatasi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semua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masalah.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memulai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memegang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peranan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penting.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Banyak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antara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pengusaha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sukses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adalah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orang-orang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drop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out,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sebut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saja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Andrew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Carnegie,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William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Durant,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Henry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Ford,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masih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banyak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lagi.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Namun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tetap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saja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itu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penting.</w:t>
      </w:r>
    </w:p>
    <w:p>
      <w:pPr>
        <w:pStyle w:val="style179"/>
        <w:tabs>
          <w:tab w:val="left" w:leader="none" w:pos="500"/>
        </w:tabs>
        <w:spacing w:lineRule="atLeast" w:line="241"/>
        <w:ind w:left="516" w:hanging="36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0"/>
          <w:sz w:val="20"/>
          <w:szCs w:val="20"/>
        </w:rPr>
        <w:t>Riwayat</w:t>
      </w:r>
      <w:r>
        <w:rPr>
          <w:rFonts w:hint="default"/>
          <w:b/>
          <w:spacing w:val="9"/>
          <w:w w:val="110"/>
          <w:sz w:val="20"/>
          <w:szCs w:val="20"/>
        </w:rPr>
        <w:t xml:space="preserve"> </w:t>
      </w:r>
      <w:r>
        <w:rPr>
          <w:rFonts w:hint="default"/>
          <w:b/>
          <w:w w:val="110"/>
          <w:sz w:val="20"/>
          <w:szCs w:val="20"/>
        </w:rPr>
        <w:t>Pekerjaan</w:t>
      </w:r>
    </w:p>
    <w:p>
      <w:pPr>
        <w:pStyle w:val="style66"/>
        <w:spacing w:before="134" w:lineRule="auto" w:line="369"/>
        <w:ind w:left="516" w:right="985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Untuk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memulai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suatu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sering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kali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memerlukan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pengalaman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pekerjaan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sebelumnya.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Mungkin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saja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puas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pekerjaannya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sedang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ia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kerjakan,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peluang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untuk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maju,</w:t>
      </w:r>
      <w:r>
        <w:rPr>
          <w:rFonts w:hint="default"/>
          <w:spacing w:val="-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kemungkinan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naik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pangkat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</w:t>
      </w:r>
      <w:r>
        <w:rPr>
          <w:rFonts w:hint="default"/>
          <w:w w:val="110"/>
          <w:sz w:val="20"/>
          <w:szCs w:val="20"/>
        </w:rPr>
        <w:t>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konflik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tepat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kerja.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Hal-hal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menjadi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pemicu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memulai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merintis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sendiri.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Banyak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karyawan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sudah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bekerja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sekian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tahun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skill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pengetahuan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kompleks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tentang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pekerjaannya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tersebut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kemudian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berhenti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pekerjaannya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lalu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membuka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usahanya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sendiri.</w:t>
      </w:r>
    </w:p>
    <w:p>
      <w:pPr>
        <w:pStyle w:val="style66"/>
        <w:spacing w:before="134" w:lineRule="auto" w:line="369"/>
        <w:ind w:right="985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tab/>
      </w:r>
      <w:r>
        <w:rPr>
          <w:rFonts w:hint="default"/>
          <w:w w:val="110"/>
          <w:sz w:val="20"/>
          <w:szCs w:val="20"/>
        </w:rPr>
        <w:t>Menurut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Slamet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al.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(2016)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faktor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motivasional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mempengaruhi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kewirausahaan</w:t>
      </w:r>
      <w:r>
        <w:rPr>
          <w:rFonts w:hint="default"/>
          <w:spacing w:val="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mencakup,</w:t>
      </w:r>
      <w:r>
        <w:rPr>
          <w:rFonts w:hint="default"/>
          <w:spacing w:val="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yakni:</w:t>
      </w:r>
    </w:p>
    <w:p>
      <w:pPr>
        <w:pStyle w:val="style179"/>
        <w:tabs>
          <w:tab w:val="left" w:leader="none" w:pos="520"/>
        </w:tabs>
        <w:spacing w:before="2" w:lineRule="auto" w:line="369"/>
        <w:ind w:right="985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Efikasi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keyakinan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bahwa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sukses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menjalankan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proses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entrepreneurial.</w:t>
      </w:r>
    </w:p>
    <w:p>
      <w:pPr>
        <w:pStyle w:val="style179"/>
        <w:tabs>
          <w:tab w:val="left" w:leader="none" w:pos="520"/>
        </w:tabs>
        <w:spacing w:lineRule="auto" w:line="369"/>
        <w:ind w:right="990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Persepsi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keinginan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derajat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dimana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individu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evaluasi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disukai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disukai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hasil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kegiatan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entrepreneurial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dilakukannya.</w:t>
      </w:r>
    </w:p>
    <w:p>
      <w:pPr>
        <w:pStyle w:val="style179"/>
        <w:tabs>
          <w:tab w:val="left" w:leader="none" w:pos="520"/>
        </w:tabs>
        <w:spacing w:lineRule="auto" w:line="369"/>
        <w:ind w:right="985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Latar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belakang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turut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mempengaruhi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pembentukan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jiwa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seperti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diungkapkan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oleh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Hisrich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Slamet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et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al.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(2016)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diantaranya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pendidikan,</w:t>
      </w:r>
      <w:r>
        <w:rPr>
          <w:rFonts w:hint="default"/>
          <w:spacing w:val="-4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nilai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pribadi,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usia,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serta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pengalaman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kerja.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Menurutnya,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seorang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terbukti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penting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mencapai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kesuksesan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didirikan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dikelolanya.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Kesuksesan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tidak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hanya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dilihat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melalui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pendidikan,</w:t>
      </w:r>
      <w:r>
        <w:rPr>
          <w:rFonts w:hint="default"/>
          <w:spacing w:val="3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tetapi</w:t>
      </w:r>
      <w:r>
        <w:rPr>
          <w:rFonts w:hint="default"/>
          <w:spacing w:val="4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</w:t>
      </w:r>
      <w:r>
        <w:rPr>
          <w:rFonts w:hint="default"/>
          <w:spacing w:val="4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adanya</w:t>
      </w:r>
      <w:r>
        <w:rPr>
          <w:rFonts w:hint="default"/>
          <w:spacing w:val="4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kenyataan</w:t>
      </w:r>
      <w:r>
        <w:rPr>
          <w:rFonts w:hint="default"/>
          <w:spacing w:val="3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bahwa</w:t>
      </w:r>
      <w:r>
        <w:rPr>
          <w:rFonts w:hint="default"/>
          <w:spacing w:val="4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spacing w:val="3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mampu</w:t>
      </w:r>
      <w:r>
        <w:rPr>
          <w:rFonts w:hint="default"/>
          <w:spacing w:val="4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membantu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mengatasi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berbagai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permasalahan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dihadapi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oleh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seperti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sukses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khususnya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mengidentifikasi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pendidikan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bidang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keuangan,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perencanaan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strategi,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pemasaran,</w:t>
      </w:r>
      <w:r>
        <w:rPr>
          <w:rFonts w:hint="default"/>
          <w:spacing w:val="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manajemen.</w:t>
      </w:r>
    </w:p>
    <w:p>
      <w:pPr>
        <w:pStyle w:val="style6"/>
        <w:tabs>
          <w:tab w:val="left" w:leader="none" w:pos="880"/>
        </w:tabs>
        <w:ind w:left="0" w:firstLine="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5"/>
          <w:sz w:val="20"/>
          <w:szCs w:val="20"/>
        </w:rPr>
        <w:t>F</w:t>
      </w:r>
      <w:r>
        <w:rPr>
          <w:rFonts w:hint="default"/>
          <w:spacing w:val="-1"/>
          <w:w w:val="115"/>
          <w:sz w:val="20"/>
          <w:szCs w:val="20"/>
        </w:rPr>
        <w:t>aktor</w:t>
      </w:r>
      <w:r>
        <w:rPr>
          <w:rFonts w:hint="default"/>
          <w:spacing w:val="-5"/>
          <w:w w:val="115"/>
          <w:sz w:val="20"/>
          <w:szCs w:val="20"/>
        </w:rPr>
        <w:t xml:space="preserve"> </w:t>
      </w:r>
      <w:r>
        <w:rPr>
          <w:rFonts w:hint="default"/>
          <w:spacing w:val="-1"/>
          <w:w w:val="115"/>
          <w:sz w:val="20"/>
          <w:szCs w:val="20"/>
        </w:rPr>
        <w:t>yang</w:t>
      </w:r>
      <w:r>
        <w:rPr>
          <w:rFonts w:hint="default"/>
          <w:spacing w:val="-11"/>
          <w:w w:val="115"/>
          <w:sz w:val="20"/>
          <w:szCs w:val="20"/>
        </w:rPr>
        <w:t xml:space="preserve"> </w:t>
      </w:r>
      <w:r>
        <w:rPr>
          <w:rFonts w:hint="default"/>
          <w:spacing w:val="-1"/>
          <w:w w:val="115"/>
          <w:sz w:val="20"/>
          <w:szCs w:val="20"/>
        </w:rPr>
        <w:t>Mempengaruhi</w:t>
      </w:r>
      <w:r>
        <w:rPr>
          <w:rFonts w:hint="default"/>
          <w:spacing w:val="-5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Wirausaha</w:t>
      </w:r>
      <w:r>
        <w:rPr>
          <w:rFonts w:hint="default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(M.Anwar,</w:t>
      </w:r>
      <w:r>
        <w:rPr>
          <w:rFonts w:hint="default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2014)</w:t>
      </w:r>
    </w:p>
    <w:p>
      <w:pPr>
        <w:pStyle w:val="style6"/>
        <w:tabs>
          <w:tab w:val="left" w:leader="none" w:pos="880"/>
        </w:tabs>
        <w:ind w:left="0" w:firstLine="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</w:p>
    <w:p>
      <w:pPr>
        <w:pStyle w:val="style6"/>
        <w:tabs>
          <w:tab w:val="left" w:leader="none" w:pos="880"/>
        </w:tabs>
        <w:ind w:left="0" w:firstLine="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  <w:sz w:val="20"/>
          <w:szCs w:val="20"/>
        </w:rPr>
        <w:t>Motivasi</w:t>
      </w:r>
      <w:r>
        <w:rPr>
          <w:rFonts w:hint="default"/>
          <w:spacing w:val="-9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Berwirausaha</w:t>
      </w:r>
    </w:p>
    <w:p>
      <w:pPr>
        <w:pStyle w:val="style0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Motivasi</w:t>
      </w:r>
      <w:r>
        <w:tab/>
      </w:r>
      <w:r>
        <w:rPr>
          <w:rFonts w:hint="default"/>
          <w:w w:val="110"/>
          <w:sz w:val="20"/>
          <w:szCs w:val="20"/>
        </w:rPr>
        <w:t>merupakan</w:t>
      </w:r>
      <w:r>
        <w:tab/>
      </w:r>
      <w:r>
        <w:rPr>
          <w:rFonts w:hint="default"/>
          <w:w w:val="110"/>
          <w:sz w:val="20"/>
          <w:szCs w:val="20"/>
        </w:rPr>
        <w:t>dorongan</w:t>
      </w:r>
      <w:r>
        <w:tab/>
      </w:r>
      <w:r>
        <w:rPr>
          <w:rFonts w:hint="default"/>
          <w:w w:val="110"/>
          <w:sz w:val="20"/>
          <w:szCs w:val="20"/>
        </w:rPr>
        <w:t>atau</w:t>
      </w:r>
      <w:r>
        <w:tab/>
      </w:r>
      <w:r>
        <w:rPr>
          <w:rFonts w:hint="default"/>
          <w:w w:val="110"/>
          <w:sz w:val="20"/>
          <w:szCs w:val="20"/>
        </w:rPr>
        <w:t>semangat</w:t>
      </w:r>
      <w:r>
        <w:tab/>
      </w:r>
      <w:r>
        <w:rPr>
          <w:rFonts w:hint="default"/>
          <w:w w:val="110"/>
          <w:sz w:val="20"/>
          <w:szCs w:val="20"/>
        </w:rPr>
        <w:t>untuk</w:t>
      </w:r>
      <w:r>
        <w:tab/>
      </w:r>
      <w:r>
        <w:rPr>
          <w:rFonts w:hint="default"/>
          <w:w w:val="110"/>
          <w:sz w:val="20"/>
          <w:szCs w:val="20"/>
        </w:rPr>
        <w:t>maju.</w:t>
      </w:r>
      <w:r>
        <w:tab/>
      </w:r>
      <w:r>
        <w:rPr>
          <w:rFonts w:hint="default"/>
          <w:spacing w:val="-1"/>
          <w:w w:val="110"/>
          <w:sz w:val="20"/>
          <w:szCs w:val="20"/>
        </w:rPr>
        <w:t>Motivasi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berwirausaha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yaitu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dorongan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usaha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pemuda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untuk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melakukan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upaya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kreatif,</w:t>
      </w:r>
      <w:r>
        <w:rPr>
          <w:rFonts w:hint="default"/>
          <w:spacing w:val="2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inovatif,</w:t>
      </w:r>
      <w:r>
        <w:rPr>
          <w:rFonts w:hint="default"/>
          <w:spacing w:val="2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2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bermanfaat</w:t>
      </w:r>
      <w:r>
        <w:rPr>
          <w:rFonts w:hint="default"/>
          <w:spacing w:val="2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spacing w:val="2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jalan</w:t>
      </w:r>
      <w:r>
        <w:rPr>
          <w:rFonts w:hint="default"/>
          <w:spacing w:val="2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mengembangkan</w:t>
      </w:r>
      <w:r>
        <w:rPr>
          <w:rFonts w:hint="default"/>
          <w:spacing w:val="2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ide</w:t>
      </w:r>
      <w:r>
        <w:rPr>
          <w:rFonts w:hint="default"/>
          <w:spacing w:val="2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2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sumber</w:t>
      </w:r>
      <w:r>
        <w:rPr>
          <w:rFonts w:hint="default"/>
          <w:spacing w:val="2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daya</w:t>
      </w:r>
      <w:r>
        <w:rPr>
          <w:rFonts w:hint="default"/>
          <w:spacing w:val="-47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untuk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menemukan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peluang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perbaikan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hidup,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serta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terjun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persaingan</w:t>
      </w:r>
      <w:r>
        <w:rPr>
          <w:rFonts w:hint="default"/>
          <w:spacing w:val="-1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bisnis.</w:t>
      </w:r>
      <w:r>
        <w:rPr>
          <w:rFonts w:hint="default"/>
          <w:w w:val="115"/>
          <w:sz w:val="20"/>
          <w:szCs w:val="20"/>
        </w:rPr>
        <w:t>Mental</w:t>
      </w:r>
      <w:r>
        <w:rPr>
          <w:rFonts w:hint="default"/>
          <w:spacing w:val="-11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Berwirausaha</w:t>
      </w:r>
    </w:p>
    <w:p>
      <w:pPr>
        <w:pStyle w:val="style0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Mental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yaitu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sikap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berperilaku,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manusia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2"/>
          <w:w w:val="110"/>
          <w:sz w:val="20"/>
          <w:szCs w:val="20"/>
        </w:rPr>
        <w:t>bermental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wirausaha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mempunyai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kemauan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keras</w:t>
      </w:r>
      <w:r>
        <w:rPr>
          <w:rFonts w:hint="default"/>
          <w:spacing w:val="-4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untuk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mencapai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tujuan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dan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kebutuhan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hidupnya.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Manusia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bersikap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mental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memiliki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sifat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kejujuran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tanggung</w:t>
      </w:r>
      <w:r>
        <w:rPr>
          <w:rFonts w:hint="default"/>
          <w:spacing w:val="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jawab.</w:t>
      </w:r>
    </w:p>
    <w:p>
      <w:pPr>
        <w:pStyle w:val="style6"/>
        <w:tabs>
          <w:tab w:val="left" w:leader="none" w:pos="1240"/>
        </w:tabs>
        <w:ind w:left="0" w:firstLine="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  <w:sz w:val="20"/>
          <w:szCs w:val="20"/>
        </w:rPr>
        <w:t>Jiwa</w:t>
      </w:r>
      <w:r>
        <w:rPr>
          <w:rFonts w:hint="default"/>
          <w:spacing w:val="9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Wirausaha</w:t>
      </w:r>
    </w:p>
    <w:p>
      <w:pPr>
        <w:pStyle w:val="style0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0"/>
          <w:szCs w:val="20"/>
        </w:rPr>
        <w:t>Jiwa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disini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sifat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karakter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wirausaha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telah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tertanam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individu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sebagai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akibat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proses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belajar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individu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seumur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hidupnya.</w:t>
      </w:r>
      <w:r>
        <w:rPr>
          <w:rFonts w:hint="default"/>
          <w:w w:val="110"/>
          <w:position w:val="5"/>
          <w:sz w:val="20"/>
          <w:szCs w:val="20"/>
        </w:rPr>
        <w:t>39</w:t>
      </w:r>
      <w:r>
        <w:rPr>
          <w:rFonts w:hint="default"/>
          <w:w w:val="110"/>
          <w:position w:val="5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Jiwa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Kewirausahaan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pada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setiap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yang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berpikir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kreatif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inovatif.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Jiwa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Entrepreneur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seseorang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bukanlah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merupakan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faktor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keturunan,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namun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dapat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dipelajari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secara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ilmiah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ditumbuhkan</w:t>
      </w:r>
      <w:r>
        <w:rPr>
          <w:rFonts w:hint="default"/>
          <w:spacing w:val="3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bagi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siapapun</w:t>
      </w:r>
      <w:r>
        <w:rPr>
          <w:rFonts w:hint="default"/>
          <w:spacing w:val="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juga.</w:t>
      </w:r>
    </w:p>
    <w:p>
      <w:pPr>
        <w:pStyle w:val="style6"/>
        <w:tabs>
          <w:tab w:val="left" w:leader="none" w:pos="1240"/>
        </w:tabs>
        <w:ind w:left="0" w:firstLine="0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  <w:sz w:val="20"/>
          <w:szCs w:val="20"/>
        </w:rPr>
        <w:t>Sikap</w:t>
      </w:r>
      <w:r>
        <w:rPr>
          <w:rFonts w:hint="default"/>
          <w:spacing w:val="-2"/>
          <w:w w:val="115"/>
          <w:sz w:val="20"/>
          <w:szCs w:val="20"/>
        </w:rPr>
        <w:t xml:space="preserve"> </w:t>
      </w:r>
      <w:r>
        <w:rPr>
          <w:rFonts w:hint="default"/>
          <w:w w:val="115"/>
          <w:sz w:val="20"/>
          <w:szCs w:val="20"/>
        </w:rPr>
        <w:t>Kewirausahaan</w:t>
      </w:r>
    </w:p>
    <w:p>
      <w:pPr>
        <w:pStyle w:val="style0"/>
        <w:tabs>
          <w:tab w:val="left" w:leader="none" w:pos="700"/>
          <w:tab w:val="left" w:leader="none" w:pos="700"/>
        </w:tabs>
        <w:spacing w:before="134"/>
        <w:jc w:val="both"/>
        <w:rPr>
          <w:rFonts w:ascii="Book Antiqua" w:cs="Times New Roman" w:hAnsi="Book Antiqua"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  <w:sz w:val="20"/>
          <w:szCs w:val="20"/>
        </w:rPr>
        <w:t>Sikap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merupakan</w:t>
      </w:r>
      <w:r>
        <w:rPr>
          <w:rFonts w:hint="default"/>
          <w:spacing w:val="-8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suatu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organisasi</w:t>
      </w:r>
      <w:r>
        <w:rPr>
          <w:rFonts w:hint="default"/>
          <w:spacing w:val="-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dari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keyakinan-keyakinan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sehari-hari</w:t>
      </w:r>
      <w:r>
        <w:rPr>
          <w:rFonts w:hint="default"/>
          <w:spacing w:val="-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tentang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obyek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situasi.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Sedangkan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1"/>
          <w:w w:val="110"/>
          <w:sz w:val="20"/>
          <w:szCs w:val="20"/>
        </w:rPr>
        <w:t>sikap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1"/>
          <w:w w:val="110"/>
          <w:sz w:val="20"/>
          <w:szCs w:val="20"/>
        </w:rPr>
        <w:t>kewirausahaan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1"/>
          <w:w w:val="110"/>
          <w:sz w:val="20"/>
          <w:szCs w:val="20"/>
        </w:rPr>
        <w:t>(Marlinah,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1"/>
          <w:w w:val="110"/>
          <w:sz w:val="20"/>
          <w:szCs w:val="20"/>
        </w:rPr>
        <w:t>2019)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menyatakan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sikap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merupakan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suatu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disposisi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keadaan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mental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jiwa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diri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seseorang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individu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untuk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bereaksi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terhadap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ingkungannya,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baik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lingkingan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manusia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maupun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atau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masyarakatnya,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baik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lingkungan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alamiah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maupun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lingkungan</w:t>
      </w:r>
      <w:r>
        <w:rPr>
          <w:rFonts w:hint="default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fisiknya</w:t>
      </w:r>
      <w:r>
        <w:rPr>
          <w:rFonts w:hint="default"/>
          <w:w w:val="110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 Antiqua" w:cs="Times New Roman" w:hAnsi="Book Antiqua"/>
          <w:b/>
          <w:bCs/>
          <w:color w:val="000000"/>
          <w:sz w:val="24"/>
          <w:szCs w:val="24"/>
        </w:rPr>
      </w:pP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METHODOLOGY</w:t>
      </w:r>
      <w:r>
        <w:rPr>
          <w:rFonts w:ascii="Book Antiqua" w:cs="Times New Roman" w:hAnsi="Book Antiqua"/>
          <w:b/>
          <w:bCs/>
          <w:color w:val="000000"/>
          <w:sz w:val="24"/>
          <w:szCs w:val="24"/>
        </w:rPr>
        <w:t xml:space="preserve">  </w:t>
      </w:r>
    </w:p>
    <w:p>
      <w:pPr>
        <w:pStyle w:val="style0"/>
        <w:spacing w:lineRule="auto" w:line="360"/>
        <w:ind w:left="426" w:hanging="420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b/>
          <w:sz w:val="24"/>
          <w:szCs w:val="24"/>
        </w:rPr>
        <w:t>Teknik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Pengumpulan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Data</w:t>
      </w:r>
    </w:p>
    <w:p>
      <w:pPr>
        <w:pStyle w:val="style0"/>
        <w:spacing w:lineRule="auto" w:line="360"/>
        <w:ind w:left="426" w:hanging="420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  <w:szCs w:val="24"/>
          <w:lang w:val="en-US"/>
        </w:rPr>
        <w:t>Teknik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pengumpulan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dalam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penelitian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ini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adalah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sebagai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berikut:</w:t>
      </w:r>
    </w:p>
    <w:p>
      <w:pPr>
        <w:pStyle w:val="style0"/>
        <w:spacing w:lineRule="auto" w:line="360"/>
        <w:ind w:left="426" w:hanging="420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b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Primer</w:t>
      </w:r>
    </w:p>
    <w:p>
      <w:pPr>
        <w:pStyle w:val="style0"/>
        <w:tabs>
          <w:tab w:val="left" w:leader="none" w:pos="840"/>
        </w:tabs>
        <w:spacing w:lineRule="auto" w:line="360"/>
        <w:ind w:left="851" w:hanging="42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  <w:szCs w:val="24"/>
          <w:lang w:val="en-US"/>
        </w:rPr>
        <w:t>Kuesioner/angket,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adalah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teknik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menggunakan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instrument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pengumpul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dimana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terjadi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wawancara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tatap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muka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langsung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responden.</w:t>
      </w:r>
    </w:p>
    <w:p>
      <w:pPr>
        <w:pStyle w:val="style0"/>
        <w:tabs>
          <w:tab w:val="left" w:leader="none" w:pos="840"/>
        </w:tabs>
        <w:spacing w:lineRule="auto" w:line="360"/>
        <w:ind w:left="851" w:hanging="42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  <w:szCs w:val="24"/>
          <w:lang w:val="en-US"/>
        </w:rPr>
        <w:t>Wawancara,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adalah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teknik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mengajukan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pertanyaan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secara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lisan/tatap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muka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langsung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antara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pengumpul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responden.</w:t>
      </w:r>
    </w:p>
    <w:p>
      <w:pPr>
        <w:pStyle w:val="style0"/>
        <w:tabs>
          <w:tab w:val="left" w:leader="none" w:pos="840"/>
        </w:tabs>
        <w:spacing w:lineRule="auto" w:line="360"/>
        <w:ind w:left="851" w:hanging="42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  <w:szCs w:val="24"/>
          <w:lang w:val="en-US"/>
        </w:rPr>
        <w:t>Dokumentasi,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merupakan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teknik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pengumpulan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cara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tertulis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(berbentuk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dokumen)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berhubungan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langsung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masalah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diteliti.</w:t>
      </w:r>
    </w:p>
    <w:p>
      <w:pPr>
        <w:pStyle w:val="style0"/>
        <w:spacing w:lineRule="auto" w:line="360"/>
        <w:ind w:left="426" w:hanging="420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b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  <w:lang w:val="en-US"/>
        </w:rPr>
        <w:t>Sekunder</w:t>
      </w:r>
      <w:bookmarkStart w:id="0" w:name="_GoBack"/>
      <w:bookmarkEnd w:id="0"/>
    </w:p>
    <w:p>
      <w:pPr>
        <w:pStyle w:val="style0"/>
        <w:spacing w:after="0" w:lineRule="auto" w:line="360"/>
        <w:ind w:left="425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pendukung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atau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pelengkap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primer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dikumpulkan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oleh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pihak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lain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berkaitan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permasalahan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diteliti.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Hasil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dari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data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yang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terkumpul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akan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diproses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dengan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menggunakan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software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SPSS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21.0.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Kebijakan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dianalisis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menggunakan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metode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anal</w:t>
      </w:r>
      <w:r>
        <w:rPr>
          <w:rFonts w:ascii="Times New Roman" w:hAnsi="Times New Roman" w:hint="default"/>
          <w:sz w:val="20"/>
          <w:szCs w:val="20"/>
        </w:rPr>
        <w:t>isis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deskriptif,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Strategis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Assumption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Surfacing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and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Testing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(SAST).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Analisis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ini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digunakan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mengidentifikasi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memetakan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analisis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kebijakan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pemuda.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dikumpulkan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primer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sekunder.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primer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wawancara/diskusi-di</w:t>
      </w:r>
      <w:r>
        <w:rPr>
          <w:rFonts w:ascii="Times New Roman" w:hAnsi="Times New Roman" w:hint="default"/>
          <w:sz w:val="20"/>
          <w:szCs w:val="20"/>
        </w:rPr>
        <w:t>skusi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melibatkan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nara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sumber/key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person,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praktisi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kompeten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bidang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praktisi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secara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purposive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hasil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justifikasi/summary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berbagai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rapat-rapat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terkait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kebijakan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kewirausahaan.</w:t>
      </w: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hint="default"/>
          <w:sz w:val="20"/>
          <w:szCs w:val="20"/>
        </w:rPr>
        <w:t>Strategis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Assumption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Surfacing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And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Testing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(SAST)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merupakan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suatu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metode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sistem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lunak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digunakan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untuk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menyelesaikan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masalah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yang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saling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terkait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rumit,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dengan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ketidakjelasan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tentang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tujuan,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adanya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konflik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kepentingan,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serta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ketidakpastian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lingkungan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maupun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kendala</w:t>
      </w:r>
      <w:r>
        <w:rPr>
          <w:rFonts w:ascii="Times New Roman" w:hAnsi="Times New Roman" w:hint="default"/>
          <w:sz w:val="20"/>
          <w:szCs w:val="20"/>
        </w:rPr>
        <w:t xml:space="preserve"> </w:t>
      </w:r>
      <w:r>
        <w:rPr>
          <w:rFonts w:ascii="Times New Roman" w:hAnsi="Times New Roman" w:hint="default"/>
          <w:sz w:val="20"/>
          <w:szCs w:val="20"/>
        </w:rPr>
        <w:t>sosial.</w:t>
      </w: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</w:p>
    <w:p>
      <w:pPr>
        <w:pStyle w:val="style0"/>
        <w:spacing w:before="125"/>
        <w:ind w:left="716" w:right="1227"/>
        <w:jc w:val="center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hint="default"/>
          <w:color w:val="414651"/>
          <w:spacing w:val="-1"/>
          <w:w w:val="115"/>
          <w:sz w:val="20"/>
          <w:szCs w:val="20"/>
        </w:rPr>
        <w:t>Gambar</w:t>
      </w:r>
      <w:r>
        <w:rPr>
          <w:rFonts w:hint="default"/>
          <w:color w:val="414651"/>
          <w:spacing w:val="-1"/>
          <w:w w:val="115"/>
          <w:sz w:val="20"/>
          <w:szCs w:val="20"/>
        </w:rPr>
        <w:t>.</w:t>
      </w:r>
      <w:r>
        <w:rPr>
          <w:rFonts w:hint="default"/>
          <w:color w:val="414651"/>
          <w:spacing w:val="-10"/>
          <w:w w:val="115"/>
          <w:sz w:val="20"/>
          <w:szCs w:val="20"/>
        </w:rPr>
        <w:t xml:space="preserve"> </w:t>
      </w:r>
      <w:r>
        <w:rPr>
          <w:rFonts w:hint="default"/>
          <w:color w:val="414651"/>
          <w:w w:val="115"/>
          <w:sz w:val="20"/>
          <w:szCs w:val="20"/>
        </w:rPr>
        <w:t>Alur</w:t>
      </w:r>
      <w:r>
        <w:rPr>
          <w:rFonts w:hint="default"/>
          <w:color w:val="414651"/>
          <w:spacing w:val="-11"/>
          <w:w w:val="115"/>
          <w:sz w:val="20"/>
          <w:szCs w:val="20"/>
        </w:rPr>
        <w:t xml:space="preserve"> </w:t>
      </w:r>
      <w:r>
        <w:rPr>
          <w:rFonts w:hint="default"/>
          <w:color w:val="414651"/>
          <w:w w:val="115"/>
          <w:sz w:val="20"/>
          <w:szCs w:val="20"/>
        </w:rPr>
        <w:t>Pro</w:t>
      </w:r>
      <w:r>
        <w:rPr>
          <w:rFonts w:hint="default"/>
          <w:color w:val="414651"/>
          <w:w w:val="115"/>
          <w:sz w:val="20"/>
          <w:szCs w:val="20"/>
        </w:rPr>
        <w:t>ses</w:t>
      </w:r>
      <w:r>
        <w:rPr>
          <w:rFonts w:hint="default"/>
          <w:color w:val="414651"/>
          <w:spacing w:val="-10"/>
          <w:w w:val="115"/>
          <w:sz w:val="20"/>
          <w:szCs w:val="20"/>
        </w:rPr>
        <w:t xml:space="preserve"> </w:t>
      </w:r>
      <w:r>
        <w:rPr>
          <w:rFonts w:hint="default"/>
          <w:color w:val="414651"/>
          <w:w w:val="115"/>
          <w:sz w:val="20"/>
          <w:szCs w:val="20"/>
        </w:rPr>
        <w:t>Analisis</w:t>
      </w:r>
      <w:r>
        <w:rPr>
          <w:rFonts w:hint="default"/>
          <w:color w:val="414651"/>
          <w:spacing w:val="-10"/>
          <w:w w:val="115"/>
          <w:sz w:val="20"/>
          <w:szCs w:val="20"/>
        </w:rPr>
        <w:t xml:space="preserve"> </w:t>
      </w:r>
      <w:r>
        <w:rPr>
          <w:rFonts w:hint="default"/>
          <w:color w:val="414651"/>
          <w:w w:val="115"/>
          <w:sz w:val="20"/>
          <w:szCs w:val="20"/>
        </w:rPr>
        <w:t>SAST</w:t>
      </w:r>
    </w:p>
    <w:p>
      <w:pPr>
        <w:pStyle w:val="style0"/>
        <w:spacing w:after="0" w:lineRule="auto" w:line="360"/>
        <w:jc w:val="both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  <w:pict>
          <v:group id="1027" filled="f" stroked="f" style="margin-left:0.0pt;margin-top:0.0pt;width:438.65pt;height:128.95pt;mso-wrap-distance-left:0.0pt;mso-wrap-distance-right:0.0pt;visibility:visible;" coordsize="8773,2579">
            <v:shape id="1028" type="#_x0000_t75" filled="f" stroked="f" style="position:absolute;left:7;top:305;width:2260;height:632;z-index:3;mso-position-horizontal-relative:page;mso-position-vertical-relative:page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line id="1029" stroked="t" from="2267.0pt,621.0pt" to="3133.0pt,621.0pt" style="position:absolute;z-index:4;mso-position-horizontal-relative:page;mso-position-vertical-relative:page;mso-width-relative:page;mso-height-relative:page;visibility:visible;">
              <v:stroke color="#5b9bd4" weight="1.0pt"/>
              <v:fill/>
            </v:line>
            <v:shape id="1030" type="#_x0000_t75" filled="f" stroked="f" style="position:absolute;left:3256;top:305;width:2260;height:632;z-index:5;mso-position-horizontal-relative:page;mso-position-vertical-relative:page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31" coordsize="141,141" path="m0,0l0,140,140,70,0,0xe" adj="0,0," fillcolor="#5b9bd4" stroked="f" style="position:absolute;left:3115;top:550;width:141;height:141;z-index:6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32" stroked="t" from="5516.0pt,621.0pt" to="6382.0pt,621.0pt" style="position:absolute;z-index:7;mso-position-horizontal-relative:page;mso-position-vertical-relative:page;mso-width-relative:page;mso-height-relative:page;visibility:visible;">
              <v:stroke color="#5b9bd4" weight="1.0pt"/>
              <v:fill/>
            </v:line>
            <v:shape id="1033" type="#_x0000_t75" filled="f" stroked="f" style="position:absolute;left:6504;top:7;width:2260;height:1227;z-index:8;mso-position-horizontal-relative:page;mso-position-vertical-relative:page;mso-width-relative:page;mso-height-relative:page;visibility:visible;">
              <v:imagedata r:id="rId3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34" coordsize="141,141" path="m0,0l0,140,141,70,0,0xe" adj="0,0," fillcolor="#5b9bd4" stroked="f" style="position:absolute;left:6364;top:550;width:141;height:141;z-index:9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35" stroked="t" from="7635.0pt,1234.0pt" to="7635.0pt,1816.0pt" style="position:absolute;z-index:10;mso-position-horizontal-relative:page;mso-position-vertical-relative:page;mso-width-relative:page;mso-height-relative:page;visibility:visible;">
              <v:stroke color="#5b9bd4" weight="1.0pt"/>
              <v:fill/>
            </v:line>
            <v:shape id="1036" type="#_x0000_t75" filled="f" stroked="f" style="position:absolute;left:6504;top:1938;width:2260;height:632;z-index:11;mso-position-horizontal-relative:page;mso-position-vertical-relative:page;mso-width-relative:page;mso-height-relative:page;visibility:visible;">
              <v:imagedata r:id="rId4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37" coordsize="141,141" path="m141,0l0,0,71,141,141,0xe" adj="0,0," fillcolor="#5b9bd4" stroked="f" style="position:absolute;left:7564;top:1797;width:141;height:141;z-index:12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38" stroked="t" from="6505.0pt,2255.0pt" to="6505.0pt,2255.0pt" style="position:absolute;z-index:13;mso-position-horizontal-relative:page;mso-position-vertical-relative:page;mso-width-relative:page;mso-height-relative:page;visibility:visible;">
              <v:stroke color="#5b9bd4" weight="1.0pt"/>
              <v:fill/>
            </v:line>
            <v:shape id="1039" type="#_x0000_t75" filled="f" stroked="f" style="position:absolute;left:3256;top:1938;width:2260;height:632;z-index:14;mso-position-horizontal-relative:page;mso-position-vertical-relative:page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40" coordsize="141,141" path="m140,0l0,71l140,141l140,0xe" adj="0,0," fillcolor="#5b9bd4" stroked="f" style="position:absolute;left:5515;top:2184;width:141;height:141;z-index:15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41" stroked="t" from="3256.0pt,2255.0pt" to="3256.0pt,2255.0pt" style="position:absolute;z-index:16;mso-position-horizontal-relative:page;mso-position-vertical-relative:page;mso-width-relative:page;mso-height-relative:page;visibility:visible;">
              <v:stroke color="#5b9bd4" weight="1.0pt"/>
              <v:fill/>
            </v:line>
            <v:shape id="1042" type="#_x0000_t75" filled="f" stroked="f" style="position:absolute;left:7;top:1938;width:2260;height:632;z-index:17;mso-position-horizontal-relative:page;mso-position-vertical-relative:page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43" coordsize="141,141" path="m141,0l0,71l141,141l141,0xe" adj="0,0," fillcolor="#5b9bd4" stroked="f" style="position:absolute;left:2267;top:2184;width:141;height:141;z-index:18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rect id="1044" filled="f" stroked="t" style="position:absolute;left:6504;top:1938;width:2260;height:632;z-index:19;mso-position-horizontal-relative:page;mso-position-vertical-relative:page;mso-width-relative:page;mso-height-relative:page;visibility:visible;">
              <v:stroke color="#386288"/>
              <v:fill/>
            </v:rect>
            <v:rect id="1045" filled="f" stroked="t" style="position:absolute;left:3256;top:1938;width:2260;height:632;z-index:20;mso-position-horizontal-relative:page;mso-position-vertical-relative:page;mso-width-relative:page;mso-height-relative:page;visibility:visible;">
              <v:stroke color="#386288"/>
              <v:fill/>
            </v:rect>
            <v:rect id="1046" filled="f" stroked="t" style="position:absolute;left:3256;top:305;width:2260;height:632;z-index:21;mso-position-horizontal-relative:page;mso-position-vertical-relative:page;mso-width-relative:page;mso-height-relative:page;visibility:visible;">
              <v:stroke color="#386288"/>
              <v:fill/>
            </v:rect>
            <v:rect id="1047" filled="f" stroked="t" style="position:absolute;left:7;top:305;width:2260;height:632;z-index:22;mso-position-horizontal-relative:page;mso-position-vertical-relative:page;mso-width-relative:page;mso-height-relative:page;visibility:visible;">
              <v:stroke color="#386288"/>
              <v:fill/>
            </v:rect>
            <v:rect id="1048" filled="f" stroked="t" style="position:absolute;left:6504;top:7;width:2260;height:1227;z-index:23;mso-position-horizontal-relative:page;mso-position-vertical-relative:page;mso-width-relative:page;mso-height-relative:page;visibility:visible;">
              <v:stroke color="#386288"/>
              <v:fill/>
            </v:rect>
            <v:rect id="1049" filled="f" stroked="t" style="position:absolute;left:7;top:1938;width:2260;height:632;z-index:24;mso-position-horizontal-relative:page;mso-position-vertical-relative:page;mso-width-relative:page;mso-height-relative:page;visibility:visible;">
              <v:stroke color="#386288"/>
              <v:fill/>
            </v:rect>
            <w10:anchorlock/>
            <v:fill rotate="true"/>
          </v:group>
        </w:pict>
      </w:r>
      <w:r>
        <w:rPr>
          <w:noProof/>
          <w:sz w:val="20"/>
        </w:rPr>
      </w:r>
      <w:r>
        <w:rPr>
          <w:noProof/>
          <w:sz w:val="20"/>
        </w:rPr>
      </w:r>
      <w:r>
        <w:rPr>
          <w:rFonts w:hint="default"/>
          <w:w w:val="110"/>
          <w:sz w:val="20"/>
          <w:szCs w:val="20"/>
        </w:rPr>
        <w:t>Dalam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analisis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SAST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digunakan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Pemeringkatan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asumsi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strategis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2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spacing w:val="-1"/>
          <w:w w:val="110"/>
          <w:sz w:val="20"/>
          <w:szCs w:val="20"/>
        </w:rPr>
        <w:t>komponen,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komponen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adalah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spacing w:val="-7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keyakinan,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dan</w:t>
      </w:r>
      <w:r>
        <w:rPr>
          <w:rFonts w:hint="default"/>
          <w:spacing w:val="-12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Komponen</w:t>
      </w:r>
      <w:r>
        <w:rPr>
          <w:rFonts w:hint="default"/>
          <w:spacing w:val="-1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II</w:t>
      </w:r>
      <w:r>
        <w:rPr>
          <w:rFonts w:hint="default"/>
          <w:spacing w:val="-9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tingkat</w:t>
      </w:r>
      <w:r>
        <w:rPr>
          <w:rFonts w:hint="default"/>
          <w:spacing w:val="-10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kepentingan</w:t>
      </w:r>
      <w:r>
        <w:rPr>
          <w:rFonts w:hint="default"/>
          <w:spacing w:val="-4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dengan</w:t>
      </w:r>
      <w:r>
        <w:rPr>
          <w:rFonts w:hint="default"/>
          <w:spacing w:val="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masing-masing</w:t>
      </w:r>
      <w:r>
        <w:rPr>
          <w:rFonts w:hint="default"/>
          <w:spacing w:val="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komponen</w:t>
      </w:r>
      <w:r>
        <w:rPr>
          <w:rFonts w:hint="default"/>
          <w:spacing w:val="5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mempunyai</w:t>
      </w:r>
      <w:r>
        <w:rPr>
          <w:rFonts w:hint="default"/>
          <w:spacing w:val="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nilai</w:t>
      </w:r>
      <w:r>
        <w:rPr>
          <w:rFonts w:hint="default"/>
          <w:spacing w:val="-1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1</w:t>
      </w:r>
      <w:r>
        <w:rPr>
          <w:rFonts w:hint="default"/>
          <w:spacing w:val="8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–</w:t>
      </w:r>
      <w:r>
        <w:rPr>
          <w:rFonts w:hint="default"/>
          <w:spacing w:val="6"/>
          <w:w w:val="110"/>
          <w:sz w:val="20"/>
          <w:szCs w:val="20"/>
        </w:rPr>
        <w:t xml:space="preserve"> </w:t>
      </w:r>
      <w:r>
        <w:rPr>
          <w:rFonts w:hint="default"/>
          <w:w w:val="110"/>
          <w:sz w:val="20"/>
          <w:szCs w:val="20"/>
        </w:rPr>
        <w:t>7.</w:t>
      </w:r>
    </w:p>
    <w:p>
      <w:pPr>
        <w:pStyle w:val="style0"/>
        <w:spacing w:lineRule="atLeast" w:line="255"/>
        <w:ind w:left="1054" w:right="1558"/>
        <w:jc w:val="center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hint="default"/>
          <w:b/>
          <w:w w:val="110"/>
          <w:sz w:val="20"/>
          <w:szCs w:val="20"/>
        </w:rPr>
        <w:t>Tabel</w:t>
      </w:r>
    </w:p>
    <w:p>
      <w:pPr>
        <w:pStyle w:val="style0"/>
        <w:spacing w:before="6"/>
        <w:ind w:left="716" w:right="1226"/>
        <w:jc w:val="center"/>
        <w:rPr>
          <w:rFonts w:ascii="Book Antiqua" w:hAnsi="Book Antiqua"/>
          <w:bCs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0"/>
          <w:szCs w:val="20"/>
        </w:rPr>
        <w:t>Komponen</w:t>
      </w:r>
      <w:r>
        <w:rPr>
          <w:rFonts w:hint="default"/>
          <w:b/>
          <w:spacing w:val="-3"/>
          <w:w w:val="115"/>
          <w:sz w:val="20"/>
          <w:szCs w:val="20"/>
        </w:rPr>
        <w:t xml:space="preserve"> </w:t>
      </w:r>
      <w:r>
        <w:rPr>
          <w:rFonts w:hint="default"/>
          <w:b/>
          <w:w w:val="115"/>
          <w:sz w:val="20"/>
          <w:szCs w:val="20"/>
        </w:rPr>
        <w:t>dan</w:t>
      </w:r>
      <w:r>
        <w:rPr>
          <w:rFonts w:hint="default"/>
          <w:b/>
          <w:spacing w:val="1"/>
          <w:w w:val="115"/>
          <w:sz w:val="20"/>
          <w:szCs w:val="20"/>
        </w:rPr>
        <w:t xml:space="preserve"> </w:t>
      </w:r>
      <w:r>
        <w:rPr>
          <w:rFonts w:hint="default"/>
          <w:b/>
          <w:w w:val="115"/>
          <w:sz w:val="20"/>
          <w:szCs w:val="20"/>
        </w:rPr>
        <w:t>Nilai</w:t>
      </w:r>
      <w:r>
        <w:rPr>
          <w:rFonts w:hint="default"/>
          <w:b/>
          <w:spacing w:val="2"/>
          <w:w w:val="115"/>
          <w:sz w:val="20"/>
          <w:szCs w:val="20"/>
        </w:rPr>
        <w:t xml:space="preserve"> </w:t>
      </w:r>
      <w:r>
        <w:rPr>
          <w:rFonts w:hint="default"/>
          <w:b/>
          <w:w w:val="115"/>
          <w:sz w:val="20"/>
          <w:szCs w:val="20"/>
        </w:rPr>
        <w:t>Pemeringkatan</w:t>
      </w:r>
      <w:r>
        <w:rPr>
          <w:rFonts w:hint="default"/>
          <w:b/>
          <w:w w:val="115"/>
          <w:sz w:val="20"/>
          <w:szCs w:val="20"/>
        </w:rPr>
        <w:t xml:space="preserve"> </w:t>
      </w:r>
      <w:r>
        <w:rPr>
          <w:rFonts w:hint="default"/>
          <w:b/>
          <w:w w:val="115"/>
          <w:sz w:val="20"/>
          <w:szCs w:val="20"/>
        </w:rPr>
        <w:t>SAST</w:t>
      </w:r>
    </w:p>
    <w:tbl>
      <w:tblPr>
        <w:jc w:val="left"/>
        <w:tblInd w:w="1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005"/>
        <w:gridCol w:w="3009"/>
      </w:tblGrid>
      <w:tr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0"/>
              <w:spacing w:before="11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</w:p>
          <w:p>
            <w:pPr>
              <w:pStyle w:val="style4120"/>
              <w:ind w:left="190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5"/>
                <w:sz w:val="20"/>
                <w:szCs w:val="20"/>
              </w:rPr>
              <w:t>NILAI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0"/>
              <w:spacing w:before="85"/>
              <w:ind w:left="2325" w:right="2325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0"/>
                <w:sz w:val="20"/>
                <w:szCs w:val="20"/>
              </w:rPr>
              <w:t>KOMPONEN</w:t>
            </w:r>
          </w:p>
        </w:tc>
      </w:tr>
      <w:tr>
        <w:tblPrEx/>
        <w:trPr>
          <w:cantSplit w:val="false"/>
          <w:trHeight w:val="402" w:hRule="atLeast"/>
          <w:tblHeader w:val="false"/>
          <w:jc w:val="left"/>
        </w:trPr>
        <w:tc>
          <w:tcPr>
            <w:tcW w:w="10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0"/>
              <w:ind w:left="190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0"/>
              <w:spacing w:before="89"/>
              <w:ind w:left="979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5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0"/>
              <w:spacing w:before="89"/>
              <w:ind w:left="1124" w:right="1122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0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Sangat</w:t>
            </w:r>
            <w:r>
              <w:rPr>
                <w:rFonts w:hint="default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Tidak</w:t>
            </w:r>
            <w:r>
              <w:rPr>
                <w:rFonts w:hint="default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Sangat</w:t>
            </w:r>
            <w:r>
              <w:rPr>
                <w:rFonts w:hint="default"/>
                <w:spacing w:val="-7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Tidak</w:t>
            </w:r>
            <w:r>
              <w:rPr>
                <w:rFonts w:hint="default"/>
                <w:spacing w:val="-4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Tidak</w:t>
            </w:r>
            <w:r>
              <w:rPr>
                <w:rFonts w:hint="default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Tidak</w:t>
            </w:r>
            <w:r>
              <w:rPr>
                <w:rFonts w:hint="default"/>
                <w:spacing w:val="-7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Cukup</w:t>
            </w:r>
            <w:r>
              <w:rPr>
                <w:rFonts w:hint="default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Tidak</w:t>
            </w:r>
            <w:r>
              <w:rPr>
                <w:rFonts w:hint="default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Cukup</w:t>
            </w:r>
            <w:r>
              <w:rPr>
                <w:rFonts w:hint="default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Tidak</w:t>
            </w:r>
            <w:r>
              <w:rPr>
                <w:rFonts w:hint="default"/>
                <w:spacing w:val="-5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Kurang</w:t>
            </w:r>
            <w:r>
              <w:rPr>
                <w:rFonts w:hint="default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Kurang</w:t>
            </w:r>
            <w:r>
              <w:rPr>
                <w:rFonts w:hint="default"/>
                <w:spacing w:val="-4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Cukup</w:t>
            </w:r>
            <w:r>
              <w:rPr>
                <w:rFonts w:hint="default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Cukup</w:t>
            </w:r>
            <w:r>
              <w:rPr>
                <w:rFonts w:hint="default"/>
                <w:spacing w:val="-5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402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9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3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3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Sangat</w:t>
            </w:r>
            <w:r>
              <w:rPr>
                <w:rFonts w:hint="default"/>
                <w:spacing w:val="-12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0"/>
              <w:spacing w:before="85"/>
              <w:ind w:left="106"/>
              <w:rPr>
                <w:rFonts w:ascii="Book Antiqua" w:hAnsi="Book Antiqua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  <w:szCs w:val="20"/>
              </w:rPr>
              <w:t>Sangat</w:t>
            </w:r>
            <w:r>
              <w:rPr>
                <w:rFonts w:hint="default"/>
                <w:spacing w:val="-1"/>
                <w:w w:val="115"/>
                <w:sz w:val="20"/>
                <w:szCs w:val="20"/>
              </w:rPr>
              <w:t xml:space="preserve"> </w:t>
            </w:r>
            <w:r>
              <w:rPr>
                <w:rFonts w:hint="default"/>
                <w:w w:val="115"/>
                <w:sz w:val="20"/>
                <w:szCs w:val="20"/>
              </w:rPr>
              <w:t>Yakin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RESULTS</w:t>
      </w:r>
    </w:p>
    <w:p>
      <w:pPr>
        <w:pStyle w:val="style66"/>
        <w:spacing w:before="134" w:lineRule="auto" w:line="369"/>
        <w:ind w:left="540" w:right="1050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Dalam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bidang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ekonomi,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peran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tidak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sebatas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pekerja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kantoran</w:t>
      </w:r>
      <w:r>
        <w:rPr>
          <w:rFonts w:hint="default"/>
          <w:spacing w:val="-49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industri.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digital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industri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4.0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bidang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banyak.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sendiri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sentral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perekonomian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menciptakan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lapangan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pekerjaan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memanfaatkan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informasi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ada.</w:t>
      </w:r>
    </w:p>
    <w:p>
      <w:pPr>
        <w:pStyle w:val="style66"/>
        <w:spacing w:lineRule="auto" w:line="369"/>
        <w:ind w:left="540" w:right="1042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Berdas</w:t>
      </w:r>
      <w:r>
        <w:rPr>
          <w:rFonts w:hint="default"/>
          <w:w w:val="110"/>
        </w:rPr>
        <w:t>arkan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sensus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Kemenkop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UKM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2020,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rasio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sebesar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3,47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persen.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Artinya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terhadap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rendah.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Berdasarkan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Peraturan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Presiden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No.18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2020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RPJMN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2020-2024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menetap</w:t>
      </w:r>
      <w:r>
        <w:rPr>
          <w:rFonts w:hint="default"/>
          <w:w w:val="110"/>
        </w:rPr>
        <w:t>kan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baseline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rasio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2019</w:t>
      </w:r>
      <w:r>
        <w:rPr>
          <w:rFonts w:hint="default"/>
          <w:spacing w:val="-49"/>
          <w:w w:val="110"/>
        </w:rPr>
        <w:t xml:space="preserve"> </w:t>
      </w:r>
      <w:r>
        <w:rPr>
          <w:rFonts w:hint="default"/>
          <w:w w:val="110"/>
        </w:rPr>
        <w:t>sebesar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3,3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menargetkan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rasio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sebesar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4,0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2024.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Sementara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rasio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Indonesia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sampai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2020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baru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mencapai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3,47%.</w:t>
      </w:r>
    </w:p>
    <w:p>
      <w:pPr>
        <w:pStyle w:val="style66"/>
        <w:spacing w:lineRule="auto" w:line="369"/>
        <w:ind w:left="540" w:right="1049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identifikasi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isu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</w:t>
      </w:r>
      <w:r>
        <w:rPr>
          <w:rFonts w:hint="default"/>
          <w:w w:val="110"/>
        </w:rPr>
        <w:t>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Kementerian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Olah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Raga,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setidaknya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terdapat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8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isu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yaitu:</w:t>
      </w:r>
    </w:p>
    <w:p>
      <w:pPr>
        <w:pStyle w:val="style179"/>
        <w:tabs>
          <w:tab w:val="left" w:leader="none" w:pos="1000"/>
        </w:tabs>
        <w:spacing w:lineRule="atLeast" w:line="245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Membangun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karakter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</w:p>
    <w:p>
      <w:pPr>
        <w:pStyle w:val="style179"/>
        <w:tabs>
          <w:tab w:val="left" w:leader="none" w:pos="1000"/>
        </w:tabs>
        <w:spacing w:before="127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Penguasaan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Ilmu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Pengetahuan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Teknologi</w:t>
      </w:r>
    </w:p>
    <w:p>
      <w:pPr>
        <w:pStyle w:val="style179"/>
        <w:tabs>
          <w:tab w:val="left" w:leader="none" w:pos="1000"/>
        </w:tabs>
        <w:spacing w:before="134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Efektivitas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proses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inkubasi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</w:p>
    <w:p>
      <w:pPr>
        <w:pStyle w:val="style179"/>
        <w:tabs>
          <w:tab w:val="left" w:leader="none" w:pos="1000"/>
        </w:tabs>
        <w:spacing w:before="134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Model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dukungan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</w:p>
    <w:p>
      <w:pPr>
        <w:pStyle w:val="style179"/>
        <w:tabs>
          <w:tab w:val="left" w:leader="none" w:pos="1000"/>
        </w:tabs>
        <w:spacing w:before="130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  <w:sz w:val="21"/>
        </w:rPr>
        <w:t>Membangun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ekosistem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</w:p>
    <w:p>
      <w:pPr>
        <w:pStyle w:val="style179"/>
        <w:tabs>
          <w:tab w:val="left" w:leader="none" w:pos="1000"/>
        </w:tabs>
        <w:spacing w:before="134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kemampuan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daerah</w:t>
      </w:r>
    </w:p>
    <w:p>
      <w:pPr>
        <w:pStyle w:val="style179"/>
        <w:tabs>
          <w:tab w:val="left" w:leader="none" w:pos="1000"/>
        </w:tabs>
        <w:spacing w:before="134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Koordinasi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kolaborasi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lintas</w:t>
      </w:r>
      <w:r>
        <w:rPr>
          <w:rFonts w:hint="default"/>
          <w:spacing w:val="-1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sektor</w:t>
      </w:r>
    </w:p>
    <w:p>
      <w:pPr>
        <w:pStyle w:val="style179"/>
        <w:tabs>
          <w:tab w:val="left" w:leader="none" w:pos="1000"/>
        </w:tabs>
        <w:spacing w:before="130"/>
        <w:ind w:hanging="4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Dukungan</w:t>
      </w:r>
      <w:r>
        <w:rPr>
          <w:rFonts w:hint="default"/>
          <w:spacing w:val="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kebijakan</w:t>
      </w:r>
    </w:p>
    <w:p>
      <w:pPr>
        <w:pStyle w:val="style66"/>
        <w:spacing w:before="133" w:lineRule="auto" w:line="369"/>
        <w:ind w:left="540" w:right="1041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melihat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kepentingan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skala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prioritas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didahulukan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mengembangkan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penelitian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8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isu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tersebut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bagian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didiskusikan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pertanyaan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kuesioner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narasumber</w:t>
      </w:r>
      <w:r>
        <w:rPr>
          <w:rFonts w:hint="default"/>
          <w:spacing w:val="12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loikasi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penelitian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melihat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skala</w:t>
      </w:r>
      <w:r>
        <w:rPr>
          <w:rFonts w:hint="default"/>
          <w:spacing w:val="12"/>
          <w:w w:val="110"/>
        </w:rPr>
        <w:t xml:space="preserve"> </w:t>
      </w:r>
      <w:r>
        <w:rPr>
          <w:rFonts w:hint="default"/>
          <w:w w:val="110"/>
        </w:rPr>
        <w:t>prioritasnya</w:t>
      </w:r>
      <w:r>
        <w:rPr>
          <w:rFonts w:hint="default"/>
          <w:spacing w:val="17"/>
          <w:w w:val="110"/>
        </w:rPr>
        <w:t xml:space="preserve"> </w:t>
      </w:r>
      <w:r>
        <w:rPr>
          <w:rFonts w:hint="default"/>
          <w:w w:val="110"/>
        </w:rPr>
        <w:t>yang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lineRule="auto" w:line="369"/>
        <w:ind w:left="540" w:right="1049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disesuaikan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pointnya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sesuai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tema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penelitian,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spacing w:val="10"/>
          <w:w w:val="110"/>
        </w:rPr>
        <w:t xml:space="preserve"> </w:t>
      </w:r>
      <w:r>
        <w:rPr>
          <w:rFonts w:hint="default"/>
          <w:w w:val="110"/>
        </w:rPr>
        <w:t>Revolusi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Industri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4.0.</w:t>
      </w:r>
    </w:p>
    <w:p>
      <w:pPr>
        <w:pStyle w:val="style66"/>
        <w:spacing w:before="2" w:lineRule="auto" w:line="369"/>
        <w:ind w:left="540" w:right="1048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Berikut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analisa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isu-isu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dikembangkan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rumusan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alternatif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pemuda.</w:t>
      </w:r>
    </w:p>
    <w:p>
      <w:pPr>
        <w:pStyle w:val="style66"/>
        <w:spacing w:after="19" w:lineRule="auto" w:line="369"/>
        <w:ind w:left="540" w:right="1045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Analisis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digunakan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menyelesaikan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saling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terkait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rumit,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ketidakjelasan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tujuan,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konflik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kepentingan,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serta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ketidakpastian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lingkungan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maupun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kendala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sosial.</w:t>
      </w:r>
    </w:p>
    <w:p>
      <w:pPr>
        <w:pStyle w:val="style66"/>
        <w:ind w:left="57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</w:r>
      <w:r>
        <w:rPr>
          <w:noProof/>
          <w:sz w:val="20"/>
        </w:rPr>
        <w:pict>
          <v:group id="1051" filled="f" stroked="f" style="margin-left:0.0pt;margin-top:0.0pt;width:438.65pt;height:128.95pt;mso-wrap-distance-left:0.0pt;mso-wrap-distance-right:0.0pt;visibility:visible;" coordsize="8773,2579">
            <v:shape id="1052" type="#_x0000_t75" filled="f" stroked="f" style="position:absolute;left:7;top:305;width:2260;height:632;z-index:25;mso-position-horizontal-relative:page;mso-position-vertical-relative:page;mso-width-relative:page;mso-height-relative:page;visibility:visible;">
              <v:imagedata r:id="rId2" embosscolor="white" o:title=""/>
              <v:stroke on="f"/>
              <v:fill/>
            </v:shape>
            <v:line id="1053" filled="f" stroked="t" from="2267.0pt,621.0pt" to="3133.0pt,621.0pt" style="position:absolute;z-index:26;mso-position-horizontal-relative:page;mso-position-vertical-relative:page;mso-width-relative:page;mso-height-relative:page;visibility:visible;">
              <v:stroke color="#5b9bd4" weight="1.0pt"/>
              <v:fill/>
            </v:line>
            <v:shape id="1054" type="#_x0000_t75" filled="f" stroked="f" style="position:absolute;left:3256;top:305;width:2260;height:632;z-index:27;mso-position-horizontal-relative:page;mso-position-vertical-relative:page;mso-width-relative:page;mso-height-relative:page;visibility:visible;">
              <v:imagedata r:id="rId2" embosscolor="white" o:title=""/>
              <v:stroke on="f"/>
              <v:fill/>
            </v:shape>
            <v:shape id="1055" coordsize="141,141" path="m0,0l0,140l140,70l0,0xe" fillcolor="#5b9bd4" stroked="f" style="position:absolute;left:3115;top:550;width:141;height:141;z-index:28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56" filled="f" stroked="t" from="5516.0pt,621.0pt" to="6382.0pt,621.0pt" style="position:absolute;z-index:29;mso-position-horizontal-relative:page;mso-position-vertical-relative:page;mso-width-relative:page;mso-height-relative:page;visibility:visible;">
              <v:stroke color="#5b9bd4" weight="1.0pt"/>
              <v:fill/>
            </v:line>
            <v:shape id="1057" type="#_x0000_t75" filled="f" stroked="f" style="position:absolute;left:6504;top:7;width:2260;height:1227;z-index:30;mso-position-horizontal-relative:page;mso-position-vertical-relative:page;mso-width-relative:page;mso-height-relative:page;visibility:visible;">
              <v:imagedata r:id="rId3" embosscolor="white" o:title=""/>
              <v:stroke on="f"/>
              <v:fill/>
            </v:shape>
            <v:shape id="1058" coordsize="141,141" path="m0,0l0,140l141,70l0,0xe" fillcolor="#5b9bd4" stroked="f" style="position:absolute;left:6364;top:550;width:141;height:141;z-index:31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59" filled="f" stroked="t" from="7635.0pt,1234.0pt" to="7635.0pt,1816.0pt" style="position:absolute;z-index:32;mso-position-horizontal-relative:page;mso-position-vertical-relative:page;mso-width-relative:page;mso-height-relative:page;visibility:visible;">
              <v:stroke color="#5b9bd4" weight="1.0pt"/>
              <v:fill/>
            </v:line>
            <v:shape id="1060" type="#_x0000_t75" filled="f" stroked="f" style="position:absolute;left:6504;top:1938;width:2260;height:632;z-index:33;mso-position-horizontal-relative:page;mso-position-vertical-relative:page;mso-width-relative:page;mso-height-relative:page;visibility:visible;">
              <v:imagedata r:id="rId4" embosscolor="white" o:title=""/>
              <v:stroke on="f"/>
              <v:fill/>
            </v:shape>
            <v:shape id="1061" coordsize="141,141" path="m141,0l0,0l71,141l141,0xe" fillcolor="#5b9bd4" stroked="f" style="position:absolute;left:7564;top:1797;width:141;height:141;z-index:34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62" filled="f" stroked="t" from="6505.0pt,2255.0pt" to="6505.0pt,2255.0pt" style="position:absolute;z-index:35;mso-position-horizontal-relative:page;mso-position-vertical-relative:page;mso-width-relative:page;mso-height-relative:page;visibility:visible;">
              <v:stroke color="#5b9bd4" weight="1.0pt"/>
              <v:fill/>
            </v:line>
            <v:shape id="1063" type="#_x0000_t75" filled="f" stroked="f" style="position:absolute;left:3256;top:1938;width:2260;height:632;z-index:36;mso-position-horizontal-relative:page;mso-position-vertical-relative:page;mso-width-relative:page;mso-height-relative:page;visibility:visible;">
              <v:imagedata r:id="rId2" embosscolor="white" o:title=""/>
              <v:stroke on="f"/>
              <v:fill/>
            </v:shape>
            <v:shape id="1064" coordsize="141,141" path="m140,0l0,71l140,141l140,0xe" fillcolor="#5b9bd4" stroked="f" style="position:absolute;left:5515;top:2184;width:141;height:141;z-index:37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line id="1065" filled="f" stroked="t" from="3256.0pt,2255.0pt" to="3256.0pt,2255.0pt" style="position:absolute;z-index:38;mso-position-horizontal-relative:page;mso-position-vertical-relative:page;mso-width-relative:page;mso-height-relative:page;visibility:visible;">
              <v:stroke color="#5b9bd4" weight="1.0pt"/>
              <v:fill/>
            </v:line>
            <v:shape id="1066" type="#_x0000_t75" filled="f" stroked="f" style="position:absolute;left:7;top:1938;width:2260;height:632;z-index:39;mso-position-horizontal-relative:page;mso-position-vertical-relative:page;mso-width-relative:page;mso-height-relative:page;visibility:visible;">
              <v:imagedata r:id="rId2" embosscolor="white" o:title=""/>
              <v:stroke on="f"/>
              <v:fill/>
            </v:shape>
            <v:shape id="1067" coordsize="141,141" path="m141,0l0,71l141,141l141,0xe" fillcolor="#5b9bd4" stroked="f" style="position:absolute;left:2267;top:2184;width:141;height:141;z-index:40;mso-position-horizontal-relative:page;mso-position-vertical-relative:page;mso-width-relative:page;mso-height-relative:page;visibility:visible;">
              <v:stroke on="f"/>
              <v:fill/>
              <v:path textboxrect="0,0,141,141"/>
            </v:shape>
            <v:rect id="1068" filled="f" stroked="t" style="position:absolute;left:6504;top:1938;width:2260;height:632;z-index:41;mso-position-horizontal-relative:page;mso-position-vertical-relative:page;mso-width-relative:page;mso-height-relative:page;visibility:visible;">
              <v:stroke joinstyle="miter" color="#386288"/>
              <v:fill/>
            </v:rect>
            <v:rect id="1069" filled="f" stroked="t" style="position:absolute;left:3256;top:1938;width:2260;height:632;z-index:42;mso-position-horizontal-relative:page;mso-position-vertical-relative:page;mso-width-relative:page;mso-height-relative:page;visibility:visible;">
              <v:stroke joinstyle="miter" color="#386288"/>
              <v:fill/>
            </v:rect>
            <v:rect id="1070" filled="f" stroked="t" style="position:absolute;left:3256;top:305;width:2260;height:632;z-index:43;mso-position-horizontal-relative:page;mso-position-vertical-relative:page;mso-width-relative:page;mso-height-relative:page;visibility:visible;">
              <v:stroke joinstyle="miter" color="#386288"/>
              <v:fill/>
            </v:rect>
            <v:rect id="1071" filled="f" stroked="t" style="position:absolute;left:7;top:305;width:2260;height:632;z-index:44;mso-position-horizontal-relative:page;mso-position-vertical-relative:page;mso-width-relative:page;mso-height-relative:page;visibility:visible;">
              <v:stroke joinstyle="miter" color="#386288"/>
              <v:fill/>
            </v:rect>
            <v:rect id="1072" filled="f" stroked="t" style="position:absolute;left:6504;top:7;width:2260;height:1227;z-index:45;mso-position-horizontal-relative:page;mso-position-vertical-relative:page;mso-width-relative:page;mso-height-relative:page;visibility:visible;">
              <v:stroke joinstyle="miter" color="#386288"/>
              <v:fill/>
            </v:rect>
            <v:rect id="1073" filled="f" stroked="t" style="position:absolute;left:7;top:1938;width:2260;height:632;z-index:46;mso-position-horizontal-relative:page;mso-position-vertical-relative:page;mso-width-relative:page;mso-height-relative:page;visibility:visible;">
              <v:stroke joinstyle="miter" color="#386288"/>
              <v:fill/>
            </v:rect>
            <w10:anchorlock/>
            <v:fill rotate="true"/>
          </v:group>
        </w:pict>
      </w:r>
      <w:r>
        <w:rPr>
          <w:noProof/>
          <w:sz w:val="20"/>
        </w:rPr>
      </w:r>
      <w:r>
        <w:rPr>
          <w:noProof/>
          <w:sz w:val="20"/>
        </w:rPr>
      </w:r>
    </w:p>
    <w:p>
      <w:pPr>
        <w:pStyle w:val="style0"/>
        <w:spacing w:before="125"/>
        <w:ind w:left="716" w:right="1227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color w:val="414651"/>
          <w:spacing w:val="-1"/>
          <w:w w:val="115"/>
          <w:sz w:val="20"/>
        </w:rPr>
        <w:t>Gambar</w:t>
      </w:r>
      <w:r>
        <w:rPr>
          <w:rFonts w:hint="default"/>
          <w:color w:val="414651"/>
          <w:spacing w:val="-12"/>
          <w:w w:val="115"/>
          <w:sz w:val="20"/>
        </w:rPr>
        <w:t xml:space="preserve"> </w:t>
      </w:r>
      <w:r>
        <w:rPr>
          <w:rFonts w:hint="default"/>
          <w:color w:val="414651"/>
          <w:spacing w:val="-1"/>
          <w:w w:val="115"/>
          <w:sz w:val="20"/>
        </w:rPr>
        <w:t>4.1.</w:t>
      </w:r>
      <w:r>
        <w:rPr>
          <w:rFonts w:hint="default"/>
          <w:color w:val="414651"/>
          <w:spacing w:val="-10"/>
          <w:w w:val="115"/>
          <w:sz w:val="20"/>
        </w:rPr>
        <w:t xml:space="preserve"> </w:t>
      </w:r>
      <w:r>
        <w:rPr>
          <w:rFonts w:hint="default"/>
          <w:color w:val="414651"/>
          <w:w w:val="115"/>
          <w:sz w:val="20"/>
        </w:rPr>
        <w:t>Alur</w:t>
      </w:r>
      <w:r>
        <w:rPr>
          <w:rFonts w:hint="default"/>
          <w:color w:val="414651"/>
          <w:spacing w:val="-11"/>
          <w:w w:val="115"/>
          <w:sz w:val="20"/>
        </w:rPr>
        <w:t xml:space="preserve"> </w:t>
      </w:r>
      <w:r>
        <w:rPr>
          <w:rFonts w:hint="default"/>
          <w:color w:val="414651"/>
          <w:w w:val="115"/>
          <w:sz w:val="20"/>
        </w:rPr>
        <w:t>Proses</w:t>
      </w:r>
      <w:r>
        <w:rPr>
          <w:rFonts w:hint="default"/>
          <w:color w:val="414651"/>
          <w:spacing w:val="-10"/>
          <w:w w:val="115"/>
          <w:sz w:val="20"/>
        </w:rPr>
        <w:t xml:space="preserve"> </w:t>
      </w:r>
      <w:r>
        <w:rPr>
          <w:rFonts w:hint="default"/>
          <w:color w:val="414651"/>
          <w:w w:val="115"/>
          <w:sz w:val="20"/>
        </w:rPr>
        <w:t>Analisis</w:t>
      </w:r>
      <w:r>
        <w:rPr>
          <w:rFonts w:hint="default"/>
          <w:color w:val="414651"/>
          <w:spacing w:val="-10"/>
          <w:w w:val="115"/>
          <w:sz w:val="20"/>
        </w:rPr>
        <w:t xml:space="preserve"> </w:t>
      </w:r>
      <w:r>
        <w:rPr>
          <w:rFonts w:hint="default"/>
          <w:color w:val="414651"/>
          <w:w w:val="115"/>
          <w:sz w:val="20"/>
        </w:rPr>
        <w:t>SAST</w:t>
      </w: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1" w:lineRule="auto" w:line="369"/>
        <w:ind w:left="540" w:right="1049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Dalam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digunakan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Pemeringkatan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asumsi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2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1"/>
          <w:w w:val="110"/>
        </w:rPr>
        <w:t>komponen,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komponen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I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keyakinan,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Komponen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II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kepentingan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masing-masing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komponen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mempunyai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nilai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w w:val="110"/>
        </w:rPr>
        <w:t>1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–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7.</w:t>
      </w:r>
    </w:p>
    <w:p>
      <w:pPr>
        <w:pStyle w:val="style0"/>
        <w:spacing w:lineRule="atLeast" w:line="255"/>
        <w:ind w:left="1054" w:right="1558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0"/>
        </w:rPr>
        <w:t>Tabel</w:t>
      </w:r>
      <w:r>
        <w:rPr>
          <w:rFonts w:hint="default"/>
          <w:b/>
          <w:spacing w:val="-2"/>
          <w:w w:val="110"/>
        </w:rPr>
        <w:t xml:space="preserve"> </w:t>
      </w:r>
      <w:r>
        <w:rPr>
          <w:rFonts w:hint="default"/>
          <w:b/>
          <w:w w:val="110"/>
        </w:rPr>
        <w:t>4.9</w:t>
      </w:r>
    </w:p>
    <w:p>
      <w:pPr>
        <w:pStyle w:val="style0"/>
        <w:spacing w:before="6"/>
        <w:ind w:left="716" w:right="1226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</w:rPr>
        <w:t>Komponen</w:t>
      </w:r>
      <w:r>
        <w:rPr>
          <w:rFonts w:hint="default"/>
          <w:b/>
          <w:spacing w:val="-3"/>
          <w:w w:val="115"/>
        </w:rPr>
        <w:t xml:space="preserve"> </w:t>
      </w:r>
      <w:r>
        <w:rPr>
          <w:rFonts w:hint="default"/>
          <w:b/>
          <w:w w:val="115"/>
        </w:rPr>
        <w:t>dan</w:t>
      </w:r>
      <w:r>
        <w:rPr>
          <w:rFonts w:hint="default"/>
          <w:b/>
          <w:spacing w:val="1"/>
          <w:w w:val="115"/>
        </w:rPr>
        <w:t xml:space="preserve"> </w:t>
      </w:r>
      <w:r>
        <w:rPr>
          <w:rFonts w:hint="default"/>
          <w:b/>
          <w:w w:val="115"/>
        </w:rPr>
        <w:t>Nilai</w:t>
      </w:r>
      <w:r>
        <w:rPr>
          <w:rFonts w:hint="default"/>
          <w:b/>
          <w:spacing w:val="2"/>
          <w:w w:val="115"/>
        </w:rPr>
        <w:t xml:space="preserve"> </w:t>
      </w:r>
      <w:r>
        <w:rPr>
          <w:rFonts w:hint="default"/>
          <w:b/>
          <w:w w:val="115"/>
        </w:rPr>
        <w:t>Pemeringkatan</w:t>
      </w:r>
      <w:r>
        <w:rPr>
          <w:rFonts w:hint="default"/>
          <w:b/>
          <w:w w:val="115"/>
        </w:rPr>
        <w:t xml:space="preserve"> </w:t>
      </w:r>
      <w:r>
        <w:rPr>
          <w:rFonts w:hint="default"/>
          <w:b/>
          <w:w w:val="115"/>
        </w:rPr>
        <w:t>SAST</w:t>
      </w:r>
    </w:p>
    <w:tbl>
      <w:tblPr>
        <w:jc w:val="left"/>
        <w:tblInd w:w="1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005"/>
        <w:gridCol w:w="3009"/>
      </w:tblGrid>
      <w:tr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5"/>
              <w:spacing w:before="11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</w:p>
          <w:p>
            <w:pPr>
              <w:pStyle w:val="style4125"/>
              <w:ind w:left="190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5"/>
                <w:sz w:val="20"/>
              </w:rPr>
              <w:t>NILAI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5"/>
              <w:spacing w:before="85"/>
              <w:ind w:left="2325" w:right="2325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0"/>
                <w:sz w:val="20"/>
              </w:rPr>
              <w:t>KOMPONEN</w:t>
            </w:r>
          </w:p>
        </w:tc>
      </w:tr>
      <w:tr>
        <w:tblPrEx/>
        <w:trPr>
          <w:cantSplit w:val="false"/>
          <w:trHeight w:val="402" w:hRule="atLeast"/>
          <w:tblHeader w:val="false"/>
          <w:jc w:val="left"/>
        </w:trPr>
        <w:tc>
          <w:tcPr>
            <w:tcW w:w="10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5"/>
              <w:ind w:left="190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5"/>
              <w:spacing w:before="89"/>
              <w:ind w:left="979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5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6d5"/>
          </w:tcPr>
          <w:p>
            <w:pPr>
              <w:pStyle w:val="style4125"/>
              <w:spacing w:before="89"/>
              <w:ind w:left="1124" w:right="1122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b/>
                <w:w w:val="120"/>
                <w:sz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Sangat</w:t>
            </w:r>
            <w:r>
              <w:rPr>
                <w:rFonts w:hint="default"/>
                <w:spacing w:val="12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Tidak</w:t>
            </w:r>
            <w:r>
              <w:rPr>
                <w:rFonts w:hint="default"/>
                <w:spacing w:val="17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Sangat</w:t>
            </w:r>
            <w:r>
              <w:rPr>
                <w:rFonts w:hint="default"/>
                <w:spacing w:val="-7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Tidak</w:t>
            </w:r>
            <w:r>
              <w:rPr>
                <w:rFonts w:hint="default"/>
                <w:spacing w:val="-4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Tidak</w:t>
            </w:r>
            <w:r>
              <w:rPr>
                <w:rFonts w:hint="default"/>
                <w:spacing w:val="10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Tidak</w:t>
            </w:r>
            <w:r>
              <w:rPr>
                <w:rFonts w:hint="default"/>
                <w:spacing w:val="-7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Cukup</w:t>
            </w:r>
            <w:r>
              <w:rPr>
                <w:rFonts w:hint="default"/>
                <w:spacing w:val="10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Tidak</w:t>
            </w:r>
            <w:r>
              <w:rPr>
                <w:rFonts w:hint="default"/>
                <w:spacing w:val="14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Cukup</w:t>
            </w:r>
            <w:r>
              <w:rPr>
                <w:rFonts w:hint="default"/>
                <w:spacing w:val="-9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Tidak</w:t>
            </w:r>
            <w:r>
              <w:rPr>
                <w:rFonts w:hint="default"/>
                <w:spacing w:val="-5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398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Kurang</w:t>
            </w:r>
            <w:r>
              <w:rPr>
                <w:rFonts w:hint="default"/>
                <w:spacing w:val="15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Kurang</w:t>
            </w:r>
            <w:r>
              <w:rPr>
                <w:rFonts w:hint="default"/>
                <w:spacing w:val="-4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Cukup</w:t>
            </w:r>
            <w:r>
              <w:rPr>
                <w:rFonts w:hint="default"/>
                <w:spacing w:val="13"/>
                <w:w w:val="110"/>
                <w:sz w:val="20"/>
              </w:rPr>
              <w:t xml:space="preserve"> </w:t>
            </w: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Cukup</w:t>
            </w:r>
            <w:r>
              <w:rPr>
                <w:rFonts w:hint="default"/>
                <w:spacing w:val="-5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402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0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9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  <w:tr>
        <w:tblPrEx/>
        <w:trPr>
          <w:cantSplit w:val="false"/>
          <w:trHeight w:val="401" w:hRule="atLeast"/>
          <w:tblHeader w:val="false"/>
          <w:jc w:val="left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3"/>
              <w:jc w:val="center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sz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3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Sangat</w:t>
            </w:r>
            <w:r>
              <w:rPr>
                <w:rFonts w:hint="default"/>
                <w:spacing w:val="-12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Penting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25"/>
              <w:spacing w:before="85"/>
              <w:ind w:left="106"/>
              <w:rPr>
                <w:rFonts w:ascii="Book Antiqua" w:cs="Times New Roman" w:hAnsi="Book Antiqua"/>
                <w:bCs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hint="default"/>
                <w:w w:val="115"/>
                <w:sz w:val="20"/>
              </w:rPr>
              <w:t>Sangat</w:t>
            </w:r>
            <w:r>
              <w:rPr>
                <w:rFonts w:hint="default"/>
                <w:spacing w:val="-1"/>
                <w:w w:val="115"/>
                <w:sz w:val="20"/>
              </w:rPr>
              <w:t xml:space="preserve"> </w:t>
            </w:r>
            <w:r>
              <w:rPr>
                <w:rFonts w:hint="default"/>
                <w:w w:val="115"/>
                <w:sz w:val="20"/>
              </w:rPr>
              <w:t>Yakin</w:t>
            </w:r>
          </w:p>
        </w:tc>
      </w:tr>
    </w:tbl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bookmarkStart w:id="1" w:name="_TOC_250017"/>
    <w:p>
      <w:pPr>
        <w:pStyle w:val="style6"/>
        <w:tabs>
          <w:tab w:val="left" w:leader="none" w:pos="1520"/>
          <w:tab w:val="left" w:leader="none" w:pos="1520"/>
          <w:tab w:val="left" w:leader="none" w:pos="3280"/>
          <w:tab w:val="left" w:leader="none" w:pos="4660"/>
          <w:tab w:val="left" w:leader="none" w:pos="6760"/>
          <w:tab w:val="left" w:leader="none" w:pos="8140"/>
        </w:tabs>
        <w:spacing w:lineRule="auto" w:line="249"/>
        <w:ind w:left="1521" w:right="1042" w:hanging="98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Membangun</w:t>
      </w:r>
      <w:r>
        <w:tab/>
      </w:r>
      <w:r>
        <w:rPr>
          <w:rFonts w:hint="default"/>
          <w:w w:val="115"/>
        </w:rPr>
        <w:t>karakter</w:t>
      </w:r>
      <w:r>
        <w:tab/>
      </w:r>
      <w:r>
        <w:rPr>
          <w:rFonts w:hint="default"/>
          <w:w w:val="115"/>
        </w:rPr>
        <w:t>kewirausahaan</w:t>
      </w:r>
      <w:r>
        <w:tab/>
      </w:r>
      <w:r>
        <w:rPr>
          <w:rFonts w:hint="default"/>
          <w:w w:val="115"/>
        </w:rPr>
        <w:t>Pemuda,</w:t>
      </w:r>
      <w:r>
        <w:tab/>
      </w:r>
      <w:r>
        <w:rPr>
          <w:rFonts w:hint="default"/>
          <w:spacing w:val="-3"/>
          <w:w w:val="115"/>
        </w:rPr>
        <w:t>terutama</w:t>
      </w:r>
      <w:r>
        <w:rPr>
          <w:rFonts w:hint="default"/>
          <w:spacing w:val="-51"/>
          <w:w w:val="115"/>
        </w:rPr>
        <w:t xml:space="preserve"> </w:t>
      </w:r>
      <w:r>
        <w:rPr>
          <w:rFonts w:hint="default"/>
          <w:w w:val="115"/>
        </w:rPr>
        <w:t>kewirausahaan</w:t>
      </w:r>
      <w:r>
        <w:rPr>
          <w:rFonts w:hint="default"/>
          <w:spacing w:val="3"/>
          <w:w w:val="115"/>
        </w:rPr>
        <w:t xml:space="preserve"> </w:t>
      </w:r>
      <w:r>
        <w:rPr>
          <w:rFonts w:hint="default"/>
          <w:w w:val="115"/>
        </w:rPr>
        <w:t>berbasis</w:t>
      </w:r>
      <w:r>
        <w:rPr>
          <w:rFonts w:hint="default"/>
          <w:spacing w:val="7"/>
          <w:w w:val="115"/>
        </w:rPr>
        <w:t xml:space="preserve"> </w:t>
      </w:r>
      <w:bookmarkEnd w:id="1"/>
      <w:r>
        <w:rPr>
          <w:rFonts w:hint="default"/>
          <w:w w:val="115"/>
        </w:rPr>
        <w:t>teknologi</w:t>
      </w:r>
    </w:p>
    <w:p>
      <w:pPr>
        <w:pStyle w:val="style66"/>
        <w:spacing w:before="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179"/>
        <w:tabs>
          <w:tab w:val="left" w:leader="none" w:pos="900"/>
        </w:tabs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1"/>
        </w:rPr>
        <w:t>Urgensi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Kebijakan</w:t>
      </w:r>
    </w:p>
    <w:p>
      <w:pPr>
        <w:pStyle w:val="style179"/>
        <w:tabs>
          <w:tab w:val="left" w:leader="none" w:pos="1260"/>
        </w:tabs>
        <w:spacing w:before="126" w:lineRule="auto" w:line="360"/>
        <w:ind w:right="1045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Perlu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adanya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regulasi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fokus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pembangunan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karakter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ditujukan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kalangan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khususnya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berbasis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teknologi.</w:t>
      </w:r>
    </w:p>
    <w:p>
      <w:pPr>
        <w:pStyle w:val="style179"/>
        <w:tabs>
          <w:tab w:val="left" w:leader="none" w:pos="1260"/>
        </w:tabs>
        <w:spacing w:before="5" w:lineRule="auto" w:line="364"/>
        <w:ind w:right="105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Memberikan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kepastian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hukum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ikut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mengembangkan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kaum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milenial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memanfaatkan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media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sosial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bidang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usaha,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sepeti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selebgram,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youtubers,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endorsment.</w:t>
      </w:r>
    </w:p>
    <w:p>
      <w:pPr>
        <w:pStyle w:val="style6"/>
        <w:tabs>
          <w:tab w:val="left" w:leader="none" w:pos="900"/>
        </w:tabs>
        <w:spacing w:before="8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Tujuan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3" w:lineRule="auto" w:line="369"/>
        <w:ind w:left="900" w:right="105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</w:rPr>
        <w:t>Regulasi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ini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menjadi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penting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spacing w:val="-1"/>
          <w:w w:val="110"/>
        </w:rPr>
        <w:t>untuk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mengembangkan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spacing w:val="-1"/>
          <w:w w:val="110"/>
        </w:rPr>
        <w:t>kegiatan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perekonomian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melalui</w:t>
      </w:r>
      <w:r>
        <w:rPr>
          <w:rFonts w:hint="default"/>
          <w:spacing w:val="-49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milenial.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pusat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fokus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terutama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teknologi,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daerah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mudah.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Kegiatan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ekonomi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daerah.</w:t>
      </w:r>
    </w:p>
    <w:p>
      <w:pPr>
        <w:pStyle w:val="style6"/>
        <w:tabs>
          <w:tab w:val="left" w:leader="none" w:pos="900"/>
        </w:tabs>
        <w:spacing w:lineRule="atLeast" w:line="244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Fokus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0" w:lineRule="auto" w:line="369"/>
        <w:ind w:left="900" w:right="105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</w:rPr>
        <w:t>Kebijakan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ini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berfokus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spacing w:val="-1"/>
          <w:w w:val="110"/>
        </w:rPr>
        <w:t>pada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upaya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menghasilkan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suatu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terumata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disepakati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bersama,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sehingga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penumbuhan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mendukung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partisipasi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nasional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dilaksanakan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baik.</w:t>
      </w:r>
    </w:p>
    <w:p>
      <w:pPr>
        <w:pStyle w:val="style6"/>
        <w:tabs>
          <w:tab w:val="left" w:leader="none" w:pos="900"/>
        </w:tabs>
        <w:spacing w:before="1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Strategi</w:t>
      </w:r>
      <w:r>
        <w:rPr>
          <w:rFonts w:hint="default"/>
          <w:spacing w:val="6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0" w:lineRule="auto" w:line="369"/>
        <w:ind w:left="900" w:right="105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diimplementasikan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jika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koordinasi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berjalan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optimal</w:t>
      </w:r>
      <w:r>
        <w:rPr>
          <w:rFonts w:hint="default"/>
          <w:w w:val="110"/>
        </w:rPr>
        <w:t>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Berjalannya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sebuah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tergantung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koordinasi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efektif,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komunikasi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terpadu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menyeluruh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setiap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komponen,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pusat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sampai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ke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daerah.</w:t>
      </w:r>
    </w:p>
    <w:p>
      <w:pPr>
        <w:pStyle w:val="style66"/>
        <w:spacing w:lineRule="auto" w:line="369"/>
        <w:ind w:left="900" w:right="1053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Strategi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efektif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muatan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terp</w:t>
      </w:r>
      <w:r>
        <w:rPr>
          <w:rFonts w:hint="default"/>
          <w:w w:val="110"/>
        </w:rPr>
        <w:t>adu,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programnya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berkelanjutan,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inklusif.</w:t>
      </w:r>
    </w:p>
    <w:p>
      <w:pPr>
        <w:pStyle w:val="style6"/>
        <w:tabs>
          <w:tab w:val="left" w:leader="none" w:pos="900"/>
        </w:tabs>
        <w:spacing w:lineRule="atLeast" w:line="245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Sasaran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4" w:lineRule="auto" w:line="369"/>
        <w:ind w:left="900" w:right="1048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Sasaran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terwujudnya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upaya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1"/>
          <w:w w:val="110"/>
        </w:rPr>
        <w:t>menumbuhkan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sekaligus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bentuk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-49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partisipasi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nasional.</w:t>
      </w:r>
    </w:p>
    <w:p>
      <w:pPr>
        <w:pStyle w:val="style0"/>
        <w:spacing w:lineRule="auto" w:line="369"/>
        <w:ind w:left="900" w:right="1046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  <w:sz w:val="21"/>
        </w:rPr>
        <w:t>Penggunaan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analisis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SAST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pada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isu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I,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Membangun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karakter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kewirausahaan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Pemuda,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terutama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kewirausahaan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berbasis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teknologi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adalah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beberapa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membuat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faktor-faktor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yang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mendorong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ataupun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menghambat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kebijakan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5"/>
          <w:sz w:val="21"/>
        </w:rPr>
        <w:t>berjelanjutan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(sukses).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179"/>
        <w:tabs>
          <w:tab w:val="left" w:leader="none" w:pos="1260"/>
        </w:tabs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produktif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Aset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SDM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potensial;</w:t>
      </w:r>
    </w:p>
    <w:p>
      <w:pPr>
        <w:pStyle w:val="style179"/>
        <w:tabs>
          <w:tab w:val="left" w:leader="none" w:pos="1260"/>
          <w:tab w:val="left" w:leader="none" w:pos="2540"/>
          <w:tab w:val="left" w:leader="none" w:pos="3560"/>
          <w:tab w:val="left" w:leader="none" w:pos="4540"/>
          <w:tab w:val="left" w:leader="none" w:pos="6260"/>
          <w:tab w:val="left" w:leader="none" w:pos="7220"/>
          <w:tab w:val="left" w:leader="none" w:pos="8300"/>
        </w:tabs>
        <w:spacing w:before="134" w:lineRule="auto" w:line="369"/>
        <w:ind w:right="1048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Kesadaran</w:t>
      </w:r>
      <w:r>
        <w:tab/>
      </w:r>
      <w:r>
        <w:rPr>
          <w:rFonts w:hint="default"/>
          <w:w w:val="110"/>
          <w:sz w:val="21"/>
        </w:rPr>
        <w:t>Pemuda</w:t>
      </w:r>
      <w:r>
        <w:tab/>
      </w:r>
      <w:r>
        <w:rPr>
          <w:rFonts w:hint="default"/>
          <w:w w:val="110"/>
          <w:sz w:val="21"/>
        </w:rPr>
        <w:t>tentang</w:t>
      </w:r>
      <w:r>
        <w:tab/>
      </w:r>
      <w:r>
        <w:rPr>
          <w:rFonts w:hint="default"/>
          <w:w w:val="110"/>
          <w:sz w:val="21"/>
        </w:rPr>
        <w:t>kewirausahaan</w:t>
      </w:r>
      <w:r>
        <w:tab/>
      </w:r>
      <w:r>
        <w:rPr>
          <w:rFonts w:hint="default"/>
          <w:w w:val="110"/>
          <w:sz w:val="21"/>
        </w:rPr>
        <w:t>sebagai</w:t>
      </w:r>
      <w:r>
        <w:tab/>
      </w:r>
      <w:r>
        <w:rPr>
          <w:rFonts w:hint="default"/>
          <w:w w:val="110"/>
          <w:sz w:val="21"/>
        </w:rPr>
        <w:t>kegiatan</w:t>
      </w:r>
      <w:r>
        <w:tab/>
      </w:r>
      <w:r>
        <w:rPr>
          <w:rFonts w:hint="default"/>
          <w:spacing w:val="-1"/>
          <w:w w:val="110"/>
          <w:sz w:val="21"/>
        </w:rPr>
        <w:t>strategis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ekonomi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saat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ini;</w:t>
      </w:r>
    </w:p>
    <w:p>
      <w:pPr>
        <w:pStyle w:val="style179"/>
        <w:tabs>
          <w:tab w:val="left" w:leader="none" w:pos="1260"/>
        </w:tabs>
        <w:spacing w:before="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Ketersediaan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Teknologi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merata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Plug</w:t>
      </w:r>
      <w:r>
        <w:rPr>
          <w:rFonts w:hint="default"/>
          <w:i/>
          <w:spacing w:val="6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‘n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Play</w:t>
      </w:r>
      <w:r>
        <w:rPr>
          <w:rFonts w:hint="default"/>
          <w:w w:val="110"/>
          <w:sz w:val="21"/>
        </w:rPr>
        <w:t>;</w:t>
      </w:r>
    </w:p>
    <w:p>
      <w:pPr>
        <w:pStyle w:val="style179"/>
        <w:tabs>
          <w:tab w:val="left" w:leader="none" w:pos="1260"/>
        </w:tabs>
        <w:spacing w:before="13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Aktifitas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manusia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mulai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tergantung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internet;</w:t>
      </w:r>
    </w:p>
    <w:p>
      <w:pPr>
        <w:pStyle w:val="style179"/>
        <w:tabs>
          <w:tab w:val="left" w:leader="none" w:pos="1260"/>
        </w:tabs>
        <w:spacing w:before="134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Pemuda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15-30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tahun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banyak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ikut-ikutan;</w:t>
      </w:r>
    </w:p>
    <w:p>
      <w:pPr>
        <w:pStyle w:val="style179"/>
        <w:tabs>
          <w:tab w:val="left" w:leader="none" w:pos="1260"/>
        </w:tabs>
        <w:spacing w:before="134" w:lineRule="auto" w:line="369"/>
        <w:ind w:right="1042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16-25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tahun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pencair</w:t>
      </w:r>
      <w:r>
        <w:rPr>
          <w:rFonts w:hint="default"/>
          <w:w w:val="110"/>
          <w:sz w:val="21"/>
        </w:rPr>
        <w:t>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jati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diri,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sehingga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sering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berubah-ubah,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belum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konsisten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(fokus)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melakukan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(termasuk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usaha);</w:t>
      </w:r>
    </w:p>
    <w:p>
      <w:pPr>
        <w:pStyle w:val="style179"/>
        <w:tabs>
          <w:tab w:val="left" w:leader="none" w:pos="1260"/>
        </w:tabs>
        <w:spacing w:lineRule="auto" w:line="369"/>
        <w:ind w:right="1044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Kendala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permodalan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sering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menjadi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faktor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dominan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ketika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akan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memulai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usaha;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Hasil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analisis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SAST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menunjukkan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tingkat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kepentingan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tingkat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keyakinan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masing-masing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Berdasarkan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hasil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analisis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dapat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diidentifikasi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asumsi-asumsi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berikut:</w:t>
      </w:r>
    </w:p>
    <w:p>
      <w:pPr>
        <w:pStyle w:val="style179"/>
        <w:tabs>
          <w:tab w:val="left" w:leader="none" w:pos="1620"/>
        </w:tabs>
        <w:spacing w:lineRule="auto" w:line="369"/>
        <w:ind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6,6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(penting-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A4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(Aktifitas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manusia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mulai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tergantung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internet);</w:t>
      </w:r>
    </w:p>
    <w:p>
      <w:pPr>
        <w:pStyle w:val="style179"/>
        <w:tabs>
          <w:tab w:val="left" w:leader="none" w:pos="1620"/>
        </w:tabs>
        <w:spacing w:lineRule="auto" w:line="369"/>
        <w:ind w:right="1047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5,6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(Cukup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A1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produktif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</w:t>
      </w:r>
      <w:r>
        <w:rPr>
          <w:rFonts w:hint="default"/>
          <w:w w:val="110"/>
          <w:sz w:val="21"/>
        </w:rPr>
        <w:t>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Aset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SDM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potensial);</w:t>
      </w:r>
    </w:p>
    <w:p>
      <w:pPr>
        <w:pStyle w:val="style179"/>
        <w:tabs>
          <w:tab w:val="left" w:leader="none" w:pos="1620"/>
        </w:tabs>
        <w:spacing w:lineRule="auto" w:line="369"/>
        <w:ind w:right="1044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5,5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(Cukup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cukup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spacing w:val="-2"/>
          <w:w w:val="110"/>
          <w:sz w:val="21"/>
        </w:rPr>
        <w:t>strategik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2"/>
          <w:w w:val="110"/>
          <w:sz w:val="21"/>
        </w:rPr>
        <w:t>A7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spacing w:val="-2"/>
          <w:w w:val="110"/>
          <w:sz w:val="21"/>
        </w:rPr>
        <w:t>(Kendala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permodalan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sering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menjadi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faktor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dominan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ketika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akan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memulai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usaha);</w:t>
      </w:r>
    </w:p>
    <w:p>
      <w:pPr>
        <w:pStyle w:val="style179"/>
        <w:tabs>
          <w:tab w:val="left" w:leader="none" w:pos="1620"/>
        </w:tabs>
        <w:spacing w:lineRule="auto" w:line="369"/>
        <w:ind w:right="1043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6,2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(penting-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tidak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A2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(Kesadaran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strategis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ekonomi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saat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ini);</w:t>
      </w:r>
    </w:p>
    <w:p>
      <w:pPr>
        <w:pStyle w:val="style179"/>
        <w:tabs>
          <w:tab w:val="left" w:leader="none" w:pos="1620"/>
        </w:tabs>
        <w:spacing w:lineRule="auto" w:line="369"/>
        <w:ind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5,3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tidak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A3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(Ketersediaan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Teknologi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merata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Plug</w:t>
      </w:r>
      <w:r>
        <w:rPr>
          <w:rFonts w:hint="default"/>
          <w:i/>
          <w:spacing w:val="6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‘n</w:t>
      </w:r>
      <w:r>
        <w:rPr>
          <w:rFonts w:hint="default"/>
          <w:i/>
          <w:spacing w:val="8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Play</w:t>
      </w:r>
      <w:r>
        <w:rPr>
          <w:rFonts w:hint="default"/>
          <w:w w:val="110"/>
          <w:sz w:val="21"/>
        </w:rPr>
        <w:t>);</w:t>
      </w:r>
    </w:p>
    <w:p>
      <w:pPr>
        <w:pStyle w:val="style179"/>
        <w:tabs>
          <w:tab w:val="left" w:leader="none" w:pos="1620"/>
        </w:tabs>
        <w:spacing w:lineRule="auto" w:line="369"/>
        <w:ind w:right="1044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2,6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(tidak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A5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15-30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tahun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banyak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ikut-ikutan);</w:t>
      </w:r>
    </w:p>
    <w:p>
      <w:pPr>
        <w:pStyle w:val="style179"/>
        <w:tabs>
          <w:tab w:val="left" w:leader="none" w:pos="1620"/>
        </w:tabs>
        <w:spacing w:lineRule="auto" w:line="369"/>
        <w:ind w:right="1039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2,5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(tidak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A6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Usia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16-25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tahun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pencairan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jati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diri,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sehingga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masih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sering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berubah-ubah,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dan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belum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konsisten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(fokus)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melakukan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(termasuk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usaha);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ind w:left="159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noProof/>
          <w:sz w:val="20"/>
        </w:rPr>
        <w:drawing>
          <wp:inline distL="0" distT="0" distB="0" distR="0">
            <wp:extent cx="5402834" cy="3130295"/>
            <wp:effectExtent l="0" t="0" r="0" b="0"/>
            <wp:docPr id="107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2834" cy="3130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9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before="107"/>
        <w:ind w:left="716" w:right="505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0"/>
        </w:rPr>
        <w:t>Gambar</w:t>
      </w:r>
      <w:r>
        <w:rPr>
          <w:rFonts w:hint="default"/>
          <w:b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4.2.</w:t>
      </w:r>
      <w:r>
        <w:rPr>
          <w:rFonts w:hint="default"/>
          <w:b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Kuadran</w:t>
      </w:r>
      <w:r>
        <w:rPr>
          <w:rFonts w:hint="default"/>
          <w:b/>
          <w:spacing w:val="-1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SAST</w:t>
      </w:r>
    </w:p>
    <w:p>
      <w:pPr>
        <w:pStyle w:val="style0"/>
        <w:spacing w:before="6" w:lineRule="auto" w:line="244"/>
        <w:ind w:left="1468" w:right="1265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spacing w:val="-1"/>
          <w:w w:val="115"/>
          <w:sz w:val="20"/>
        </w:rPr>
        <w:t>Pembangunan</w:t>
      </w:r>
      <w:r>
        <w:rPr>
          <w:rFonts w:hint="default"/>
          <w:b/>
          <w:spacing w:val="-12"/>
          <w:w w:val="115"/>
          <w:sz w:val="20"/>
        </w:rPr>
        <w:t xml:space="preserve"> </w:t>
      </w:r>
      <w:r>
        <w:rPr>
          <w:rFonts w:hint="default"/>
          <w:b/>
          <w:spacing w:val="-1"/>
          <w:w w:val="115"/>
          <w:sz w:val="20"/>
        </w:rPr>
        <w:t>Karakter</w:t>
      </w:r>
      <w:r>
        <w:rPr>
          <w:rFonts w:hint="default"/>
          <w:b/>
          <w:spacing w:val="-9"/>
          <w:w w:val="115"/>
          <w:sz w:val="20"/>
        </w:rPr>
        <w:t xml:space="preserve"> </w:t>
      </w:r>
      <w:r>
        <w:rPr>
          <w:rFonts w:hint="default"/>
          <w:b/>
          <w:spacing w:val="-1"/>
          <w:w w:val="115"/>
          <w:sz w:val="20"/>
        </w:rPr>
        <w:t>Kewirausahaan</w:t>
      </w:r>
      <w:r>
        <w:rPr>
          <w:rFonts w:hint="default"/>
          <w:b/>
          <w:spacing w:val="-11"/>
          <w:w w:val="115"/>
          <w:sz w:val="20"/>
        </w:rPr>
        <w:t xml:space="preserve"> </w:t>
      </w:r>
      <w:r>
        <w:rPr>
          <w:rFonts w:hint="default"/>
          <w:b/>
          <w:spacing w:val="-1"/>
          <w:w w:val="115"/>
          <w:sz w:val="20"/>
        </w:rPr>
        <w:t>Pemuda,</w:t>
      </w:r>
      <w:r>
        <w:rPr>
          <w:rFonts w:hint="default"/>
          <w:b/>
          <w:spacing w:val="-10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Terutama</w:t>
      </w:r>
      <w:r>
        <w:rPr>
          <w:rFonts w:hint="default"/>
          <w:b/>
          <w:spacing w:val="-48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Kewirausahaan</w:t>
      </w:r>
      <w:r>
        <w:rPr>
          <w:rFonts w:hint="default"/>
          <w:b/>
          <w:spacing w:val="1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Berbasis</w:t>
      </w:r>
      <w:r>
        <w:rPr>
          <w:rFonts w:hint="default"/>
          <w:b/>
          <w:spacing w:val="3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Teknologi</w:t>
      </w: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203" w:lineRule="auto" w:line="369"/>
        <w:ind w:left="932" w:right="1043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atas,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menunjukkan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bahwa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Aktifitas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manusia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yang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sudah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mulai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tergantung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dengan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internet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keuntungan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dimanfaatkan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melakukan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usaha.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Ketergantungan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orang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jaringan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internet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menyebabkan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semua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fasilitas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gadget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lengkap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mampu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memenuhi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segala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kebutuhan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masyarakat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secara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umum.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sebagian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orang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mampu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memanfaatkan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tersebut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ladang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mencari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uang.</w:t>
      </w:r>
    </w:p>
    <w:p>
      <w:pPr>
        <w:pStyle w:val="style66"/>
        <w:spacing w:lineRule="auto" w:line="345"/>
        <w:ind w:left="932" w:right="104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satu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efek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luasnya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jaringan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internet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merambah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segala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aktifitas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manusia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dunia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digital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pasar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potensial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online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tentunya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membidik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milenial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pengguna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gadget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terbesar.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sesuai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kedua,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yaitu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Pemuda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sebagai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usia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produktif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sebagai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Aset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SDM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yang</w:t>
      </w:r>
      <w:r>
        <w:rPr>
          <w:rFonts w:hint="default"/>
          <w:b/>
          <w:w w:val="110"/>
        </w:rPr>
        <w:t xml:space="preserve">  </w:t>
      </w:r>
      <w:r>
        <w:rPr>
          <w:rFonts w:hint="default"/>
          <w:b/>
          <w:w w:val="110"/>
        </w:rPr>
        <w:t>potensial</w:t>
      </w:r>
      <w:r>
        <w:rPr>
          <w:rFonts w:hint="default"/>
          <w:w w:val="110"/>
        </w:rPr>
        <w:t>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milenal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usia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produktif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harus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mulai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dibina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diarahkan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ikut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memanfaatkan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dunia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digital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aktifitas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positif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produktif.</w:t>
      </w:r>
    </w:p>
    <w:p>
      <w:pPr>
        <w:pStyle w:val="style66"/>
        <w:spacing w:lineRule="auto" w:line="345"/>
        <w:ind w:left="932" w:right="10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Tetapi,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kendala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sering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dihadapi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memulai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kegiatan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(khususnya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mandiri),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permodalan.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Permasalahan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sering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dikeluhkan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sebagian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besar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calon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asumsi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</w:t>
      </w:r>
      <w:r>
        <w:rPr>
          <w:rFonts w:hint="default"/>
          <w:w w:val="110"/>
        </w:rPr>
        <w:t>gik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A7,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dimana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Kendala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permodalan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sering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menjadi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faktor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dominan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ketika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akan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memulai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usaha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relevan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disikapi.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dibuatkan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regulasi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mengatur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pola</w:t>
      </w:r>
      <w:r>
        <w:rPr>
          <w:rFonts w:hint="default"/>
          <w:spacing w:val="12"/>
          <w:w w:val="110"/>
        </w:rPr>
        <w:t xml:space="preserve"> </w:t>
      </w:r>
      <w:r>
        <w:rPr>
          <w:rFonts w:hint="default"/>
          <w:w w:val="110"/>
        </w:rPr>
        <w:t>kemitraan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jelas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memberikan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kepastian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terhadap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lineRule="auto" w:line="345"/>
        <w:ind w:left="932" w:right="10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calon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tidak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ragu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memulai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Dampak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muncul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kepastian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kaum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milenial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5"/>
          <w:sz w:val="21"/>
        </w:rPr>
        <w:t>tentunya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akan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membangkitkan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Kesadaran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Pemuda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tentang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kewirausahaan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sebagai</w:t>
      </w:r>
      <w:r>
        <w:rPr>
          <w:rFonts w:hint="default"/>
          <w:b/>
          <w:spacing w:val="4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kegiatan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strategis</w:t>
      </w:r>
      <w:r>
        <w:rPr>
          <w:rFonts w:hint="default"/>
          <w:b/>
          <w:spacing w:val="4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pengemb</w:t>
      </w:r>
      <w:r>
        <w:rPr>
          <w:rFonts w:hint="default"/>
          <w:b/>
          <w:w w:val="115"/>
          <w:sz w:val="21"/>
        </w:rPr>
        <w:t>angan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ekonomi</w:t>
      </w:r>
      <w:r>
        <w:rPr>
          <w:rFonts w:hint="default"/>
          <w:b/>
          <w:spacing w:val="5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saat</w:t>
      </w:r>
      <w:r>
        <w:rPr>
          <w:rFonts w:hint="default"/>
          <w:b/>
          <w:spacing w:val="4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ini</w:t>
      </w:r>
      <w:r>
        <w:rPr>
          <w:rFonts w:hint="default"/>
          <w:w w:val="115"/>
          <w:sz w:val="21"/>
        </w:rPr>
        <w:t>.</w:t>
      </w:r>
    </w:p>
    <w:p>
      <w:pPr>
        <w:pStyle w:val="style66"/>
        <w:spacing w:lineRule="auto" w:line="345"/>
        <w:ind w:left="932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Kesadaran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kegiatan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ekonomi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diimplementasikan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b/>
          <w:w w:val="110"/>
        </w:rPr>
        <w:t>Ketersediaan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Teknologi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yang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sudah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merata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dan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bersifat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i/>
          <w:w w:val="110"/>
        </w:rPr>
        <w:t>Plug</w:t>
      </w:r>
      <w:r>
        <w:rPr>
          <w:rFonts w:hint="default"/>
          <w:b/>
          <w:i/>
          <w:w w:val="110"/>
        </w:rPr>
        <w:t xml:space="preserve"> </w:t>
      </w:r>
      <w:r>
        <w:rPr>
          <w:rFonts w:hint="default"/>
          <w:b/>
          <w:i/>
          <w:w w:val="110"/>
        </w:rPr>
        <w:t>‘n</w:t>
      </w:r>
      <w:r>
        <w:rPr>
          <w:rFonts w:hint="default"/>
          <w:b/>
          <w:i/>
          <w:w w:val="110"/>
        </w:rPr>
        <w:t xml:space="preserve"> </w:t>
      </w:r>
      <w:r>
        <w:rPr>
          <w:rFonts w:hint="default"/>
          <w:b/>
          <w:i/>
          <w:w w:val="110"/>
        </w:rPr>
        <w:t>Play</w:t>
      </w:r>
      <w:r>
        <w:rPr>
          <w:rFonts w:hint="default"/>
          <w:w w:val="110"/>
        </w:rPr>
        <w:t>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Maksud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i/>
          <w:w w:val="110"/>
        </w:rPr>
        <w:t>Plug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i/>
          <w:w w:val="110"/>
        </w:rPr>
        <w:t>n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i/>
          <w:w w:val="110"/>
        </w:rPr>
        <w:t>Play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dimana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perkembangan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tidak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kompleks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membantu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segala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1"/>
          <w:w w:val="110"/>
        </w:rPr>
        <w:t>aktifitas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spacing w:val="-1"/>
          <w:w w:val="110"/>
        </w:rPr>
        <w:t>manusia,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spacing w:val="-1"/>
          <w:w w:val="110"/>
        </w:rPr>
        <w:t>tetapi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spacing w:val="-1"/>
          <w:w w:val="110"/>
        </w:rPr>
        <w:t>mudah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digunakan.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desain</w:t>
      </w:r>
      <w:r>
        <w:rPr>
          <w:rFonts w:hint="default"/>
          <w:spacing w:val="-13"/>
          <w:w w:val="110"/>
        </w:rPr>
        <w:t xml:space="preserve"> </w:t>
      </w:r>
      <w:r>
        <w:rPr>
          <w:rFonts w:hint="default"/>
          <w:w w:val="110"/>
        </w:rPr>
        <w:t>bukan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hanya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murah,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mudah,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multifungsi.</w:t>
      </w:r>
    </w:p>
    <w:p>
      <w:pPr>
        <w:pStyle w:val="style0"/>
        <w:spacing w:lineRule="auto" w:line="345"/>
        <w:ind w:left="932" w:right="10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1"/>
        </w:rPr>
        <w:t>Pemuda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pada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rentang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usia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15-30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tahun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masih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banyak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yang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bersif</w:t>
      </w:r>
      <w:r>
        <w:rPr>
          <w:rFonts w:hint="default"/>
          <w:b/>
          <w:w w:val="115"/>
          <w:sz w:val="21"/>
        </w:rPr>
        <w:t>at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ikut-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spacing w:val="-2"/>
          <w:w w:val="115"/>
          <w:sz w:val="21"/>
        </w:rPr>
        <w:t>ikutan</w:t>
      </w:r>
      <w:r>
        <w:rPr>
          <w:rFonts w:hint="default"/>
          <w:spacing w:val="-2"/>
          <w:w w:val="115"/>
          <w:sz w:val="21"/>
        </w:rPr>
        <w:t>.</w:t>
      </w:r>
      <w:r>
        <w:rPr>
          <w:rFonts w:hint="default"/>
          <w:spacing w:val="-4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Pada</w:t>
      </w:r>
      <w:r>
        <w:rPr>
          <w:rFonts w:hint="default"/>
          <w:spacing w:val="-5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rentang</w:t>
      </w:r>
      <w:r>
        <w:rPr>
          <w:rFonts w:hint="default"/>
          <w:spacing w:val="-5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usia</w:t>
      </w:r>
      <w:r>
        <w:rPr>
          <w:rFonts w:hint="default"/>
          <w:spacing w:val="-5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tersebut</w:t>
      </w:r>
      <w:r>
        <w:rPr>
          <w:rFonts w:hint="default"/>
          <w:spacing w:val="-3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pemuda</w:t>
      </w:r>
      <w:r>
        <w:rPr>
          <w:rFonts w:hint="default"/>
          <w:spacing w:val="-3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(atau</w:t>
      </w:r>
      <w:r>
        <w:rPr>
          <w:rFonts w:hint="default"/>
          <w:spacing w:val="-8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remaja)</w:t>
      </w:r>
      <w:r>
        <w:rPr>
          <w:rFonts w:hint="default"/>
          <w:spacing w:val="-6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masih</w:t>
      </w:r>
      <w:r>
        <w:rPr>
          <w:rFonts w:hint="default"/>
          <w:spacing w:val="-7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sangat</w:t>
      </w:r>
      <w:r>
        <w:rPr>
          <w:rFonts w:hint="default"/>
          <w:spacing w:val="-6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labil,</w:t>
      </w:r>
      <w:r>
        <w:rPr>
          <w:rFonts w:hint="default"/>
          <w:spacing w:val="-6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dan</w:t>
      </w:r>
      <w:r>
        <w:rPr>
          <w:rFonts w:hint="default"/>
          <w:spacing w:val="-5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cenderung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masih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suka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ikut-ikutann.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Hal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ini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bisa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dijadikan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hal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positif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dengan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0"/>
          <w:sz w:val="21"/>
        </w:rPr>
        <w:t>melibatkan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(pengusaha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sukses)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influencer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memotivasi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kaum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milenial.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Sehingga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Pemuda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pada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Rentang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Usia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16-25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tahun</w:t>
      </w:r>
      <w:r>
        <w:rPr>
          <w:rFonts w:hint="default"/>
          <w:b/>
          <w:spacing w:val="-51"/>
          <w:w w:val="115"/>
          <w:sz w:val="21"/>
        </w:rPr>
        <w:t xml:space="preserve"> </w:t>
      </w:r>
      <w:r>
        <w:rPr>
          <w:rFonts w:hint="default"/>
          <w:b/>
          <w:spacing w:val="-2"/>
          <w:w w:val="115"/>
          <w:sz w:val="21"/>
        </w:rPr>
        <w:t>masih</w:t>
      </w:r>
      <w:r>
        <w:rPr>
          <w:rFonts w:hint="default"/>
          <w:b/>
          <w:spacing w:val="-12"/>
          <w:w w:val="115"/>
          <w:sz w:val="21"/>
        </w:rPr>
        <w:t xml:space="preserve"> </w:t>
      </w:r>
      <w:r>
        <w:rPr>
          <w:rFonts w:hint="default"/>
          <w:b/>
          <w:spacing w:val="-2"/>
          <w:w w:val="115"/>
          <w:sz w:val="21"/>
        </w:rPr>
        <w:t>dalam</w:t>
      </w:r>
      <w:r>
        <w:rPr>
          <w:rFonts w:hint="default"/>
          <w:b/>
          <w:spacing w:val="-10"/>
          <w:w w:val="115"/>
          <w:sz w:val="21"/>
        </w:rPr>
        <w:t xml:space="preserve"> </w:t>
      </w:r>
      <w:r>
        <w:rPr>
          <w:rFonts w:hint="default"/>
          <w:b/>
          <w:spacing w:val="-2"/>
          <w:w w:val="115"/>
          <w:sz w:val="21"/>
        </w:rPr>
        <w:t>masa</w:t>
      </w:r>
      <w:r>
        <w:rPr>
          <w:rFonts w:hint="default"/>
          <w:b/>
          <w:spacing w:val="-12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pencairan</w:t>
      </w:r>
      <w:r>
        <w:rPr>
          <w:rFonts w:hint="default"/>
          <w:b/>
          <w:spacing w:val="-1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jati</w:t>
      </w:r>
      <w:r>
        <w:rPr>
          <w:rFonts w:hint="default"/>
          <w:b/>
          <w:spacing w:val="-9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diri,</w:t>
      </w:r>
      <w:r>
        <w:rPr>
          <w:rFonts w:hint="default"/>
          <w:b/>
          <w:spacing w:val="-10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sehingga</w:t>
      </w:r>
      <w:r>
        <w:rPr>
          <w:rFonts w:hint="default"/>
          <w:b/>
          <w:spacing w:val="-1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masih</w:t>
      </w:r>
      <w:r>
        <w:rPr>
          <w:rFonts w:hint="default"/>
          <w:b/>
          <w:spacing w:val="-12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sering</w:t>
      </w:r>
      <w:r>
        <w:rPr>
          <w:rFonts w:hint="default"/>
          <w:b/>
          <w:spacing w:val="-1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berubah-ubah,</w:t>
      </w:r>
      <w:r>
        <w:rPr>
          <w:rFonts w:hint="default"/>
          <w:b/>
          <w:spacing w:val="-5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dan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belum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konsisten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(fokus)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dalam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melakukan</w:t>
      </w:r>
      <w:r>
        <w:rPr>
          <w:rFonts w:hint="default"/>
          <w:b/>
          <w:spacing w:val="-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kegiatan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(termasuk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usaha</w:t>
      </w:r>
      <w:r>
        <w:rPr>
          <w:rFonts w:hint="default"/>
          <w:w w:val="115"/>
          <w:sz w:val="21"/>
        </w:rPr>
        <w:t>)</w:t>
      </w:r>
      <w:r>
        <w:rPr>
          <w:rFonts w:hint="default"/>
          <w:spacing w:val="-51"/>
          <w:w w:val="115"/>
          <w:sz w:val="21"/>
        </w:rPr>
        <w:t xml:space="preserve"> </w:t>
      </w:r>
      <w:r>
        <w:rPr>
          <w:rFonts w:hint="default"/>
          <w:w w:val="110"/>
          <w:sz w:val="21"/>
        </w:rPr>
        <w:t>bisa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diarahkan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succes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story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influencer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notabene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menjadi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panutan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5"/>
          <w:sz w:val="21"/>
        </w:rPr>
        <w:t>kaum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milenial.</w:t>
      </w:r>
    </w:p>
    <w:p>
      <w:pPr>
        <w:pStyle w:val="style66"/>
        <w:spacing w:before="3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bookmarkStart w:id="2" w:name="_TOC_250016"/>
    <w:p>
      <w:pPr>
        <w:pStyle w:val="style6"/>
        <w:tabs>
          <w:tab w:val="left" w:leader="none" w:pos="1520"/>
        </w:tabs>
        <w:ind w:left="1521" w:hanging="98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Inkubasi</w:t>
      </w:r>
      <w:r>
        <w:rPr>
          <w:rFonts w:hint="default"/>
          <w:spacing w:val="-11"/>
          <w:w w:val="115"/>
        </w:rPr>
        <w:t xml:space="preserve"> </w:t>
      </w:r>
      <w:r>
        <w:rPr>
          <w:rFonts w:hint="default"/>
          <w:w w:val="115"/>
        </w:rPr>
        <w:t>kewirausahaan</w:t>
      </w:r>
      <w:r>
        <w:rPr>
          <w:rFonts w:hint="default"/>
          <w:spacing w:val="-13"/>
          <w:w w:val="115"/>
        </w:rPr>
        <w:t xml:space="preserve"> </w:t>
      </w:r>
      <w:bookmarkEnd w:id="2"/>
      <w:r>
        <w:rPr>
          <w:rFonts w:hint="default"/>
          <w:w w:val="115"/>
        </w:rPr>
        <w:t>Pemuda</w:t>
      </w:r>
    </w:p>
    <w:p>
      <w:pPr>
        <w:pStyle w:val="style179"/>
        <w:tabs>
          <w:tab w:val="left" w:leader="none" w:pos="900"/>
        </w:tabs>
        <w:spacing w:before="130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1"/>
        </w:rPr>
        <w:t>Urgensi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Kebijakan</w:t>
      </w:r>
    </w:p>
    <w:p>
      <w:pPr>
        <w:pStyle w:val="style66"/>
        <w:spacing w:before="134" w:lineRule="auto" w:line="369"/>
        <w:ind w:left="900" w:right="104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Rintisan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secara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berkelompok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ataupun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perorangan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perlu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mendapatkan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pendampingan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konsisten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sehingga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fase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dimana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punya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kecenderungan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cepat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berubah-ubah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cepat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bosan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(inkosisten)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dimiminalisir.</w:t>
      </w:r>
    </w:p>
    <w:p>
      <w:pPr>
        <w:pStyle w:val="style66"/>
        <w:spacing w:lineRule="auto" w:line="369"/>
        <w:ind w:left="900" w:right="1048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Inkubator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sudah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banyak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beberapa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lembaga,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1"/>
          <w:w w:val="110"/>
        </w:rPr>
        <w:t>baik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milik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pemerintah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maupun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Non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Pemerintah,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perlu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dibuat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diatur</w:t>
      </w:r>
      <w:r>
        <w:rPr>
          <w:rFonts w:hint="default"/>
          <w:spacing w:val="-13"/>
          <w:w w:val="110"/>
        </w:rPr>
        <w:t xml:space="preserve"> </w:t>
      </w:r>
      <w:r>
        <w:rPr>
          <w:rFonts w:hint="default"/>
          <w:w w:val="110"/>
        </w:rPr>
        <w:t>standarisasi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inkubasinya,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tenant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(peserta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inkubasi),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ataupun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1"/>
          <w:w w:val="116"/>
        </w:rPr>
        <w:t>t</w:t>
      </w:r>
      <w:r>
        <w:rPr>
          <w:rFonts w:hint="default"/>
          <w:spacing w:val="-2"/>
          <w:w w:val="111"/>
        </w:rPr>
        <w:t>u</w:t>
      </w:r>
      <w:r>
        <w:rPr>
          <w:rFonts w:hint="default"/>
          <w:spacing w:val="-3"/>
          <w:w w:val="116"/>
        </w:rPr>
        <w:t>t</w:t>
      </w:r>
      <w:r>
        <w:rPr>
          <w:rFonts w:hint="default"/>
          <w:spacing w:val="-2"/>
          <w:w w:val="95"/>
        </w:rPr>
        <w:t>o</w:t>
      </w:r>
      <w:r>
        <w:rPr>
          <w:rFonts w:hint="default"/>
          <w:spacing w:val="1"/>
          <w:w w:val="108"/>
        </w:rPr>
        <w:t>r</w:t>
      </w:r>
      <w:r>
        <w:rPr>
          <w:rFonts w:hint="default"/>
          <w:w w:val="57"/>
        </w:rPr>
        <w:t>/</w:t>
      </w:r>
      <w:r>
        <w:rPr>
          <w:rFonts w:hint="default"/>
          <w:spacing w:val="-6"/>
          <w:w w:val="104"/>
        </w:rPr>
        <w:t>p</w:t>
      </w:r>
      <w:r>
        <w:rPr>
          <w:rFonts w:hint="default"/>
          <w:spacing w:val="1"/>
          <w:w w:val="103"/>
        </w:rPr>
        <w:t>e</w:t>
      </w:r>
      <w:r>
        <w:rPr>
          <w:rFonts w:hint="default"/>
          <w:spacing w:val="-2"/>
          <w:w w:val="110"/>
        </w:rPr>
        <w:t>n</w:t>
      </w:r>
      <w:r>
        <w:rPr>
          <w:rFonts w:hint="default"/>
          <w:spacing w:val="-2"/>
          <w:w w:val="104"/>
        </w:rPr>
        <w:t>d</w:t>
      </w:r>
      <w:r>
        <w:rPr>
          <w:rFonts w:hint="default"/>
          <w:spacing w:val="1"/>
          <w:w w:val="114"/>
        </w:rPr>
        <w:t>a</w:t>
      </w:r>
      <w:r>
        <w:rPr>
          <w:rFonts w:hint="default"/>
          <w:spacing w:val="-1"/>
          <w:w w:val="104"/>
        </w:rPr>
        <w:t>m</w:t>
      </w:r>
      <w:r>
        <w:rPr>
          <w:rFonts w:hint="default"/>
          <w:spacing w:val="-7"/>
          <w:w w:val="104"/>
        </w:rPr>
        <w:t>p</w:t>
      </w:r>
      <w:r>
        <w:rPr>
          <w:rFonts w:hint="default"/>
          <w:spacing w:val="1"/>
          <w:w w:val="114"/>
        </w:rPr>
        <w:t>i</w:t>
      </w:r>
      <w:r>
        <w:rPr>
          <w:rFonts w:hint="default"/>
          <w:spacing w:val="-2"/>
          <w:w w:val="110"/>
        </w:rPr>
        <w:t>n</w:t>
      </w:r>
      <w:r>
        <w:rPr>
          <w:rFonts w:hint="default"/>
          <w:spacing w:val="1"/>
          <w:w w:val="109"/>
        </w:rPr>
        <w:t>g</w:t>
      </w:r>
      <w:r>
        <w:rPr>
          <w:rFonts w:hint="default"/>
          <w:spacing w:val="-6"/>
          <w:w w:val="110"/>
        </w:rPr>
        <w:t>n</w:t>
      </w:r>
      <w:r>
        <w:rPr>
          <w:rFonts w:hint="default"/>
          <w:spacing w:val="-2"/>
          <w:w w:val="107"/>
        </w:rPr>
        <w:t>y</w:t>
      </w:r>
      <w:r>
        <w:rPr>
          <w:rFonts w:hint="default"/>
          <w:spacing w:val="1"/>
          <w:w w:val="114"/>
        </w:rPr>
        <w:t>a</w:t>
      </w:r>
      <w:r>
        <w:rPr>
          <w:rFonts w:hint="default"/>
          <w:w w:val="136"/>
        </w:rPr>
        <w:t>.</w:t>
      </w:r>
    </w:p>
    <w:p>
      <w:pPr>
        <w:pStyle w:val="style6"/>
        <w:tabs>
          <w:tab w:val="left" w:leader="none" w:pos="900"/>
        </w:tabs>
        <w:spacing w:lineRule="atLeast" w:line="242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Tujuan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4" w:lineRule="auto" w:line="369"/>
        <w:ind w:left="900" w:right="105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bertujuan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meningkatkan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skill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wirausahawan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ataupun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calon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wirausahawan,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sehingga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mempunyai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saing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kompeten,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sekaligus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meningkatkan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w w:val="110"/>
        </w:rPr>
        <w:t>partisipasi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nasional.</w:t>
      </w:r>
    </w:p>
    <w:p>
      <w:pPr>
        <w:pStyle w:val="style6"/>
        <w:tabs>
          <w:tab w:val="left" w:leader="none" w:pos="900"/>
        </w:tabs>
        <w:spacing w:lineRule="atLeast" w:line="246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Fokus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K</w:t>
      </w:r>
      <w:r>
        <w:rPr>
          <w:rFonts w:hint="default"/>
          <w:w w:val="115"/>
        </w:rPr>
        <w:t>ebijakan</w:t>
      </w:r>
    </w:p>
    <w:p>
      <w:pPr>
        <w:pStyle w:val="style66"/>
        <w:spacing w:before="130" w:lineRule="auto" w:line="369"/>
        <w:ind w:left="900" w:right="105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</w:rPr>
        <w:t>Kebijakan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ini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berfokus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spacing w:val="-1"/>
          <w:w w:val="110"/>
        </w:rPr>
        <w:t>pada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upaya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menghasilkan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suatu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terutama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disepakati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bersama,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sehingga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lineRule="auto" w:line="369"/>
        <w:ind w:left="900" w:right="105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penumbuhan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mendukung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partisipasi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nasional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dilaksanakan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baik.</w:t>
      </w:r>
    </w:p>
    <w:p>
      <w:pPr>
        <w:pStyle w:val="style6"/>
        <w:tabs>
          <w:tab w:val="left" w:leader="none" w:pos="900"/>
        </w:tabs>
        <w:spacing w:before="3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Strategi</w:t>
      </w:r>
      <w:r>
        <w:rPr>
          <w:rFonts w:hint="default"/>
          <w:spacing w:val="6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0" w:lineRule="auto" w:line="369"/>
        <w:ind w:left="900" w:right="105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diimplementasikan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jika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sistem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koordinasi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berjalan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optimal.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Berjalannya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sebuah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tergantung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</w:t>
      </w:r>
      <w:r>
        <w:rPr>
          <w:rFonts w:hint="default"/>
          <w:w w:val="110"/>
        </w:rPr>
        <w:t>istem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koordinasi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efektif,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komunikasi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terpadu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menyeluruh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setiap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komponen,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pusat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sampai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ke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daerah.</w:t>
      </w:r>
    </w:p>
    <w:p>
      <w:pPr>
        <w:pStyle w:val="style66"/>
        <w:spacing w:lineRule="auto" w:line="369"/>
        <w:ind w:left="900" w:right="1053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Strategi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efektif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muatan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terpadu,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programnya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berkelanjutan,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inklusif.</w:t>
      </w:r>
    </w:p>
    <w:p>
      <w:pPr>
        <w:pStyle w:val="style6"/>
        <w:tabs>
          <w:tab w:val="left" w:leader="none" w:pos="900"/>
        </w:tabs>
        <w:spacing w:lineRule="atLeast" w:line="244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Sasaran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4" w:lineRule="auto" w:line="369"/>
        <w:ind w:left="900" w:right="1048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Sasaran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terwujudnya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upaya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menumbuhkan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minat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berwirausaha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-13"/>
          <w:w w:val="110"/>
        </w:rPr>
        <w:t xml:space="preserve"> </w:t>
      </w:r>
      <w:r>
        <w:rPr>
          <w:rFonts w:hint="default"/>
          <w:w w:val="110"/>
        </w:rPr>
        <w:t>pemuda,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sekaligus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bentuk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spacing w:val="-49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peningkatan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partisipasi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nasional.</w:t>
      </w:r>
    </w:p>
    <w:p>
      <w:pPr>
        <w:pStyle w:val="style6"/>
        <w:spacing w:lineRule="atLeast" w:line="245"/>
        <w:ind w:left="916" w:firstLine="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20"/>
        </w:rPr>
        <w:t>Analisis</w:t>
      </w:r>
      <w:r>
        <w:rPr>
          <w:rFonts w:hint="default"/>
          <w:spacing w:val="-13"/>
          <w:w w:val="120"/>
        </w:rPr>
        <w:t xml:space="preserve"> </w:t>
      </w:r>
      <w:r>
        <w:rPr>
          <w:rFonts w:hint="default"/>
          <w:w w:val="120"/>
        </w:rPr>
        <w:t>SAST</w:t>
      </w:r>
    </w:p>
    <w:p>
      <w:pPr>
        <w:pStyle w:val="style0"/>
        <w:spacing w:before="134" w:lineRule="auto" w:line="367"/>
        <w:ind w:left="916" w:right="104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2"/>
          <w:w w:val="115"/>
          <w:sz w:val="21"/>
        </w:rPr>
        <w:t>Kebijakan</w:t>
      </w:r>
      <w:r>
        <w:rPr>
          <w:rFonts w:hint="default"/>
          <w:spacing w:val="20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mengenai</w:t>
      </w:r>
      <w:r>
        <w:rPr>
          <w:rFonts w:hint="default"/>
          <w:spacing w:val="22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Inkubasi</w:t>
      </w:r>
      <w:r>
        <w:rPr>
          <w:rFonts w:hint="default"/>
          <w:b/>
          <w:spacing w:val="26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kewirausahaan</w:t>
      </w:r>
      <w:r>
        <w:rPr>
          <w:rFonts w:hint="default"/>
          <w:b/>
          <w:spacing w:val="23"/>
          <w:w w:val="115"/>
          <w:sz w:val="21"/>
        </w:rPr>
        <w:t xml:space="preserve"> </w:t>
      </w:r>
      <w:r>
        <w:rPr>
          <w:rFonts w:hint="default"/>
          <w:b/>
          <w:spacing w:val="-1"/>
          <w:w w:val="115"/>
          <w:sz w:val="21"/>
        </w:rPr>
        <w:t>Pemuda</w:t>
      </w:r>
      <w:r>
        <w:rPr>
          <w:rFonts w:hint="default"/>
          <w:b/>
          <w:spacing w:val="23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mempunyai</w:t>
      </w:r>
      <w:r>
        <w:rPr>
          <w:rFonts w:hint="default"/>
          <w:spacing w:val="20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beberapa</w:t>
      </w:r>
      <w:r>
        <w:rPr>
          <w:rFonts w:hint="default"/>
          <w:spacing w:val="-50"/>
          <w:w w:val="115"/>
          <w:sz w:val="21"/>
        </w:rPr>
        <w:t xml:space="preserve"> </w:t>
      </w:r>
      <w:r>
        <w:rPr>
          <w:rFonts w:hint="default"/>
          <w:w w:val="110"/>
          <w:sz w:val="21"/>
        </w:rPr>
        <w:t>kendala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menghambat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implementasi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tujuan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kebijakan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ini,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yaitu:</w:t>
      </w:r>
    </w:p>
    <w:p>
      <w:pPr>
        <w:pStyle w:val="style179"/>
        <w:tabs>
          <w:tab w:val="left" w:leader="none" w:pos="1260"/>
        </w:tabs>
        <w:spacing w:before="3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Syarat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dibuat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beberapa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inbuator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terlalu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tinggi;</w:t>
      </w:r>
    </w:p>
    <w:p>
      <w:pPr>
        <w:pStyle w:val="style179"/>
        <w:tabs>
          <w:tab w:val="left" w:leader="none" w:pos="1260"/>
        </w:tabs>
        <w:spacing w:before="133" w:lineRule="auto" w:line="367"/>
        <w:ind w:left="1276" w:right="105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Masih</w:t>
      </w:r>
      <w:r>
        <w:rPr>
          <w:rFonts w:hint="default"/>
          <w:spacing w:val="3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spacing w:val="4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spacing w:val="4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tentang</w:t>
      </w:r>
      <w:r>
        <w:rPr>
          <w:rFonts w:hint="default"/>
          <w:spacing w:val="4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ketersediaan</w:t>
      </w:r>
      <w:r>
        <w:rPr>
          <w:rFonts w:hint="default"/>
          <w:spacing w:val="3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3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spacing w:val="4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wirausahaan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pemula;</w:t>
      </w:r>
    </w:p>
    <w:p>
      <w:pPr>
        <w:pStyle w:val="style179"/>
        <w:tabs>
          <w:tab w:val="left" w:leader="none" w:pos="1260"/>
        </w:tabs>
        <w:spacing w:before="3" w:lineRule="auto" w:line="369"/>
        <w:ind w:left="1276" w:right="105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Masih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pendampingan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lanjutan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4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tenant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lepas</w:t>
      </w:r>
      <w:r>
        <w:rPr>
          <w:rFonts w:hint="default"/>
          <w:spacing w:val="4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inkubator;</w:t>
      </w:r>
    </w:p>
    <w:p>
      <w:pPr>
        <w:pStyle w:val="style179"/>
        <w:tabs>
          <w:tab w:val="left" w:leader="none" w:pos="1260"/>
        </w:tabs>
        <w:spacing w:lineRule="auto" w:line="372"/>
        <w:ind w:left="1276" w:right="105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Masih</w:t>
      </w:r>
      <w:r>
        <w:rPr>
          <w:rFonts w:hint="default"/>
          <w:spacing w:val="1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banyak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2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belum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mempunyai</w:t>
      </w:r>
      <w:r>
        <w:rPr>
          <w:rFonts w:hint="default"/>
          <w:spacing w:val="2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kemitraan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jelas</w:t>
      </w:r>
      <w:r>
        <w:rPr>
          <w:rFonts w:hint="default"/>
          <w:spacing w:val="2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pihak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lain,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seperti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kemtraan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permodalan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pemasaran.</w:t>
      </w:r>
    </w:p>
    <w:p>
      <w:pPr>
        <w:pStyle w:val="style66"/>
        <w:spacing w:lineRule="auto" w:line="367"/>
        <w:ind w:left="916" w:right="104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Hasil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spacing w:val="26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menunjukkan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26"/>
          <w:w w:val="110"/>
        </w:rPr>
        <w:t xml:space="preserve"> </w:t>
      </w:r>
      <w:r>
        <w:rPr>
          <w:rFonts w:hint="default"/>
          <w:w w:val="110"/>
        </w:rPr>
        <w:t>kepentingan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spacing w:val="26"/>
          <w:w w:val="110"/>
        </w:rPr>
        <w:t xml:space="preserve"> </w:t>
      </w:r>
      <w:r>
        <w:rPr>
          <w:rFonts w:hint="default"/>
          <w:w w:val="110"/>
        </w:rPr>
        <w:t>keyakinan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masing-masing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asumsi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strategik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diidentifikasi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asumsi-asumsi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berikut:</w:t>
      </w:r>
    </w:p>
    <w:p>
      <w:pPr>
        <w:pStyle w:val="style179"/>
        <w:tabs>
          <w:tab w:val="left" w:leader="none" w:pos="1260"/>
        </w:tabs>
        <w:spacing w:lineRule="auto" w:line="369"/>
        <w:ind w:left="1276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6,7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(Penting-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Sangat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B4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(Masih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banyak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belum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mempunyai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kemitraan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jelas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pihak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lain,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seperti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kemtraan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permodalan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pemasaran).</w:t>
      </w:r>
    </w:p>
    <w:p>
      <w:pPr>
        <w:pStyle w:val="style179"/>
        <w:tabs>
          <w:tab w:val="left" w:leader="none" w:pos="1260"/>
        </w:tabs>
        <w:spacing w:lineRule="auto" w:line="369"/>
        <w:ind w:left="1276" w:right="1049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6,6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(Penting-Yakin)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B3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pendampingan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lanjutan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tenant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lepas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inkubator);</w:t>
      </w:r>
    </w:p>
    <w:p>
      <w:pPr>
        <w:pStyle w:val="style179"/>
        <w:tabs>
          <w:tab w:val="left" w:leader="none" w:pos="1260"/>
        </w:tabs>
        <w:spacing w:lineRule="auto" w:line="369"/>
        <w:ind w:left="1276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5,6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B1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(Syarat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dibuat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beberapa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inbuator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terlalu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tinggi)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179"/>
        <w:tabs>
          <w:tab w:val="left" w:leader="none" w:pos="1260"/>
        </w:tabs>
        <w:spacing w:lineRule="auto" w:line="369"/>
        <w:ind w:left="1276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5,5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penting-cukup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B2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ketersediaan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pemula;</w:t>
      </w:r>
    </w:p>
    <w:p>
      <w:pPr>
        <w:pStyle w:val="style66"/>
        <w:spacing w:before="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ragraph">
              <wp14:pctPosVOffset>0</wp14:pctPosVOffset>
            </wp:positionV>
            <wp:extent cx="5628005" cy="2832607"/>
            <wp:effectExtent l="0" t="0" r="0" b="0"/>
            <wp:wrapTopAndBottom/>
            <wp:docPr id="107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28005" cy="283260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6"/>
        <w:spacing w:before="4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lineRule="auto" w:line="247"/>
        <w:ind w:left="3461" w:right="3195" w:firstLine="32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0"/>
        </w:rPr>
        <w:t>Gambar</w:t>
      </w:r>
      <w:r>
        <w:rPr>
          <w:rFonts w:hint="default"/>
          <w:b/>
          <w:spacing w:val="2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4.3.</w:t>
      </w:r>
      <w:r>
        <w:rPr>
          <w:rFonts w:hint="default"/>
          <w:b/>
          <w:spacing w:val="3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Kuadran</w:t>
      </w:r>
      <w:r>
        <w:rPr>
          <w:rFonts w:hint="default"/>
          <w:b/>
          <w:spacing w:val="1"/>
          <w:w w:val="115"/>
          <w:sz w:val="20"/>
        </w:rPr>
        <w:t xml:space="preserve"> </w:t>
      </w:r>
      <w:r>
        <w:rPr>
          <w:rFonts w:hint="default"/>
          <w:b/>
          <w:w w:val="115"/>
          <w:sz w:val="20"/>
        </w:rPr>
        <w:t>SAST</w:t>
      </w:r>
      <w:r>
        <w:rPr>
          <w:rFonts w:hint="default"/>
          <w:b/>
          <w:spacing w:val="1"/>
          <w:w w:val="115"/>
          <w:sz w:val="20"/>
        </w:rPr>
        <w:t xml:space="preserve"> </w:t>
      </w:r>
      <w:r>
        <w:rPr>
          <w:rFonts w:hint="default"/>
          <w:b/>
          <w:w w:val="110"/>
          <w:sz w:val="20"/>
        </w:rPr>
        <w:t>Inkubasi</w:t>
      </w:r>
      <w:r>
        <w:rPr>
          <w:rFonts w:hint="default"/>
          <w:b/>
          <w:spacing w:val="45"/>
          <w:w w:val="110"/>
          <w:sz w:val="20"/>
        </w:rPr>
        <w:t xml:space="preserve"> </w:t>
      </w:r>
      <w:r>
        <w:rPr>
          <w:rFonts w:hint="default"/>
          <w:b/>
          <w:w w:val="110"/>
          <w:sz w:val="20"/>
        </w:rPr>
        <w:t>kewirausahaan</w:t>
      </w:r>
      <w:r>
        <w:rPr>
          <w:rFonts w:hint="default"/>
          <w:b/>
          <w:spacing w:val="41"/>
          <w:w w:val="110"/>
          <w:sz w:val="20"/>
        </w:rPr>
        <w:t xml:space="preserve"> </w:t>
      </w:r>
      <w:r>
        <w:rPr>
          <w:rFonts w:hint="default"/>
          <w:b/>
          <w:w w:val="110"/>
          <w:sz w:val="20"/>
        </w:rPr>
        <w:t>Pemuda</w:t>
      </w:r>
    </w:p>
    <w:p>
      <w:pPr>
        <w:pStyle w:val="style66"/>
        <w:spacing w:before="1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lineRule="auto" w:line="369"/>
        <w:ind w:left="920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Penjelasan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hasil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Analisis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SAST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tujuan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(inkubasi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banyak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dilakukan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lembaga-lembaga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optimal.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Tenant,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peserta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cenderung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kesulitan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mandiri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setelah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keluar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pelatihan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inkubasi.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biasanya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disebabkabn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karena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</w:t>
      </w:r>
      <w:r>
        <w:rPr>
          <w:rFonts w:hint="default"/>
          <w:b/>
          <w:w w:val="110"/>
          <w:sz w:val="21"/>
        </w:rPr>
        <w:t>asih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banyak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inkubator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belum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mempunyai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kemitraan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jelas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dengan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pihak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lain,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seperti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kemtraan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permodalan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atau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pemasaran</w:t>
      </w:r>
      <w:r>
        <w:rPr>
          <w:rFonts w:hint="default"/>
          <w:w w:val="110"/>
          <w:sz w:val="21"/>
        </w:rPr>
        <w:t>.</w:t>
      </w:r>
    </w:p>
    <w:p>
      <w:pPr>
        <w:pStyle w:val="style66"/>
        <w:spacing w:lineRule="auto" w:line="369"/>
        <w:ind w:left="920" w:right="1046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Terlepas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permasalahan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atas,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kendala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lain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biasa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dihadapi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tenant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Masih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kurangnya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pendampingan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lanjutan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bagi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tenant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yang</w:t>
      </w:r>
      <w:r>
        <w:rPr>
          <w:rFonts w:hint="default"/>
          <w:b/>
          <w:w w:val="110"/>
        </w:rPr>
        <w:t xml:space="preserve">  </w:t>
      </w:r>
      <w:r>
        <w:rPr>
          <w:rFonts w:hint="default"/>
          <w:b/>
          <w:w w:val="110"/>
        </w:rPr>
        <w:t>sudah</w:t>
      </w:r>
      <w:r>
        <w:rPr>
          <w:rFonts w:hint="default"/>
          <w:b/>
          <w:spacing w:val="1"/>
          <w:w w:val="110"/>
        </w:rPr>
        <w:t xml:space="preserve"> </w:t>
      </w:r>
      <w:r>
        <w:rPr>
          <w:rFonts w:hint="default"/>
          <w:b/>
          <w:w w:val="110"/>
        </w:rPr>
        <w:t>lepas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dari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b/>
          <w:w w:val="110"/>
        </w:rPr>
        <w:t>inkubator.</w:t>
      </w:r>
      <w:r>
        <w:rPr>
          <w:rFonts w:hint="default"/>
          <w:b/>
          <w:w w:val="110"/>
        </w:rPr>
        <w:t xml:space="preserve"> </w:t>
      </w:r>
      <w:r>
        <w:rPr>
          <w:rFonts w:hint="default"/>
          <w:w w:val="110"/>
        </w:rPr>
        <w:t>Inkubator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cenderung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pelatihan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i/>
          <w:w w:val="110"/>
        </w:rPr>
        <w:t>core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i/>
          <w:w w:val="110"/>
        </w:rPr>
        <w:t>bisnis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w w:val="110"/>
        </w:rPr>
        <w:t>semata.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Lembaga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inkubator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bertujuan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‘melariskan’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pelatihan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pemula’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utama.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Sehingga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calon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seharusnya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bermaksud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memulai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cara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masuk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peserta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inkubasi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kesulitan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mandiri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setelah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selesai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program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inkubasinya.</w:t>
      </w:r>
    </w:p>
    <w:p>
      <w:pPr>
        <w:pStyle w:val="style0"/>
        <w:spacing w:lineRule="auto" w:line="369"/>
        <w:ind w:left="920" w:right="1046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Lembaga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inkubator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sudah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mempunyai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program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jelas,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program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kemitraan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pola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pendanaan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yang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jelas,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cenderung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memberikan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syarat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tinggi.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Sehingga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sulit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calon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Permasalahan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terkait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syarat</w:t>
      </w:r>
      <w:r>
        <w:rPr>
          <w:rFonts w:hint="default"/>
          <w:b/>
          <w:w w:val="110"/>
          <w:sz w:val="21"/>
        </w:rPr>
        <w:t xml:space="preserve"> 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dibuat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oleh</w:t>
      </w:r>
      <w:r>
        <w:rPr>
          <w:rFonts w:hint="default"/>
          <w:b/>
          <w:spacing w:val="3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beberapa</w:t>
      </w:r>
      <w:r>
        <w:rPr>
          <w:rFonts w:hint="default"/>
          <w:b/>
          <w:spacing w:val="4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lembag</w:t>
      </w:r>
      <w:r>
        <w:rPr>
          <w:rFonts w:hint="default"/>
          <w:b/>
          <w:w w:val="110"/>
          <w:sz w:val="21"/>
        </w:rPr>
        <w:t>a</w:t>
      </w:r>
      <w:r>
        <w:rPr>
          <w:rFonts w:hint="default"/>
          <w:b/>
          <w:spacing w:val="3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inbuator</w:t>
      </w:r>
      <w:r>
        <w:rPr>
          <w:rFonts w:hint="default"/>
          <w:b/>
          <w:spacing w:val="8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bisnis</w:t>
      </w:r>
      <w:r>
        <w:rPr>
          <w:rFonts w:hint="default"/>
          <w:b/>
          <w:spacing w:val="8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masih</w:t>
      </w:r>
      <w:r>
        <w:rPr>
          <w:rFonts w:hint="default"/>
          <w:b/>
          <w:spacing w:val="3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terlalu</w:t>
      </w:r>
      <w:r>
        <w:rPr>
          <w:rFonts w:hint="default"/>
          <w:b/>
          <w:spacing w:val="4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tinggi</w:t>
      </w:r>
      <w:r>
        <w:rPr>
          <w:rFonts w:hint="default"/>
          <w:b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mengakibatkan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lineRule="auto" w:line="369"/>
        <w:ind w:left="920" w:right="1049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menurunnya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minat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masyarakat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belajar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berwirausaha,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ditambah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5"/>
          <w:sz w:val="21"/>
        </w:rPr>
        <w:t>dengan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permasalahan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</w:t>
      </w:r>
      <w:r>
        <w:rPr>
          <w:rFonts w:hint="default"/>
          <w:b/>
          <w:w w:val="115"/>
          <w:sz w:val="21"/>
        </w:rPr>
        <w:t>asih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kurangnya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informasi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tentang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ketersediaan</w:t>
      </w:r>
      <w:r>
        <w:rPr>
          <w:rFonts w:hint="default"/>
          <w:b/>
          <w:spacing w:val="1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lembaga</w:t>
      </w:r>
      <w:r>
        <w:rPr>
          <w:rFonts w:hint="default"/>
          <w:b/>
          <w:spacing w:val="3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inkubator</w:t>
      </w:r>
      <w:r>
        <w:rPr>
          <w:rFonts w:hint="default"/>
          <w:b/>
          <w:spacing w:val="6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bagi</w:t>
      </w:r>
      <w:r>
        <w:rPr>
          <w:rFonts w:hint="default"/>
          <w:b/>
          <w:spacing w:val="6"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wirausahaan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pemula.</w:t>
      </w:r>
    </w:p>
    <w:p>
      <w:pPr>
        <w:pStyle w:val="style66"/>
        <w:spacing w:before="3" w:lineRule="auto" w:line="369"/>
        <w:ind w:left="920"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isu-isu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strategic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atas,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tentunya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membuat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inkubasi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didalamnya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memuat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materi-materi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2"/>
          <w:w w:val="110"/>
        </w:rPr>
        <w:t>standarisasi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2"/>
          <w:w w:val="110"/>
        </w:rPr>
        <w:t>inkubasi,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2"/>
          <w:w w:val="110"/>
        </w:rPr>
        <w:t>pola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2"/>
          <w:w w:val="110"/>
        </w:rPr>
        <w:t>kemitraan,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1"/>
          <w:w w:val="110"/>
        </w:rPr>
        <w:t>pola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pendanaan,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dan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pola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pendampingan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yang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sem</w:t>
      </w:r>
      <w:r>
        <w:rPr>
          <w:rFonts w:hint="default"/>
          <w:w w:val="110"/>
        </w:rPr>
        <w:t>uaya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bersifat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terpadu,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berkelanjutan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inklusif,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tentunya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semangat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mengembangkan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ekonomi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melalui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tercapai.</w:t>
      </w:r>
    </w:p>
    <w:p>
      <w:pPr>
        <w:pStyle w:val="style66"/>
        <w:spacing w:before="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bookmarkStart w:id="3" w:name="_TOC_250015"/>
    <w:p>
      <w:pPr>
        <w:pStyle w:val="style6"/>
        <w:tabs>
          <w:tab w:val="left" w:leader="none" w:pos="1520"/>
        </w:tabs>
        <w:ind w:left="1521" w:hanging="98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Model</w:t>
      </w:r>
      <w:r>
        <w:rPr>
          <w:rFonts w:hint="default"/>
          <w:spacing w:val="-8"/>
          <w:w w:val="115"/>
        </w:rPr>
        <w:t xml:space="preserve"> </w:t>
      </w:r>
      <w:r>
        <w:rPr>
          <w:rFonts w:hint="default"/>
          <w:w w:val="115"/>
        </w:rPr>
        <w:t>Dukungan</w:t>
      </w:r>
      <w:r>
        <w:rPr>
          <w:rFonts w:hint="default"/>
          <w:spacing w:val="-10"/>
          <w:w w:val="115"/>
        </w:rPr>
        <w:t xml:space="preserve"> </w:t>
      </w:r>
      <w:r>
        <w:rPr>
          <w:rFonts w:hint="default"/>
          <w:w w:val="115"/>
        </w:rPr>
        <w:t>Pendanaan</w:t>
      </w:r>
      <w:r>
        <w:rPr>
          <w:rFonts w:hint="default"/>
          <w:spacing w:val="-9"/>
          <w:w w:val="115"/>
        </w:rPr>
        <w:t xml:space="preserve"> </w:t>
      </w:r>
      <w:r>
        <w:rPr>
          <w:rFonts w:hint="default"/>
          <w:w w:val="115"/>
        </w:rPr>
        <w:t>bagi</w:t>
      </w:r>
      <w:r>
        <w:rPr>
          <w:rFonts w:hint="default"/>
          <w:spacing w:val="-11"/>
          <w:w w:val="115"/>
        </w:rPr>
        <w:t xml:space="preserve"> </w:t>
      </w:r>
      <w:r>
        <w:rPr>
          <w:rFonts w:hint="default"/>
          <w:w w:val="115"/>
        </w:rPr>
        <w:t>Wirausaha</w:t>
      </w:r>
      <w:r>
        <w:rPr>
          <w:rFonts w:hint="default"/>
          <w:spacing w:val="-9"/>
          <w:w w:val="115"/>
        </w:rPr>
        <w:t xml:space="preserve"> </w:t>
      </w:r>
      <w:bookmarkEnd w:id="3"/>
      <w:r>
        <w:rPr>
          <w:rFonts w:hint="default"/>
          <w:w w:val="115"/>
        </w:rPr>
        <w:t>Pemuda</w:t>
      </w:r>
    </w:p>
    <w:p>
      <w:pPr>
        <w:pStyle w:val="style179"/>
        <w:tabs>
          <w:tab w:val="left" w:leader="none" w:pos="900"/>
        </w:tabs>
        <w:spacing w:before="134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b/>
          <w:w w:val="115"/>
          <w:sz w:val="21"/>
        </w:rPr>
        <w:t>Urgensi</w:t>
      </w:r>
      <w:r>
        <w:rPr>
          <w:rFonts w:hint="default"/>
          <w:b/>
          <w:w w:val="115"/>
          <w:sz w:val="21"/>
        </w:rPr>
        <w:t xml:space="preserve"> </w:t>
      </w:r>
      <w:r>
        <w:rPr>
          <w:rFonts w:hint="default"/>
          <w:b/>
          <w:w w:val="115"/>
          <w:sz w:val="21"/>
        </w:rPr>
        <w:t>Kebijakan</w:t>
      </w:r>
    </w:p>
    <w:p>
      <w:pPr>
        <w:pStyle w:val="style179"/>
        <w:tabs>
          <w:tab w:val="left" w:leader="none" w:pos="1240"/>
        </w:tabs>
        <w:spacing w:before="123" w:lineRule="auto" w:line="364"/>
        <w:ind w:left="1256" w:right="105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Bermunculan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beragam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kreatif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digagas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perkotaan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maupun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pedesaan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membutuhkan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modal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usaha.</w:t>
      </w:r>
    </w:p>
    <w:p>
      <w:pPr>
        <w:pStyle w:val="style179"/>
        <w:tabs>
          <w:tab w:val="left" w:leader="none" w:pos="1660"/>
        </w:tabs>
        <w:spacing w:lineRule="auto" w:line="364"/>
        <w:ind w:right="1044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Pemerintah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sangat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dibutuhkan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peranannya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membantu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memfasilitasi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dukungan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  <w:u w:val="single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baru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sampai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menjadi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tangguh.</w:t>
      </w:r>
    </w:p>
    <w:p>
      <w:pPr>
        <w:pStyle w:val="style6"/>
        <w:tabs>
          <w:tab w:val="left" w:leader="none" w:pos="900"/>
        </w:tabs>
        <w:spacing w:before="6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Tujuan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0" w:lineRule="auto" w:line="369"/>
        <w:ind w:left="900" w:right="104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Tujuan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permodelan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pendanaan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dukungan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memberikan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2"/>
          <w:w w:val="110"/>
        </w:rPr>
        <w:t>fasilitas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2"/>
          <w:w w:val="110"/>
        </w:rPr>
        <w:t>akses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2"/>
          <w:w w:val="110"/>
        </w:rPr>
        <w:t>permodalan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1"/>
          <w:w w:val="110"/>
        </w:rPr>
        <w:t>sampai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Wirausaha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Muda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Pemula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layak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memperoleh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spacing w:val="-1"/>
          <w:w w:val="110"/>
        </w:rPr>
        <w:t>akses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lembaga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permodalan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perbankan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Non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Bank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upaya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mendukung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menuju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-3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baik.</w:t>
      </w:r>
    </w:p>
    <w:p>
      <w:pPr>
        <w:pStyle w:val="style6"/>
        <w:tabs>
          <w:tab w:val="left" w:leader="none" w:pos="900"/>
        </w:tabs>
        <w:spacing w:lineRule="atLeast" w:line="246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Fokus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4" w:lineRule="auto" w:line="369"/>
        <w:ind w:left="900" w:right="1041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Fokus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Model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dukungan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pendanaan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Pemula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(WMP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)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sedang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merintis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menuju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0"/>
          <w:w w:val="110"/>
        </w:rPr>
        <w:t xml:space="preserve"> </w:t>
      </w:r>
      <w:r>
        <w:rPr>
          <w:rFonts w:hint="default"/>
          <w:w w:val="110"/>
        </w:rPr>
        <w:t>mandiri.</w:t>
      </w:r>
    </w:p>
    <w:p>
      <w:pPr>
        <w:pStyle w:val="style6"/>
        <w:tabs>
          <w:tab w:val="left" w:leader="none" w:pos="900"/>
        </w:tabs>
        <w:spacing w:lineRule="atLeast" w:line="245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Strategi</w:t>
      </w:r>
      <w:r>
        <w:rPr>
          <w:rFonts w:hint="default"/>
          <w:spacing w:val="6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0" w:lineRule="auto" w:line="369"/>
        <w:ind w:left="900" w:right="1043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Strategi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Model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pembiayaan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meningkatkan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kapasitas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akses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pembiayaan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juga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memfasilitasi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permodalan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bagi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0"/>
          <w:w w:val="110"/>
        </w:rPr>
        <w:t xml:space="preserve"> </w:t>
      </w:r>
      <w:r>
        <w:rPr>
          <w:rFonts w:hint="default"/>
          <w:w w:val="110"/>
        </w:rPr>
        <w:t>pemuda.</w:t>
      </w:r>
    </w:p>
    <w:p>
      <w:pPr>
        <w:pStyle w:val="style6"/>
        <w:tabs>
          <w:tab w:val="left" w:leader="none" w:pos="900"/>
        </w:tabs>
        <w:spacing w:lineRule="atLeast" w:line="245"/>
        <w:ind w:hanging="36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Sasaran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Kebijakan</w:t>
      </w:r>
    </w:p>
    <w:p>
      <w:pPr>
        <w:pStyle w:val="style66"/>
        <w:spacing w:before="133" w:lineRule="auto" w:line="369"/>
        <w:ind w:left="900" w:right="1044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Sasaran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kebijakan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Model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dukungan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pendanaan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</w:t>
      </w:r>
      <w:r>
        <w:rPr>
          <w:rFonts w:hint="default"/>
          <w:w w:val="110"/>
        </w:rPr>
        <w:t>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ingin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mengembangkan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peluang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melalui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perorangan,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organisasi,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lembaga,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spacing w:val="-2"/>
          <w:w w:val="110"/>
        </w:rPr>
        <w:t>yayasan,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spacing w:val="-2"/>
          <w:w w:val="110"/>
        </w:rPr>
        <w:t>atau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spacing w:val="-2"/>
          <w:w w:val="110"/>
        </w:rPr>
        <w:t>kelompok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spacing w:val="-2"/>
          <w:w w:val="110"/>
        </w:rPr>
        <w:t>usaha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spacing w:val="-2"/>
          <w:w w:val="110"/>
        </w:rPr>
        <w:t>dalam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spacing w:val="-1"/>
          <w:w w:val="110"/>
        </w:rPr>
        <w:t>mengembangkan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spacing w:val="-1"/>
          <w:w w:val="110"/>
        </w:rPr>
        <w:t>potensi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spacing w:val="-1"/>
          <w:w w:val="110"/>
        </w:rPr>
        <w:t>kewirausahaan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spacing w:val="-1"/>
          <w:w w:val="110"/>
        </w:rPr>
        <w:t>untuk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mewujudkan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kemandirian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pemuda.</w:t>
      </w:r>
    </w:p>
    <w:p>
      <w:pPr>
        <w:pStyle w:val="style0"/>
        <w:spacing w:lineRule="auto" w:line="369"/>
        <w:ind w:left="900" w:right="1042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Penggunaan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analisis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SAST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isu,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Model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Dukungan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Pendanaan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bagi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Wirausaha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Pemuda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beberapa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membuat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faktor-faktor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bersifat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mendorong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ataupun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menghambat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kebijakan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berjelanjutan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(sukses).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ind w:left="90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1"/>
          <w:w w:val="110"/>
        </w:rPr>
        <w:t>Terdapat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spacing w:val="-1"/>
          <w:w w:val="110"/>
        </w:rPr>
        <w:t>4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spacing w:val="-1"/>
          <w:w w:val="110"/>
        </w:rPr>
        <w:t>(empat)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faktor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spacing w:val="-1"/>
          <w:w w:val="110"/>
        </w:rPr>
        <w:t>yang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spacing w:val="-1"/>
          <w:w w:val="110"/>
        </w:rPr>
        <w:t>bisa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mendorong</w:t>
      </w:r>
      <w:r>
        <w:rPr>
          <w:rFonts w:hint="default"/>
          <w:spacing w:val="-6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12"/>
          <w:w w:val="110"/>
        </w:rPr>
        <w:t xml:space="preserve"> </w:t>
      </w:r>
      <w:r>
        <w:rPr>
          <w:rFonts w:hint="default"/>
          <w:w w:val="110"/>
        </w:rPr>
        <w:t>menghambat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kebijakan</w:t>
      </w:r>
    </w:p>
    <w:p>
      <w:pPr>
        <w:pStyle w:val="style179"/>
        <w:tabs>
          <w:tab w:val="left" w:leader="none" w:pos="1260"/>
        </w:tabs>
        <w:spacing w:before="134" w:lineRule="auto" w:line="369"/>
        <w:ind w:right="104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Perlunya</w:t>
      </w:r>
      <w:r>
        <w:rPr>
          <w:rFonts w:hint="default"/>
          <w:spacing w:val="2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2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spacing w:val="2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Alternatif</w:t>
      </w:r>
      <w:r>
        <w:rPr>
          <w:rFonts w:hint="default"/>
          <w:spacing w:val="2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2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mampu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memberikan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solusi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kebutuhan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</w:p>
    <w:p>
      <w:pPr>
        <w:pStyle w:val="style179"/>
        <w:tabs>
          <w:tab w:val="left" w:leader="none" w:pos="1260"/>
        </w:tabs>
        <w:spacing w:before="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Masih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alternatif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modal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</w:p>
    <w:p>
      <w:pPr>
        <w:pStyle w:val="style179"/>
        <w:tabs>
          <w:tab w:val="left" w:leader="none" w:pos="1260"/>
        </w:tabs>
        <w:spacing w:before="130" w:lineRule="auto" w:line="369"/>
        <w:ind w:right="105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Dibutuhkannya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mengenai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bantuan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dapat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terintegrasi,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terpadu,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berkesimambungan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Insklusif.</w:t>
      </w:r>
    </w:p>
    <w:p>
      <w:pPr>
        <w:pStyle w:val="style179"/>
        <w:tabs>
          <w:tab w:val="left" w:leader="none" w:pos="1260"/>
        </w:tabs>
        <w:spacing w:lineRule="auto" w:line="369"/>
        <w:ind w:right="1046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Perlunya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Keuangan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Non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lebih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berpihak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kepada</w:t>
      </w:r>
      <w:r>
        <w:rPr>
          <w:rFonts w:hint="default"/>
          <w:spacing w:val="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Pemula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(WMP)</w:t>
      </w:r>
    </w:p>
    <w:p>
      <w:pPr>
        <w:pStyle w:val="style66"/>
        <w:spacing w:lineRule="auto" w:line="369"/>
        <w:ind w:left="900" w:right="1049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Hasil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SAST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menunjukkan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kepentingan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tingkat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keyakinan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masing-masing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asumsi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strategik.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Berdasarkan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analisis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diidentifikasi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asumsi-asumsi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berikut:</w:t>
      </w:r>
    </w:p>
    <w:p>
      <w:pPr>
        <w:pStyle w:val="style179"/>
        <w:tabs>
          <w:tab w:val="left" w:leader="none" w:pos="1260"/>
        </w:tabs>
        <w:spacing w:lineRule="auto" w:line="369"/>
        <w:ind w:right="10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spacing w:val="-2"/>
          <w:w w:val="110"/>
          <w:sz w:val="21"/>
        </w:rPr>
        <w:t>Asumsi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dengan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nilai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5,5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(cukup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penting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–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cukup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yakin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)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adalah</w:t>
      </w:r>
      <w:r>
        <w:rPr>
          <w:rFonts w:hint="default"/>
          <w:spacing w:val="-13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asumsi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strater=gik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C-3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(Perlunya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Alternatif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mampu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memberikan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solusi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kebutuhan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muda)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.</w:t>
      </w:r>
    </w:p>
    <w:p>
      <w:pPr>
        <w:pStyle w:val="style179"/>
        <w:tabs>
          <w:tab w:val="left" w:leader="none" w:pos="1260"/>
        </w:tabs>
        <w:spacing w:lineRule="auto" w:line="367"/>
        <w:ind w:right="1042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6,6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–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C-2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(Masih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kurangnya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alternatif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</w:t>
      </w:r>
      <w:r>
        <w:rPr>
          <w:rFonts w:hint="default"/>
          <w:w w:val="110"/>
          <w:sz w:val="21"/>
        </w:rPr>
        <w:t>al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muda)</w:t>
      </w:r>
    </w:p>
    <w:p>
      <w:pPr>
        <w:pStyle w:val="style179"/>
        <w:tabs>
          <w:tab w:val="left" w:leader="none" w:pos="1260"/>
        </w:tabs>
        <w:spacing w:before="1" w:lineRule="auto" w:line="369"/>
        <w:ind w:right="1045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nilai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7,6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(penting-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yakin)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asumsi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strategik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C-1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(Dibutuhkannya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mengenai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bantuan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dapat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terintegrasi,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terpadu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berkesimambungan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Insklusi</w:t>
      </w:r>
      <w:r>
        <w:rPr>
          <w:rFonts w:hint="default"/>
          <w:w w:val="110"/>
          <w:sz w:val="21"/>
        </w:rPr>
        <w:t>f)</w:t>
      </w:r>
    </w:p>
    <w:p>
      <w:pPr>
        <w:pStyle w:val="style66"/>
        <w:spacing w:lineRule="auto" w:line="369"/>
        <w:ind w:left="900" w:right="10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Asumsi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nilai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4,5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(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kurang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penting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–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cukup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yakin)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asumsi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strategik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C-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4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(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Perlunya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Lembaga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Keuangan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Bank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pro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aktif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berpihak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spacing w:val="10"/>
          <w:w w:val="110"/>
        </w:rPr>
        <w:t xml:space="preserve"> </w:t>
      </w:r>
      <w:r>
        <w:rPr>
          <w:rFonts w:hint="default"/>
          <w:w w:val="110"/>
        </w:rPr>
        <w:t>Pemula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(WMP)</w:t>
      </w:r>
    </w:p>
    <w:p>
      <w:pPr>
        <w:pStyle w:val="style66"/>
        <w:spacing w:before="2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paragraph">
              <wp14:pctPosVOffset>0</wp14:pctPosVOffset>
            </wp:positionV>
            <wp:extent cx="5405374" cy="2224278"/>
            <wp:effectExtent l="0" t="0" r="0" b="0"/>
            <wp:wrapTopAndBottom/>
            <wp:docPr id="107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5374" cy="222427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6"/>
        <w:spacing w:before="161"/>
        <w:ind w:left="1054" w:right="1563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Gambar</w:t>
      </w:r>
      <w:r>
        <w:rPr>
          <w:rFonts w:hint="default"/>
          <w:spacing w:val="-14"/>
          <w:w w:val="115"/>
        </w:rPr>
        <w:t xml:space="preserve"> </w:t>
      </w:r>
      <w:r>
        <w:rPr>
          <w:rFonts w:hint="default"/>
          <w:w w:val="115"/>
        </w:rPr>
        <w:t>4.4.</w:t>
      </w:r>
    </w:p>
    <w:p>
      <w:pPr>
        <w:pStyle w:val="style6"/>
        <w:spacing w:before="6"/>
        <w:ind w:left="1054" w:right="1563" w:firstLine="0"/>
        <w:jc w:val="center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5"/>
        </w:rPr>
        <w:t>Kuadran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SAST</w:t>
      </w:r>
      <w:r>
        <w:rPr>
          <w:rFonts w:hint="default"/>
          <w:spacing w:val="-3"/>
          <w:w w:val="115"/>
        </w:rPr>
        <w:t xml:space="preserve"> </w:t>
      </w:r>
      <w:r>
        <w:rPr>
          <w:rFonts w:hint="default"/>
          <w:w w:val="115"/>
        </w:rPr>
        <w:t>Model</w:t>
      </w:r>
      <w:r>
        <w:rPr>
          <w:rFonts w:hint="default"/>
          <w:spacing w:val="-1"/>
          <w:w w:val="115"/>
        </w:rPr>
        <w:t xml:space="preserve"> </w:t>
      </w:r>
      <w:r>
        <w:rPr>
          <w:rFonts w:hint="default"/>
          <w:w w:val="115"/>
        </w:rPr>
        <w:t>Dukungan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Pendanaan</w:t>
      </w:r>
      <w:r>
        <w:rPr>
          <w:rFonts w:hint="default"/>
          <w:spacing w:val="-3"/>
          <w:w w:val="115"/>
        </w:rPr>
        <w:t xml:space="preserve"> </w:t>
      </w:r>
      <w:r>
        <w:rPr>
          <w:rFonts w:hint="default"/>
          <w:w w:val="115"/>
        </w:rPr>
        <w:t>bagi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Wirausaha</w:t>
      </w:r>
      <w:r>
        <w:rPr>
          <w:rFonts w:hint="default"/>
          <w:spacing w:val="-4"/>
          <w:w w:val="115"/>
        </w:rPr>
        <w:t xml:space="preserve"> </w:t>
      </w:r>
      <w:r>
        <w:rPr>
          <w:rFonts w:hint="default"/>
          <w:w w:val="115"/>
        </w:rPr>
        <w:t>Pemuda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lineRule="auto" w:line="369"/>
        <w:ind w:left="540" w:right="1041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analisis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atas,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kebutuhan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informasi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mengenai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bantuan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pendanaan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dapat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di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akses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oleh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para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wirausaha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muda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harus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terintegrasi,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terpadu,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berkesimambungan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Insklusif.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Sistem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bantuan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tatanan,prosedur,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mekanisme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pengumpulan,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pengolahan,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penyampaian,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pengelolaan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penyebarluasan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data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spacing w:val="-2"/>
          <w:w w:val="104"/>
          <w:sz w:val="21"/>
        </w:rPr>
        <w:t>d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3"/>
          <w:w w:val="57"/>
          <w:sz w:val="21"/>
        </w:rPr>
        <w:t>/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3"/>
          <w:w w:val="116"/>
          <w:sz w:val="21"/>
        </w:rPr>
        <w:t>t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w w:val="111"/>
          <w:sz w:val="21"/>
        </w:rPr>
        <w:t>u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17"/>
          <w:sz w:val="21"/>
        </w:rPr>
        <w:t xml:space="preserve"> </w:t>
      </w:r>
      <w:r>
        <w:rPr>
          <w:rFonts w:hint="default"/>
          <w:spacing w:val="1"/>
          <w:w w:val="114"/>
          <w:sz w:val="21"/>
        </w:rPr>
        <w:t>i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3"/>
          <w:w w:val="111"/>
          <w:sz w:val="21"/>
        </w:rPr>
        <w:t>f</w:t>
      </w:r>
      <w:r>
        <w:rPr>
          <w:rFonts w:hint="default"/>
          <w:spacing w:val="1"/>
          <w:w w:val="95"/>
          <w:sz w:val="21"/>
        </w:rPr>
        <w:t>o</w:t>
      </w:r>
      <w:r>
        <w:rPr>
          <w:rFonts w:hint="default"/>
          <w:spacing w:val="-3"/>
          <w:w w:val="108"/>
          <w:sz w:val="21"/>
        </w:rPr>
        <w:t>r</w:t>
      </w:r>
      <w:r>
        <w:rPr>
          <w:rFonts w:hint="default"/>
          <w:spacing w:val="-5"/>
          <w:w w:val="107"/>
          <w:sz w:val="21"/>
        </w:rPr>
        <w:t>m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3"/>
          <w:w w:val="108"/>
          <w:sz w:val="21"/>
        </w:rPr>
        <w:t>s</w:t>
      </w:r>
      <w:r>
        <w:rPr>
          <w:rFonts w:hint="default"/>
          <w:w w:val="114"/>
          <w:sz w:val="21"/>
        </w:rPr>
        <w:t>i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0"/>
          <w:sz w:val="21"/>
        </w:rPr>
        <w:t xml:space="preserve"> </w:t>
      </w:r>
      <w:r>
        <w:rPr>
          <w:rFonts w:hint="default"/>
          <w:spacing w:val="-2"/>
          <w:w w:val="104"/>
          <w:sz w:val="21"/>
        </w:rPr>
        <w:t>p</w:t>
      </w:r>
      <w:r>
        <w:rPr>
          <w:rFonts w:hint="default"/>
          <w:spacing w:val="1"/>
          <w:w w:val="103"/>
          <w:sz w:val="21"/>
        </w:rPr>
        <w:t>e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6"/>
          <w:w w:val="104"/>
          <w:sz w:val="21"/>
        </w:rPr>
        <w:t>d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6"/>
          <w:w w:val="110"/>
          <w:sz w:val="21"/>
        </w:rPr>
        <w:t>n</w:t>
      </w:r>
      <w:r>
        <w:rPr>
          <w:rFonts w:hint="default"/>
          <w:spacing w:val="1"/>
          <w:w w:val="114"/>
          <w:sz w:val="21"/>
        </w:rPr>
        <w:t>aa</w:t>
      </w:r>
      <w:r>
        <w:rPr>
          <w:rFonts w:hint="default"/>
          <w:w w:val="110"/>
          <w:sz w:val="21"/>
        </w:rPr>
        <w:t>n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19"/>
          <w:sz w:val="21"/>
        </w:rPr>
        <w:t xml:space="preserve"> </w:t>
      </w:r>
      <w:r>
        <w:rPr>
          <w:rFonts w:hint="default"/>
          <w:spacing w:val="-1"/>
          <w:w w:val="124"/>
          <w:sz w:val="21"/>
        </w:rPr>
        <w:t>K</w:t>
      </w:r>
      <w:r>
        <w:rPr>
          <w:rFonts w:hint="default"/>
          <w:spacing w:val="-2"/>
          <w:w w:val="103"/>
          <w:sz w:val="21"/>
        </w:rPr>
        <w:t>e</w:t>
      </w:r>
      <w:r>
        <w:rPr>
          <w:rFonts w:hint="default"/>
          <w:spacing w:val="-1"/>
          <w:w w:val="101"/>
          <w:sz w:val="21"/>
        </w:rPr>
        <w:t>w</w:t>
      </w:r>
      <w:r>
        <w:rPr>
          <w:rFonts w:hint="default"/>
          <w:spacing w:val="-3"/>
          <w:w w:val="114"/>
          <w:sz w:val="21"/>
        </w:rPr>
        <w:t>i</w:t>
      </w:r>
      <w:r>
        <w:rPr>
          <w:rFonts w:hint="default"/>
          <w:spacing w:val="1"/>
          <w:w w:val="108"/>
          <w:sz w:val="21"/>
        </w:rPr>
        <w:t>r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6"/>
          <w:w w:val="111"/>
          <w:sz w:val="21"/>
        </w:rPr>
        <w:t>u</w:t>
      </w:r>
      <w:r>
        <w:rPr>
          <w:rFonts w:hint="default"/>
          <w:spacing w:val="-3"/>
          <w:w w:val="108"/>
          <w:sz w:val="21"/>
        </w:rPr>
        <w:t>s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2"/>
          <w:w w:val="111"/>
          <w:sz w:val="21"/>
        </w:rPr>
        <w:t>h</w:t>
      </w:r>
      <w:r>
        <w:rPr>
          <w:rFonts w:hint="default"/>
          <w:spacing w:val="-2"/>
          <w:w w:val="114"/>
          <w:sz w:val="21"/>
        </w:rPr>
        <w:t>a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w w:val="110"/>
          <w:sz w:val="21"/>
        </w:rPr>
        <w:t>n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17"/>
          <w:sz w:val="21"/>
        </w:rPr>
        <w:t xml:space="preserve"> </w:t>
      </w:r>
      <w:r>
        <w:rPr>
          <w:rFonts w:hint="default"/>
          <w:spacing w:val="-2"/>
          <w:w w:val="107"/>
          <w:sz w:val="21"/>
        </w:rPr>
        <w:t>y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w w:val="109"/>
          <w:sz w:val="21"/>
        </w:rPr>
        <w:t>g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21"/>
          <w:sz w:val="21"/>
        </w:rPr>
        <w:t xml:space="preserve"> </w:t>
      </w:r>
      <w:r>
        <w:rPr>
          <w:rFonts w:hint="default"/>
          <w:spacing w:val="-3"/>
          <w:w w:val="116"/>
          <w:sz w:val="21"/>
        </w:rPr>
        <w:t>t</w:t>
      </w:r>
      <w:r>
        <w:rPr>
          <w:rFonts w:hint="default"/>
          <w:spacing w:val="1"/>
          <w:w w:val="103"/>
          <w:sz w:val="21"/>
        </w:rPr>
        <w:t>e</w:t>
      </w:r>
      <w:r>
        <w:rPr>
          <w:rFonts w:hint="default"/>
          <w:spacing w:val="-3"/>
          <w:w w:val="108"/>
          <w:sz w:val="21"/>
        </w:rPr>
        <w:t>r</w:t>
      </w:r>
      <w:r>
        <w:rPr>
          <w:rFonts w:hint="default"/>
          <w:spacing w:val="1"/>
          <w:w w:val="114"/>
          <w:sz w:val="21"/>
        </w:rPr>
        <w:t>i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3"/>
          <w:w w:val="116"/>
          <w:sz w:val="21"/>
        </w:rPr>
        <w:t>t</w:t>
      </w:r>
      <w:r>
        <w:rPr>
          <w:rFonts w:hint="default"/>
          <w:spacing w:val="-2"/>
          <w:w w:val="103"/>
          <w:sz w:val="21"/>
        </w:rPr>
        <w:t>e</w:t>
      </w:r>
      <w:r>
        <w:rPr>
          <w:rFonts w:hint="default"/>
          <w:spacing w:val="-2"/>
          <w:w w:val="109"/>
          <w:sz w:val="21"/>
        </w:rPr>
        <w:t>g</w:t>
      </w:r>
      <w:r>
        <w:rPr>
          <w:rFonts w:hint="default"/>
          <w:spacing w:val="1"/>
          <w:w w:val="108"/>
          <w:sz w:val="21"/>
        </w:rPr>
        <w:t>r</w:t>
      </w:r>
      <w:r>
        <w:rPr>
          <w:rFonts w:hint="default"/>
          <w:spacing w:val="-2"/>
          <w:w w:val="114"/>
          <w:sz w:val="21"/>
        </w:rPr>
        <w:t>a</w:t>
      </w:r>
      <w:r>
        <w:rPr>
          <w:rFonts w:hint="default"/>
          <w:spacing w:val="-3"/>
          <w:w w:val="108"/>
          <w:sz w:val="21"/>
        </w:rPr>
        <w:t>s</w:t>
      </w:r>
      <w:r>
        <w:rPr>
          <w:rFonts w:hint="default"/>
          <w:w w:val="114"/>
          <w:sz w:val="21"/>
        </w:rPr>
        <w:t>i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2"/>
          <w:sz w:val="21"/>
        </w:rPr>
        <w:t xml:space="preserve"> </w:t>
      </w:r>
      <w:r>
        <w:rPr>
          <w:rFonts w:hint="default"/>
          <w:spacing w:val="-2"/>
          <w:w w:val="104"/>
          <w:sz w:val="21"/>
        </w:rPr>
        <w:t>d</w:t>
      </w:r>
      <w:r>
        <w:rPr>
          <w:rFonts w:hint="default"/>
          <w:spacing w:val="-2"/>
          <w:w w:val="114"/>
          <w:sz w:val="21"/>
        </w:rPr>
        <w:t>a</w:t>
      </w:r>
      <w:r>
        <w:rPr>
          <w:rFonts w:hint="default"/>
          <w:spacing w:val="1"/>
          <w:w w:val="116"/>
          <w:sz w:val="21"/>
        </w:rPr>
        <w:t>l</w:t>
      </w:r>
      <w:r>
        <w:rPr>
          <w:rFonts w:hint="default"/>
          <w:spacing w:val="-2"/>
          <w:w w:val="114"/>
          <w:sz w:val="21"/>
        </w:rPr>
        <w:t>a</w:t>
      </w:r>
      <w:r>
        <w:rPr>
          <w:rFonts w:hint="default"/>
          <w:w w:val="107"/>
          <w:sz w:val="21"/>
        </w:rPr>
        <w:t>m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22"/>
          <w:sz w:val="21"/>
        </w:rPr>
        <w:t xml:space="preserve"> </w:t>
      </w:r>
      <w:r>
        <w:rPr>
          <w:rFonts w:hint="default"/>
          <w:spacing w:val="-5"/>
          <w:w w:val="107"/>
          <w:sz w:val="21"/>
        </w:rPr>
        <w:t>m</w:t>
      </w:r>
      <w:r>
        <w:rPr>
          <w:rFonts w:hint="default"/>
          <w:spacing w:val="1"/>
          <w:w w:val="103"/>
          <w:sz w:val="21"/>
        </w:rPr>
        <w:t>e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2"/>
          <w:w w:val="104"/>
          <w:sz w:val="21"/>
        </w:rPr>
        <w:t>d</w:t>
      </w:r>
      <w:r>
        <w:rPr>
          <w:rFonts w:hint="default"/>
          <w:spacing w:val="-6"/>
          <w:w w:val="111"/>
          <w:sz w:val="21"/>
        </w:rPr>
        <w:t>u</w:t>
      </w:r>
      <w:r>
        <w:rPr>
          <w:rFonts w:hint="default"/>
          <w:spacing w:val="-2"/>
          <w:w w:val="114"/>
          <w:sz w:val="21"/>
        </w:rPr>
        <w:t>k</w:t>
      </w:r>
      <w:r>
        <w:rPr>
          <w:rFonts w:hint="default"/>
          <w:spacing w:val="-2"/>
          <w:w w:val="111"/>
          <w:sz w:val="21"/>
        </w:rPr>
        <w:t>u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w w:val="109"/>
          <w:sz w:val="21"/>
        </w:rPr>
        <w:t>g</w:t>
      </w:r>
      <w:r>
        <w:rPr>
          <w:rFonts w:hint="default"/>
          <w:w w:val="109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kebijakan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mengenai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kewirausahaan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nasional.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Terintegrasi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;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artinya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setiap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elemen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sistem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Informasi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pendanaan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pengguna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penyedia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harus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terjadi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pembauran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menjadi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satu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kesatuan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utuh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bulat.</w:t>
      </w:r>
    </w:p>
    <w:p>
      <w:pPr>
        <w:pStyle w:val="style66"/>
        <w:spacing w:before="1" w:lineRule="auto" w:line="369"/>
        <w:ind w:left="540" w:right="1042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Minimnya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informasi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diakses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membawa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pengaruh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terhadap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perkembangan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muda.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diskusi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tanya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jawab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Komunitas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i/>
          <w:w w:val="110"/>
        </w:rPr>
        <w:t>Bandung</w:t>
      </w:r>
      <w:r>
        <w:rPr>
          <w:rFonts w:hint="default"/>
          <w:i/>
          <w:spacing w:val="1"/>
          <w:w w:val="110"/>
        </w:rPr>
        <w:t xml:space="preserve"> </w:t>
      </w:r>
      <w:r>
        <w:rPr>
          <w:rFonts w:hint="default"/>
          <w:i/>
          <w:w w:val="110"/>
        </w:rPr>
        <w:t>Youth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i/>
          <w:spacing w:val="1"/>
          <w:w w:val="110"/>
        </w:rPr>
        <w:t xml:space="preserve"> </w:t>
      </w:r>
      <w:r>
        <w:rPr>
          <w:rFonts w:hint="default"/>
          <w:i/>
          <w:w w:val="110"/>
        </w:rPr>
        <w:t>Forum</w:t>
      </w:r>
      <w:r>
        <w:rPr>
          <w:rFonts w:hint="default"/>
          <w:i/>
          <w:w w:val="110"/>
        </w:rPr>
        <w:t xml:space="preserve"> 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saat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survey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lapangan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didapatkan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</w:t>
      </w:r>
      <w:r>
        <w:rPr>
          <w:rFonts w:hint="default"/>
          <w:w w:val="110"/>
        </w:rPr>
        <w:t>reka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tidak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tahu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kemana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mencari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mendapatkan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informasi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mengenai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pendanaan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pembiayaan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terhadap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mereka.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sedang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berkembang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pemintaan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meningkat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mereka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tidak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punya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modal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cukup.</w:t>
      </w:r>
    </w:p>
    <w:p>
      <w:pPr>
        <w:pStyle w:val="style0"/>
        <w:spacing w:lineRule="auto" w:line="369"/>
        <w:ind w:left="540" w:right="1041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Mengubah</w:t>
      </w:r>
      <w:r>
        <w:rPr>
          <w:rFonts w:hint="default"/>
          <w:w w:val="110"/>
          <w:sz w:val="21"/>
        </w:rPr>
        <w:t xml:space="preserve">  </w:t>
      </w:r>
      <w:r>
        <w:rPr>
          <w:rFonts w:hint="default"/>
          <w:w w:val="110"/>
          <w:sz w:val="21"/>
        </w:rPr>
        <w:t>prinsip</w:t>
      </w:r>
      <w:r>
        <w:rPr>
          <w:rFonts w:hint="default"/>
          <w:w w:val="110"/>
          <w:sz w:val="21"/>
        </w:rPr>
        <w:t xml:space="preserve">  </w:t>
      </w:r>
      <w:r>
        <w:rPr>
          <w:rFonts w:hint="default"/>
          <w:b/>
          <w:w w:val="110"/>
          <w:sz w:val="21"/>
        </w:rPr>
        <w:t>Lembaga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perbankan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menjadi,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“ramah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startup</w:t>
      </w:r>
      <w:r>
        <w:rPr>
          <w:rFonts w:hint="default"/>
          <w:b/>
          <w:w w:val="110"/>
          <w:sz w:val="21"/>
        </w:rPr>
        <w:t>”</w:t>
      </w:r>
      <w:r>
        <w:rPr>
          <w:rFonts w:hint="default"/>
          <w:b/>
          <w:w w:val="110"/>
          <w:sz w:val="21"/>
        </w:rPr>
        <w:t xml:space="preserve">  </w:t>
      </w:r>
      <w:r>
        <w:rPr>
          <w:rFonts w:hint="default"/>
          <w:b/>
          <w:w w:val="110"/>
          <w:sz w:val="21"/>
        </w:rPr>
        <w:t>atau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pro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aktif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berpihak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pada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wirausaha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muda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apalagi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pemula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tentunya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tidak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mudah.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bahkan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mustahil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dilakukan.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Maka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diperlukan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lahirnya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Lembaga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Pembiayaan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Alternatif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mampu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memberikan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solusi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terhadap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kebutuhan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para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startup</w:t>
      </w:r>
      <w:r>
        <w:rPr>
          <w:rFonts w:hint="default"/>
          <w:b/>
          <w:i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lahir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berbagai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model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bisnis.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permodalan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ekuitas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sangat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diperlukan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mempercepat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akselerasi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pertumbuhan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rintisan.</w:t>
      </w:r>
    </w:p>
    <w:p>
      <w:pPr>
        <w:pStyle w:val="style0"/>
        <w:spacing w:lineRule="auto" w:line="369"/>
        <w:ind w:left="540" w:right="1044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rintisan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beroperasi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memerluk</w:t>
      </w:r>
      <w:r>
        <w:rPr>
          <w:rFonts w:hint="default"/>
          <w:w w:val="110"/>
          <w:sz w:val="21"/>
        </w:rPr>
        <w:t>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tambahan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agar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volume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bisnisnya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meningkat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skala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ekonomis.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Dibutuhkan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alternatif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pembiayaan</w:t>
      </w:r>
      <w:r>
        <w:rPr>
          <w:rFonts w:hint="default"/>
          <w:b/>
          <w:spacing w:val="-48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sebagai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modal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usaha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wirausaha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muda,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pembiayaan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alternatif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terhadap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usaha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rintisan,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baik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yang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berbasis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perorangan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maupun</w:t>
      </w:r>
      <w:r>
        <w:rPr>
          <w:rFonts w:hint="default"/>
          <w:b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koperasi.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satu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alternatif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Pembiayaan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Crowdfunding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urun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dana.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Suatu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metode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menghasilkan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penggalangan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suatu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</w:t>
      </w:r>
      <w:r>
        <w:rPr>
          <w:rFonts w:hint="default"/>
          <w:w w:val="110"/>
          <w:sz w:val="21"/>
        </w:rPr>
        <w:t>elalui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sebuah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website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khusus.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Crowfunding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terdiri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tiga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komponen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penggerak,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yaitu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pemilik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proyek,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operator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crowdfunding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(website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online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media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sosial),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donatur).</w:t>
      </w:r>
    </w:p>
    <w:p>
      <w:pPr>
        <w:pStyle w:val="style0"/>
        <w:spacing w:lineRule="auto" w:line="369"/>
        <w:ind w:left="540" w:right="1040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i/>
          <w:w w:val="110"/>
          <w:sz w:val="21"/>
        </w:rPr>
        <w:t>Crowdfunding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juga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dikenal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istilah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crowd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financing</w:t>
      </w:r>
      <w:r>
        <w:rPr>
          <w:rFonts w:hint="default"/>
          <w:w w:val="110"/>
          <w:sz w:val="21"/>
        </w:rPr>
        <w:t>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equity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crow</w:t>
      </w:r>
      <w:r>
        <w:rPr>
          <w:rFonts w:hint="default"/>
          <w:i/>
          <w:w w:val="110"/>
          <w:sz w:val="21"/>
        </w:rPr>
        <w:t>dfunding</w:t>
      </w:r>
      <w:r>
        <w:rPr>
          <w:rFonts w:hint="default"/>
          <w:w w:val="110"/>
          <w:sz w:val="21"/>
        </w:rPr>
        <w:t>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crowd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sourced</w:t>
      </w:r>
      <w:r>
        <w:rPr>
          <w:rFonts w:hint="default"/>
          <w:i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fundraising</w:t>
      </w:r>
      <w:r>
        <w:rPr>
          <w:rFonts w:hint="default"/>
          <w:w w:val="110"/>
          <w:sz w:val="21"/>
        </w:rPr>
        <w:t>.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Semua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istilah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tersebut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mengarah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aktivitas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urun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5"/>
          <w:sz w:val="21"/>
        </w:rPr>
        <w:t>dana,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yaitu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meminta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bantuan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dari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kerumunan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orang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(</w:t>
      </w:r>
      <w:r>
        <w:rPr>
          <w:rFonts w:hint="default"/>
          <w:i/>
          <w:w w:val="115"/>
          <w:sz w:val="21"/>
        </w:rPr>
        <w:t>crowd</w:t>
      </w:r>
      <w:r>
        <w:rPr>
          <w:rFonts w:hint="default"/>
          <w:w w:val="115"/>
          <w:sz w:val="21"/>
        </w:rPr>
        <w:t>)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untuk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melakukan</w:t>
      </w:r>
      <w:r>
        <w:rPr>
          <w:rFonts w:hint="default"/>
          <w:spacing w:val="-51"/>
          <w:w w:val="115"/>
          <w:sz w:val="21"/>
        </w:rPr>
        <w:t xml:space="preserve"> </w:t>
      </w:r>
      <w:r>
        <w:rPr>
          <w:rFonts w:hint="default"/>
          <w:spacing w:val="-2"/>
          <w:w w:val="115"/>
          <w:sz w:val="21"/>
        </w:rPr>
        <w:t>pendanaan</w:t>
      </w:r>
      <w:r>
        <w:rPr>
          <w:rFonts w:hint="default"/>
          <w:spacing w:val="-2"/>
          <w:w w:val="115"/>
          <w:sz w:val="21"/>
        </w:rPr>
        <w:t xml:space="preserve"> </w:t>
      </w:r>
      <w:r>
        <w:rPr>
          <w:rFonts w:hint="default"/>
          <w:spacing w:val="-2"/>
          <w:w w:val="115"/>
          <w:sz w:val="21"/>
        </w:rPr>
        <w:t>untuk</w:t>
      </w:r>
      <w:r>
        <w:rPr>
          <w:rFonts w:hint="default"/>
          <w:spacing w:val="-2"/>
          <w:w w:val="115"/>
          <w:sz w:val="21"/>
        </w:rPr>
        <w:t xml:space="preserve"> </w:t>
      </w:r>
      <w:r>
        <w:rPr>
          <w:rFonts w:hint="default"/>
          <w:spacing w:val="-2"/>
          <w:w w:val="115"/>
          <w:sz w:val="21"/>
        </w:rPr>
        <w:t>kebutuhan</w:t>
      </w:r>
      <w:r>
        <w:rPr>
          <w:rFonts w:hint="default"/>
          <w:spacing w:val="-2"/>
          <w:w w:val="115"/>
          <w:sz w:val="21"/>
        </w:rPr>
        <w:t xml:space="preserve"> </w:t>
      </w:r>
      <w:r>
        <w:rPr>
          <w:rFonts w:hint="default"/>
          <w:spacing w:val="-2"/>
          <w:w w:val="115"/>
          <w:sz w:val="21"/>
        </w:rPr>
        <w:t>tertentu</w:t>
      </w:r>
      <w:r>
        <w:rPr>
          <w:rFonts w:hint="default"/>
          <w:spacing w:val="-2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(proyek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profit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atau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non-profit),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bisa</w:t>
      </w:r>
      <w:r>
        <w:rPr>
          <w:rFonts w:hint="default"/>
          <w:spacing w:val="-1"/>
          <w:w w:val="115"/>
          <w:sz w:val="21"/>
        </w:rPr>
        <w:t xml:space="preserve"> </w:t>
      </w:r>
      <w:r>
        <w:rPr>
          <w:rFonts w:hint="default"/>
          <w:spacing w:val="-1"/>
          <w:w w:val="115"/>
          <w:sz w:val="21"/>
        </w:rPr>
        <w:t>dengan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0"/>
          <w:sz w:val="21"/>
        </w:rPr>
        <w:t>imbalan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</w:t>
      </w:r>
      <w:r>
        <w:rPr>
          <w:rFonts w:hint="default"/>
          <w:i/>
          <w:w w:val="110"/>
          <w:sz w:val="21"/>
        </w:rPr>
        <w:t>rewards</w:t>
      </w:r>
      <w:r>
        <w:rPr>
          <w:rFonts w:hint="default"/>
          <w:w w:val="110"/>
          <w:sz w:val="21"/>
        </w:rPr>
        <w:t>)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tanpa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imbalan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tertentu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umumnya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dilakukan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secara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online</w:t>
      </w:r>
    </w:p>
    <w:p>
      <w:pPr>
        <w:pStyle w:val="style0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  <w:sectPr>
          <w:type w:val="nextPage"/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66"/>
        <w:spacing w:lineRule="auto" w:line="369"/>
        <w:ind w:left="540" w:right="1043" w:firstLine="72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  <w:r>
        <w:rPr>
          <w:rFonts w:hint="default"/>
          <w:w w:val="110"/>
        </w:rPr>
        <w:t>Komponen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penting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sebuah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i/>
          <w:w w:val="110"/>
        </w:rPr>
        <w:t>crowdfunding</w:t>
      </w:r>
      <w:r>
        <w:rPr>
          <w:rFonts w:hint="default"/>
          <w:i/>
          <w:spacing w:val="-9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-10"/>
          <w:w w:val="110"/>
        </w:rPr>
        <w:t xml:space="preserve"> </w:t>
      </w:r>
      <w:r>
        <w:rPr>
          <w:rFonts w:hint="default"/>
          <w:w w:val="110"/>
        </w:rPr>
        <w:t>website</w:t>
      </w:r>
      <w:r>
        <w:rPr>
          <w:rFonts w:hint="default"/>
          <w:spacing w:val="-8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-9"/>
          <w:w w:val="110"/>
        </w:rPr>
        <w:t xml:space="preserve"> </w:t>
      </w:r>
      <w:r>
        <w:rPr>
          <w:rFonts w:hint="default"/>
          <w:w w:val="110"/>
        </w:rPr>
        <w:t>pemilik</w:t>
      </w:r>
      <w:r>
        <w:rPr>
          <w:rFonts w:hint="default"/>
          <w:spacing w:val="-11"/>
          <w:w w:val="110"/>
        </w:rPr>
        <w:t xml:space="preserve"> </w:t>
      </w:r>
      <w:r>
        <w:rPr>
          <w:rFonts w:hint="default"/>
          <w:w w:val="110"/>
        </w:rPr>
        <w:t>modal.</w:t>
      </w:r>
      <w:r>
        <w:rPr>
          <w:rFonts w:hint="default"/>
          <w:spacing w:val="-48"/>
          <w:w w:val="110"/>
        </w:rPr>
        <w:t xml:space="preserve"> </w:t>
      </w:r>
      <w:r>
        <w:rPr>
          <w:rFonts w:hint="default"/>
          <w:w w:val="110"/>
        </w:rPr>
        <w:t>Sebuah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dijalankan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nantinya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didaftarkan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sebuah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website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terlebih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dulu.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i/>
          <w:w w:val="110"/>
        </w:rPr>
        <w:t>Crowdfunding</w:t>
      </w:r>
      <w:r>
        <w:rPr>
          <w:rFonts w:hint="default"/>
          <w:i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pembiayaan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suatu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biasanya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memiliki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batas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waktu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ditentukan.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umumnya,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hitungan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minggu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bulan,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berusaha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memenuhi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target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pendan</w:t>
      </w:r>
      <w:r>
        <w:rPr>
          <w:rFonts w:hint="default"/>
          <w:w w:val="110"/>
        </w:rPr>
        <w:t>aan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sebelum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batas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akhir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waktu.</w:t>
      </w: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Cs/>
          <w:i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DISCUSSION</w:t>
      </w:r>
    </w:p>
    <w:p>
      <w:pPr>
        <w:pStyle w:val="style66"/>
        <w:spacing w:before="1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6"/>
        <w:spacing w:lineRule="auto" w:line="369"/>
        <w:ind w:left="540" w:right="1045" w:firstLine="72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Pelaksanaan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Indonesia,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tentu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harus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berlandaskan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norma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hukum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atau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ket</w:t>
      </w:r>
      <w:r>
        <w:rPr>
          <w:rFonts w:hint="default"/>
          <w:w w:val="110"/>
        </w:rPr>
        <w:t>entuan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ketentuan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relevan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agar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dipertanggungjawabkan.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pula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mengelompokkan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strategi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ke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3</w:t>
      </w:r>
      <w:r>
        <w:rPr>
          <w:rFonts w:hint="default"/>
          <w:spacing w:val="7"/>
          <w:w w:val="110"/>
        </w:rPr>
        <w:t xml:space="preserve"> </w:t>
      </w:r>
      <w:r>
        <w:rPr>
          <w:rFonts w:hint="default"/>
          <w:w w:val="110"/>
        </w:rPr>
        <w:t>(tiga)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langkah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yaitu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:</w:t>
      </w:r>
    </w:p>
    <w:p>
      <w:pPr>
        <w:pStyle w:val="style6"/>
        <w:tabs>
          <w:tab w:val="left" w:leader="none" w:pos="900"/>
        </w:tabs>
        <w:spacing w:lineRule="atLeast" w:line="242"/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spacing w:val="-1"/>
          <w:w w:val="115"/>
        </w:rPr>
        <w:t>Meningkatkan</w:t>
      </w:r>
      <w:r>
        <w:rPr>
          <w:rFonts w:hint="default"/>
          <w:spacing w:val="-12"/>
          <w:w w:val="115"/>
        </w:rPr>
        <w:t xml:space="preserve"> </w:t>
      </w:r>
      <w:r>
        <w:rPr>
          <w:rFonts w:hint="default"/>
          <w:spacing w:val="-1"/>
          <w:w w:val="115"/>
        </w:rPr>
        <w:t>kemampuan</w:t>
      </w:r>
      <w:r>
        <w:rPr>
          <w:rFonts w:hint="default"/>
          <w:spacing w:val="-11"/>
          <w:w w:val="115"/>
        </w:rPr>
        <w:t xml:space="preserve"> </w:t>
      </w:r>
      <w:r>
        <w:rPr>
          <w:rFonts w:hint="default"/>
          <w:spacing w:val="-1"/>
          <w:w w:val="115"/>
        </w:rPr>
        <w:t>kewirausahaan</w:t>
      </w:r>
      <w:r>
        <w:rPr>
          <w:rFonts w:hint="default"/>
          <w:spacing w:val="-11"/>
          <w:w w:val="115"/>
        </w:rPr>
        <w:t xml:space="preserve"> </w:t>
      </w:r>
      <w:r>
        <w:rPr>
          <w:rFonts w:hint="default"/>
          <w:spacing w:val="-1"/>
          <w:w w:val="115"/>
        </w:rPr>
        <w:t>Pemuda</w:t>
      </w:r>
    </w:p>
    <w:p>
      <w:pPr>
        <w:pStyle w:val="style66"/>
        <w:spacing w:before="134"/>
        <w:ind w:left="90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Untuk</w:t>
      </w:r>
      <w:r>
        <w:rPr>
          <w:rFonts w:hint="default"/>
          <w:spacing w:val="10"/>
          <w:w w:val="110"/>
        </w:rPr>
        <w:t xml:space="preserve"> </w:t>
      </w:r>
      <w:r>
        <w:rPr>
          <w:rFonts w:hint="default"/>
          <w:w w:val="110"/>
        </w:rPr>
        <w:t>meningkatkan</w:t>
      </w:r>
      <w:r>
        <w:rPr>
          <w:rFonts w:hint="default"/>
          <w:spacing w:val="12"/>
          <w:w w:val="110"/>
        </w:rPr>
        <w:t xml:space="preserve"> </w:t>
      </w:r>
      <w:r>
        <w:rPr>
          <w:rFonts w:hint="default"/>
          <w:w w:val="110"/>
        </w:rPr>
        <w:t>kemampuan</w:t>
      </w:r>
      <w:r>
        <w:rPr>
          <w:rFonts w:hint="default"/>
          <w:spacing w:val="11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spacing w:val="12"/>
          <w:w w:val="110"/>
        </w:rPr>
        <w:t xml:space="preserve"> </w:t>
      </w:r>
      <w:r>
        <w:rPr>
          <w:rFonts w:hint="default"/>
          <w:w w:val="110"/>
        </w:rPr>
        <w:t>melalui</w:t>
      </w:r>
      <w:r>
        <w:rPr>
          <w:rFonts w:hint="default"/>
          <w:spacing w:val="9"/>
          <w:w w:val="110"/>
        </w:rPr>
        <w:t xml:space="preserve"> </w:t>
      </w:r>
      <w:r>
        <w:rPr>
          <w:rFonts w:hint="default"/>
          <w:w w:val="110"/>
        </w:rPr>
        <w:t>langkah-langkah:</w:t>
      </w:r>
    </w:p>
    <w:p>
      <w:pPr>
        <w:pStyle w:val="style179"/>
        <w:tabs>
          <w:tab w:val="left" w:leader="none" w:pos="1260"/>
        </w:tabs>
        <w:spacing w:before="126" w:lineRule="auto" w:line="367"/>
        <w:ind w:right="1045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Mengembangkan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calon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meningkatkan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kinerja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terutama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etos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kreativitas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inovasi,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produktivitas,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kemampuan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membuat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keputusan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mengambil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risiko,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serta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sama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saling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menguntungkan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menerapkan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etika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bisnis.</w:t>
      </w:r>
    </w:p>
    <w:p>
      <w:pPr>
        <w:pStyle w:val="style179"/>
        <w:tabs>
          <w:tab w:val="left" w:leader="none" w:pos="1260"/>
        </w:tabs>
        <w:spacing w:lineRule="auto" w:line="367"/>
        <w:ind w:right="1044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Meningkatkan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kinerja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anak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bermanfaat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masyarakat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</w:t>
      </w:r>
      <w:r>
        <w:rPr>
          <w:rFonts w:hint="default"/>
          <w:w w:val="110"/>
          <w:sz w:val="21"/>
        </w:rPr>
        <w:t>rekonomian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nasional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terutama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melalui;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penciptaan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lapangan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baru,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penciptaan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barang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jasa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lebih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bermutu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lebih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beragam,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saing,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baik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pasar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negeri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ataupun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pasar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Internasional.</w:t>
      </w:r>
    </w:p>
    <w:p>
      <w:pPr>
        <w:pStyle w:val="style179"/>
        <w:tabs>
          <w:tab w:val="left" w:leader="none" w:pos="1260"/>
        </w:tabs>
        <w:spacing w:lineRule="auto" w:line="367"/>
        <w:ind w:right="1045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Mengembangkan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</w:t>
      </w:r>
      <w:r>
        <w:rPr>
          <w:rFonts w:hint="default"/>
          <w:w w:val="110"/>
          <w:sz w:val="21"/>
        </w:rPr>
        <w:t>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diharapkan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mendorong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kinerja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ekonomi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masyarakat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peningkatan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etos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kerja,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disiplin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efisiensi,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produktivitas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nasional.</w:t>
      </w:r>
    </w:p>
    <w:p>
      <w:pPr>
        <w:pStyle w:val="style179"/>
        <w:tabs>
          <w:tab w:val="left" w:leader="none" w:pos="1260"/>
        </w:tabs>
        <w:spacing w:lineRule="auto" w:line="367"/>
        <w:ind w:right="1042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Menyebarluaskan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pokok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pedoman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praktis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berminat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terkait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serta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ingin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mengetahui,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menghayati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lebih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dianjurkan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dianjurkan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mengikuti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pembudayaan</w:t>
      </w:r>
      <w:r>
        <w:rPr>
          <w:rFonts w:hint="default"/>
          <w:spacing w:val="-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kewirausahaan.</w:t>
      </w:r>
    </w:p>
    <w:p>
      <w:pPr>
        <w:pStyle w:val="style6"/>
        <w:tabs>
          <w:tab w:val="left" w:leader="none" w:pos="900"/>
        </w:tabs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spacing w:val="-2"/>
          <w:w w:val="115"/>
        </w:rPr>
        <w:t>Membudayakan</w:t>
      </w:r>
      <w:r>
        <w:rPr>
          <w:rFonts w:hint="default"/>
          <w:spacing w:val="-6"/>
          <w:w w:val="115"/>
        </w:rPr>
        <w:t xml:space="preserve"> </w:t>
      </w:r>
      <w:r>
        <w:rPr>
          <w:rFonts w:hint="default"/>
          <w:spacing w:val="-2"/>
          <w:w w:val="115"/>
        </w:rPr>
        <w:t>kewirausahaan</w:t>
      </w:r>
    </w:p>
    <w:p>
      <w:pPr>
        <w:pStyle w:val="style66"/>
        <w:spacing w:before="121" w:lineRule="auto" w:line="369"/>
        <w:ind w:left="900" w:right="1042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Membudayakan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kalangan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terutama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milenial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tantangan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tersendiri.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Mengarahkan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terutama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kegiatan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ekonomi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rasional,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menguntungkan</w:t>
      </w:r>
      <w:r>
        <w:rPr>
          <w:rFonts w:hint="default"/>
          <w:b/>
          <w:i/>
          <w:w w:val="110"/>
        </w:rPr>
        <w:t>,</w:t>
      </w:r>
      <w:r>
        <w:rPr>
          <w:rFonts w:hint="default"/>
          <w:b/>
          <w:i/>
          <w:spacing w:val="1"/>
          <w:w w:val="110"/>
        </w:rPr>
        <w:t xml:space="preserve"> </w:t>
      </w:r>
      <w:r>
        <w:rPr>
          <w:rFonts w:hint="default"/>
          <w:b/>
          <w:i/>
          <w:w w:val="110"/>
        </w:rPr>
        <w:t>Terpadu,</w:t>
      </w:r>
      <w:r>
        <w:rPr>
          <w:rFonts w:hint="default"/>
          <w:b/>
          <w:i/>
          <w:spacing w:val="1"/>
          <w:w w:val="110"/>
        </w:rPr>
        <w:t xml:space="preserve"> </w:t>
      </w:r>
      <w:r>
        <w:rPr>
          <w:rFonts w:hint="default"/>
          <w:b/>
          <w:i/>
          <w:w w:val="110"/>
        </w:rPr>
        <w:t>Berkelanjutan</w:t>
      </w:r>
      <w:r>
        <w:rPr>
          <w:rFonts w:hint="default"/>
          <w:b/>
          <w:i/>
          <w:spacing w:val="1"/>
          <w:w w:val="110"/>
        </w:rPr>
        <w:t xml:space="preserve"> </w:t>
      </w:r>
      <w:r>
        <w:rPr>
          <w:rFonts w:hint="default"/>
          <w:b/>
          <w:i/>
          <w:w w:val="110"/>
        </w:rPr>
        <w:t>serta</w:t>
      </w:r>
      <w:r>
        <w:rPr>
          <w:rFonts w:hint="default"/>
          <w:b/>
          <w:i/>
          <w:spacing w:val="1"/>
          <w:w w:val="110"/>
        </w:rPr>
        <w:t xml:space="preserve"> </w:t>
      </w:r>
      <w:r>
        <w:rPr>
          <w:rFonts w:hint="default"/>
          <w:b/>
          <w:i/>
          <w:w w:val="110"/>
        </w:rPr>
        <w:t>Menyeluruh</w:t>
      </w:r>
      <w:r>
        <w:rPr>
          <w:rFonts w:hint="default"/>
          <w:w w:val="110"/>
        </w:rPr>
        <w:t>.</w:t>
      </w:r>
      <w:r>
        <w:rPr>
          <w:rFonts w:hint="default"/>
          <w:spacing w:val="11"/>
          <w:w w:val="110"/>
        </w:rPr>
        <w:t xml:space="preserve"> </w:t>
      </w:r>
      <w:r>
        <w:rPr>
          <w:rFonts w:hint="default"/>
          <w:w w:val="110"/>
        </w:rPr>
        <w:t>Langkah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pencapaiannya</w:t>
      </w:r>
      <w:r>
        <w:rPr>
          <w:rFonts w:hint="default"/>
          <w:spacing w:val="8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melalui:</w:t>
      </w:r>
    </w:p>
    <w:p>
      <w:pPr>
        <w:pStyle w:val="style179"/>
        <w:tabs>
          <w:tab w:val="left" w:leader="none" w:pos="1260"/>
        </w:tabs>
        <w:spacing w:lineRule="auto" w:line="367"/>
        <w:ind w:right="1044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ekonomi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rasional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terutama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kegiatan-kegiatan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ditangani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diorganisasikan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demikian,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sifat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rasional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tersebut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dapat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diukur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ukuran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kinerja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lazim.</w:t>
      </w:r>
    </w:p>
    <w:p>
      <w:pPr>
        <w:pStyle w:val="style179"/>
        <w:tabs>
          <w:tab w:val="left" w:leader="none" w:pos="1260"/>
        </w:tabs>
        <w:spacing w:lineRule="auto" w:line="364"/>
        <w:ind w:right="1049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Menawarkan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kepemudaan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menguntungkan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bagi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peserta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program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masyarakat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umumnya.</w:t>
      </w:r>
    </w:p>
    <w:p>
      <w:pPr>
        <w:pStyle w:val="style0"/>
        <w:rPr>
          <w:rFonts w:ascii="Book Antiqua" w:hAnsi="Book Antiqua"/>
          <w:spacing w:val="-2"/>
          <w:sz w:val="24"/>
          <w:szCs w:val="24"/>
          <w:lang w:val="en-GB"/>
        </w:rPr>
        <w:sectPr>
          <w:pgSz w:w="11910" w:h="16840" w:orient="portrait"/>
          <w:pgMar w:top="700" w:right="540" w:bottom="760" w:left="1160" w:header="514" w:footer="567" w:gutter="0"/>
        </w:sectPr>
      </w:pPr>
    </w:p>
    <w:p>
      <w:pPr>
        <w:pStyle w:val="style66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6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6"/>
        <w:spacing w:before="11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179"/>
        <w:tabs>
          <w:tab w:val="left" w:leader="none" w:pos="1260"/>
        </w:tabs>
        <w:spacing w:lineRule="auto" w:line="367"/>
        <w:ind w:right="1052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Menawarkan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berkelanjutan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dapat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ditiru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-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pemuda.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samping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itu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membudayakan</w:t>
      </w:r>
      <w:r>
        <w:rPr>
          <w:rFonts w:hint="default"/>
          <w:spacing w:val="-12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kewirausahaan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harus</w:t>
      </w:r>
      <w:r>
        <w:rPr>
          <w:rFonts w:hint="default"/>
          <w:spacing w:val="-9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secara</w:t>
      </w:r>
      <w:r>
        <w:rPr>
          <w:rFonts w:hint="default"/>
          <w:spacing w:val="-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intensif,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komprehensif,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terpadu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berkelanjutan,</w:t>
      </w:r>
      <w:r>
        <w:rPr>
          <w:rFonts w:hint="default"/>
          <w:spacing w:val="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pencapaiannya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dilakukan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melalui:</w:t>
      </w:r>
    </w:p>
    <w:p>
      <w:pPr>
        <w:pStyle w:val="style179"/>
        <w:tabs>
          <w:tab w:val="left" w:leader="none" w:pos="1580"/>
        </w:tabs>
        <w:spacing w:before="4" w:lineRule="auto" w:line="367"/>
        <w:ind w:right="1044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Skala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prioritas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sasaran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Persiapan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perencanaan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baik,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memperhatikan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efektivitas</w:t>
      </w:r>
      <w:r>
        <w:rPr>
          <w:rFonts w:hint="default"/>
          <w:spacing w:val="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kegiatan.</w:t>
      </w:r>
    </w:p>
    <w:p>
      <w:pPr>
        <w:pStyle w:val="style179"/>
        <w:tabs>
          <w:tab w:val="left" w:leader="none" w:pos="1580"/>
        </w:tabs>
        <w:spacing w:before="4" w:lineRule="auto" w:line="369"/>
        <w:ind w:right="1047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spacing w:val="-1"/>
          <w:w w:val="110"/>
          <w:sz w:val="21"/>
        </w:rPr>
        <w:t>Kegiatan</w:t>
      </w:r>
      <w:r>
        <w:rPr>
          <w:rFonts w:hint="default"/>
          <w:spacing w:val="-11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secara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spacing w:val="-1"/>
          <w:w w:val="110"/>
          <w:sz w:val="21"/>
        </w:rPr>
        <w:t>komprehensif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terpadu,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mencakup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prapelatihan,</w:t>
      </w:r>
      <w:r>
        <w:rPr>
          <w:rFonts w:hint="default"/>
          <w:spacing w:val="-4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bimbingan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konsultasi,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magang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studi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banding,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promosi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temu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serta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pasar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pemberian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bantuan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perkuatan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secara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selektif.</w:t>
      </w:r>
    </w:p>
    <w:p>
      <w:pPr>
        <w:pStyle w:val="style179"/>
        <w:tabs>
          <w:tab w:val="left" w:leader="none" w:pos="1580"/>
        </w:tabs>
        <w:spacing w:lineRule="auto" w:line="367"/>
        <w:ind w:right="1053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Penekanan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kesesuaian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kondisi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dinamis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kelompok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pesert</w:t>
      </w:r>
      <w:r>
        <w:rPr>
          <w:rFonts w:hint="default"/>
          <w:w w:val="110"/>
          <w:sz w:val="21"/>
        </w:rPr>
        <w:t>a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program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dibina.</w:t>
      </w:r>
    </w:p>
    <w:p>
      <w:pPr>
        <w:pStyle w:val="style179"/>
        <w:tabs>
          <w:tab w:val="left" w:leader="none" w:pos="1580"/>
        </w:tabs>
        <w:spacing w:before="2" w:lineRule="auto" w:line="369"/>
        <w:ind w:right="1049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peningkatan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semangat,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sikap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perilaku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dikalangan</w:t>
      </w:r>
      <w:r>
        <w:rPr>
          <w:rFonts w:hint="default"/>
          <w:spacing w:val="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.</w:t>
      </w:r>
    </w:p>
    <w:p>
      <w:pPr>
        <w:pStyle w:val="style6"/>
        <w:tabs>
          <w:tab w:val="left" w:leader="none" w:pos="900"/>
        </w:tabs>
        <w:spacing w:lineRule="atLeast" w:line="244"/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Memberdayakan</w:t>
      </w:r>
      <w:r>
        <w:rPr>
          <w:rFonts w:hint="default"/>
          <w:spacing w:val="16"/>
          <w:w w:val="110"/>
        </w:rPr>
        <w:t xml:space="preserve"> </w:t>
      </w:r>
      <w:r>
        <w:rPr>
          <w:rFonts w:hint="default"/>
          <w:w w:val="110"/>
        </w:rPr>
        <w:t>sumber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daya</w:t>
      </w:r>
      <w:r>
        <w:rPr>
          <w:rFonts w:hint="default"/>
          <w:spacing w:val="21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spacing w:val="22"/>
          <w:w w:val="110"/>
        </w:rPr>
        <w:t xml:space="preserve"> </w:t>
      </w:r>
      <w:r>
        <w:rPr>
          <w:rFonts w:hint="default"/>
          <w:w w:val="110"/>
        </w:rPr>
        <w:t>pemuda</w:t>
      </w:r>
    </w:p>
    <w:p>
      <w:pPr>
        <w:pStyle w:val="style66"/>
        <w:spacing w:before="134" w:lineRule="auto" w:line="369"/>
        <w:ind w:left="900" w:right="1052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Mendayagunakan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sumber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menggunakan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sumber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tersedia,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terkait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serta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informasi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4.0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Langkah-langkah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1"/>
          <w:w w:val="110"/>
        </w:rPr>
        <w:t xml:space="preserve"> </w:t>
      </w:r>
      <w:r>
        <w:rPr>
          <w:rFonts w:hint="default"/>
          <w:w w:val="110"/>
        </w:rPr>
        <w:t>dilakukan:</w:t>
      </w:r>
    </w:p>
    <w:p>
      <w:pPr>
        <w:pStyle w:val="style179"/>
        <w:tabs>
          <w:tab w:val="left" w:leader="none" w:pos="1280"/>
        </w:tabs>
        <w:spacing w:lineRule="auto" w:line="367"/>
        <w:ind w:right="1048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Sumber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tersedia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beserta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sarana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prasarana,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serta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anggaran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perlu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dikerahkan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didayagunakan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baik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melaksanakan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menunjang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sesuai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peraturan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perundang-undangan</w:t>
      </w:r>
      <w:r>
        <w:rPr>
          <w:rFonts w:hint="default"/>
          <w:spacing w:val="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berlaku.</w:t>
      </w:r>
    </w:p>
    <w:p>
      <w:pPr>
        <w:pStyle w:val="style179"/>
        <w:tabs>
          <w:tab w:val="left" w:leader="none" w:pos="1280"/>
        </w:tabs>
        <w:spacing w:lineRule="auto" w:line="367"/>
        <w:ind w:right="1040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Membudayakan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kepada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upaya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spacing w:val="-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</w:t>
      </w:r>
      <w:r>
        <w:rPr>
          <w:rFonts w:hint="default"/>
          <w:w w:val="110"/>
          <w:sz w:val="21"/>
        </w:rPr>
        <w:t>iri</w:t>
      </w:r>
      <w:r>
        <w:rPr>
          <w:rFonts w:hint="default"/>
          <w:spacing w:val="-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sambil</w:t>
      </w:r>
      <w:r>
        <w:rPr>
          <w:rFonts w:hint="default"/>
          <w:spacing w:val="-1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melaksanakan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kegiatan</w:t>
      </w:r>
      <w:r>
        <w:rPr>
          <w:rFonts w:hint="default"/>
          <w:spacing w:val="-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usaha</w:t>
      </w:r>
      <w:r>
        <w:rPr>
          <w:rFonts w:hint="default"/>
          <w:spacing w:val="-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atau</w:t>
      </w:r>
      <w:r>
        <w:rPr>
          <w:rFonts w:hint="default"/>
          <w:spacing w:val="-2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learning</w:t>
      </w:r>
      <w:r>
        <w:rPr>
          <w:rFonts w:hint="default"/>
          <w:i/>
          <w:spacing w:val="-4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by</w:t>
      </w:r>
      <w:r>
        <w:rPr>
          <w:rFonts w:hint="default"/>
          <w:i/>
          <w:spacing w:val="-5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doing</w:t>
      </w:r>
      <w:r>
        <w:rPr>
          <w:rFonts w:hint="default"/>
          <w:w w:val="110"/>
          <w:sz w:val="21"/>
        </w:rPr>
        <w:t>.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upaya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mempermudah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akses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calon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baru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sumber-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sumber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permodalan</w:t>
      </w:r>
      <w:r>
        <w:rPr>
          <w:rFonts w:hint="default"/>
          <w:spacing w:val="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modal</w:t>
      </w:r>
      <w:r>
        <w:rPr>
          <w:rFonts w:hint="default"/>
          <w:spacing w:val="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kerja.</w:t>
      </w:r>
    </w:p>
    <w:p>
      <w:pPr>
        <w:pStyle w:val="style0"/>
        <w:kinsoku w:val="false"/>
        <w:overflowPunct w:val="false"/>
        <w:spacing w:after="0" w:lineRule="auto" w:line="240"/>
        <w:jc w:val="both"/>
        <w:textAlignment w:val="baseline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0"/>
        <w:kinsoku w:val="false"/>
        <w:overflowPunct w:val="false"/>
        <w:spacing w:after="0" w:lineRule="auto" w:line="240"/>
        <w:jc w:val="both"/>
        <w:textAlignment w:val="baseline"/>
        <w:rPr>
          <w:rFonts w:ascii="Book Antiqua" w:hAnsi="Book Antiqua"/>
          <w:b/>
          <w:bCs/>
          <w:spacing w:val="-2"/>
          <w:sz w:val="24"/>
          <w:szCs w:val="24"/>
          <w:lang w:val="en-GB"/>
        </w:rPr>
      </w:pPr>
      <w:r>
        <w:rPr>
          <w:rFonts w:ascii="Book Antiqua" w:hAnsi="Book Antiqua"/>
          <w:b/>
          <w:bCs/>
          <w:spacing w:val="-2"/>
          <w:sz w:val="24"/>
          <w:szCs w:val="24"/>
          <w:lang w:val="en-GB"/>
        </w:rPr>
        <w:t>CONCLUSIONS AND RECOMMENDATIONS</w:t>
      </w:r>
    </w:p>
    <w:p>
      <w:pPr>
        <w:pStyle w:val="style66"/>
        <w:spacing w:before="140" w:lineRule="auto" w:line="369"/>
        <w:ind w:left="100" w:right="339" w:firstLine="72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pembahasan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bab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sebelumnya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kajian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Revolusi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Industri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4.0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menghasilkan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beberapa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kesimpulan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sesuai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penggunaan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teori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EAO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(Robinson,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1991),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rangkuman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hasil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analisis.</w:t>
      </w:r>
    </w:p>
    <w:p>
      <w:pPr>
        <w:pStyle w:val="style6"/>
        <w:tabs>
          <w:tab w:val="left" w:leader="none" w:pos="460"/>
        </w:tabs>
        <w:spacing w:lineRule="atLeast" w:line="246"/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5"/>
        </w:rPr>
        <w:t>Kewirausahaan</w:t>
      </w:r>
      <w:r>
        <w:rPr>
          <w:rFonts w:hint="default"/>
          <w:spacing w:val="30"/>
          <w:w w:val="115"/>
        </w:rPr>
        <w:t xml:space="preserve"> </w:t>
      </w:r>
      <w:r>
        <w:rPr>
          <w:rFonts w:hint="default"/>
          <w:w w:val="115"/>
        </w:rPr>
        <w:t>pemuda</w:t>
      </w:r>
      <w:r>
        <w:rPr>
          <w:rFonts w:hint="default"/>
          <w:spacing w:val="26"/>
          <w:w w:val="115"/>
        </w:rPr>
        <w:t xml:space="preserve"> </w:t>
      </w:r>
      <w:r>
        <w:rPr>
          <w:rFonts w:hint="default"/>
          <w:w w:val="115"/>
        </w:rPr>
        <w:t>ditinjau</w:t>
      </w:r>
      <w:r>
        <w:rPr>
          <w:rFonts w:hint="default"/>
          <w:spacing w:val="26"/>
          <w:w w:val="115"/>
        </w:rPr>
        <w:t xml:space="preserve"> </w:t>
      </w:r>
      <w:r>
        <w:rPr>
          <w:rFonts w:hint="default"/>
          <w:w w:val="115"/>
        </w:rPr>
        <w:t>dari</w:t>
      </w:r>
      <w:r>
        <w:rPr>
          <w:rFonts w:hint="default"/>
          <w:spacing w:val="30"/>
          <w:w w:val="115"/>
        </w:rPr>
        <w:t xml:space="preserve"> </w:t>
      </w:r>
      <w:r>
        <w:rPr>
          <w:rFonts w:hint="default"/>
          <w:w w:val="115"/>
        </w:rPr>
        <w:t>aspek</w:t>
      </w:r>
      <w:r>
        <w:rPr>
          <w:rFonts w:hint="default"/>
          <w:spacing w:val="25"/>
          <w:w w:val="115"/>
        </w:rPr>
        <w:t xml:space="preserve"> </w:t>
      </w:r>
      <w:r>
        <w:rPr>
          <w:rFonts w:hint="default"/>
          <w:w w:val="115"/>
        </w:rPr>
        <w:t>pendidikan</w:t>
      </w:r>
    </w:p>
    <w:p>
      <w:pPr>
        <w:pStyle w:val="style66"/>
        <w:spacing w:before="134" w:lineRule="auto" w:line="369"/>
        <w:ind w:left="460" w:right="348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Meski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pendidikan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formal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bukan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syarat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memulai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baru,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pengetahuan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diperoleh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pendidikan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formal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memberi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dasar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baik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apalagi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bila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pendidikan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formal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tersebut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terkait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langsung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bidang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dikelola.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Pendidikan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bidang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keu</w:t>
      </w:r>
      <w:r>
        <w:rPr>
          <w:rFonts w:hint="default"/>
          <w:w w:val="110"/>
        </w:rPr>
        <w:t>angan,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perencanaan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strategis,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pemasaran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(terutama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distribusi),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manajemen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faktor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penunjang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penting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dalam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aktivitas</w:t>
      </w:r>
      <w:r>
        <w:rPr>
          <w:rFonts w:hint="default"/>
          <w:spacing w:val="21"/>
          <w:w w:val="110"/>
        </w:rPr>
        <w:t xml:space="preserve"> </w:t>
      </w:r>
      <w:r>
        <w:rPr>
          <w:rFonts w:hint="default"/>
          <w:w w:val="110"/>
        </w:rPr>
        <w:t>kewirausahaan.</w:t>
      </w:r>
    </w:p>
    <w:p>
      <w:pPr>
        <w:pStyle w:val="style179"/>
        <w:tabs>
          <w:tab w:val="left" w:leader="none" w:pos="460"/>
        </w:tabs>
        <w:spacing w:lineRule="auto" w:line="369"/>
        <w:ind w:right="347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b/>
          <w:w w:val="110"/>
          <w:sz w:val="21"/>
        </w:rPr>
        <w:t>Kewirausahaan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Pemuda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ditinjau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dari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aspek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b/>
          <w:w w:val="110"/>
          <w:sz w:val="21"/>
        </w:rPr>
        <w:t>perilaku</w:t>
      </w:r>
      <w:r>
        <w:rPr>
          <w:rFonts w:hint="default"/>
          <w:b/>
          <w:w w:val="110"/>
          <w:sz w:val="21"/>
        </w:rPr>
        <w:t xml:space="preserve">  </w:t>
      </w:r>
      <w:r>
        <w:rPr>
          <w:rFonts w:hint="default"/>
          <w:b/>
          <w:w w:val="110"/>
          <w:sz w:val="21"/>
        </w:rPr>
        <w:t>dan</w:t>
      </w:r>
      <w:r>
        <w:rPr>
          <w:rFonts w:hint="default"/>
          <w:b/>
          <w:w w:val="110"/>
          <w:sz w:val="21"/>
        </w:rPr>
        <w:t xml:space="preserve">  </w:t>
      </w:r>
      <w:r>
        <w:rPr>
          <w:rFonts w:hint="default"/>
          <w:b/>
          <w:w w:val="110"/>
          <w:sz w:val="21"/>
        </w:rPr>
        <w:t>sikap</w:t>
      </w:r>
      <w:r>
        <w:rPr>
          <w:rFonts w:hint="default"/>
          <w:b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3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merupakan</w:t>
      </w:r>
      <w:r>
        <w:rPr>
          <w:rFonts w:hint="default"/>
          <w:spacing w:val="3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tindakan</w:t>
      </w:r>
      <w:r>
        <w:rPr>
          <w:rFonts w:hint="default"/>
          <w:spacing w:val="3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ditunjang</w:t>
      </w:r>
      <w:r>
        <w:rPr>
          <w:rFonts w:hint="default"/>
          <w:spacing w:val="4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3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kemampuan</w:t>
      </w:r>
      <w:r>
        <w:rPr>
          <w:rFonts w:hint="default"/>
          <w:spacing w:val="3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kreatif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inovatif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didasarkan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kiat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sumber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mencari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peluang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menuju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sukses.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Inti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adalah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menciptakan</w:t>
      </w:r>
      <w:r>
        <w:rPr>
          <w:rFonts w:hint="default"/>
          <w:w w:val="110"/>
          <w:sz w:val="21"/>
        </w:rPr>
        <w:t xml:space="preserve">  </w:t>
      </w:r>
      <w:r>
        <w:rPr>
          <w:rFonts w:hint="default"/>
          <w:w w:val="110"/>
          <w:sz w:val="21"/>
        </w:rPr>
        <w:t>sesuatu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w w:val="110"/>
          <w:sz w:val="21"/>
        </w:rPr>
        <w:t xml:space="preserve">  </w:t>
      </w:r>
      <w:r>
        <w:rPr>
          <w:rFonts w:hint="default"/>
          <w:w w:val="110"/>
          <w:sz w:val="21"/>
        </w:rPr>
        <w:t>baru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berbeda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melalui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berfikir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kreatif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bertindak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</w:t>
      </w:r>
      <w:r>
        <w:rPr>
          <w:rFonts w:hint="default"/>
          <w:w w:val="110"/>
          <w:sz w:val="21"/>
        </w:rPr>
        <w:t>novatif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menciptakan</w:t>
      </w:r>
      <w:r>
        <w:rPr>
          <w:rFonts w:hint="default"/>
          <w:spacing w:val="-4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peluang</w:t>
      </w:r>
      <w:r>
        <w:rPr>
          <w:rFonts w:hint="default"/>
          <w:spacing w:val="2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2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menghadapi</w:t>
      </w:r>
      <w:r>
        <w:rPr>
          <w:rFonts w:hint="default"/>
          <w:spacing w:val="22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tantangan,</w:t>
      </w:r>
      <w:r>
        <w:rPr>
          <w:rFonts w:hint="default"/>
          <w:spacing w:val="2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sehingga</w:t>
      </w:r>
      <w:r>
        <w:rPr>
          <w:rFonts w:hint="default"/>
          <w:spacing w:val="3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aspek</w:t>
      </w:r>
      <w:r>
        <w:rPr>
          <w:rFonts w:hint="default"/>
          <w:spacing w:val="1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perilaku</w:t>
      </w:r>
      <w:r>
        <w:rPr>
          <w:rFonts w:hint="default"/>
          <w:spacing w:val="3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2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sikap</w:t>
      </w:r>
      <w:r>
        <w:rPr>
          <w:rFonts w:hint="default"/>
          <w:spacing w:val="1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dari</w:t>
      </w:r>
      <w:r>
        <w:rPr>
          <w:rFonts w:hint="default"/>
          <w:spacing w:val="23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diri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3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3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lingkungan</w:t>
      </w:r>
      <w:r>
        <w:rPr>
          <w:rFonts w:hint="default"/>
          <w:spacing w:val="2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akan</w:t>
      </w:r>
      <w:r>
        <w:rPr>
          <w:rFonts w:hint="default"/>
          <w:spacing w:val="24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sangat</w:t>
      </w:r>
      <w:r>
        <w:rPr>
          <w:rFonts w:hint="default"/>
          <w:spacing w:val="27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menentukan</w:t>
      </w:r>
      <w:r>
        <w:rPr>
          <w:rFonts w:hint="default"/>
          <w:spacing w:val="3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perkembangan</w:t>
      </w:r>
      <w:r>
        <w:rPr>
          <w:rFonts w:hint="default"/>
          <w:spacing w:val="30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</w:p>
    <w:p>
      <w:pPr>
        <w:pStyle w:val="style6"/>
        <w:tabs>
          <w:tab w:val="left" w:leader="none" w:pos="460"/>
        </w:tabs>
        <w:spacing w:lineRule="atLeast" w:line="241"/>
        <w:ind w:hanging="360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5"/>
        </w:rPr>
        <w:t>Kewirausahaan</w:t>
      </w:r>
      <w:r>
        <w:rPr>
          <w:rFonts w:hint="default"/>
          <w:spacing w:val="29"/>
          <w:w w:val="115"/>
        </w:rPr>
        <w:t xml:space="preserve"> </w:t>
      </w:r>
      <w:r>
        <w:rPr>
          <w:rFonts w:hint="default"/>
          <w:w w:val="115"/>
        </w:rPr>
        <w:t>Pemuda</w:t>
      </w:r>
      <w:r>
        <w:rPr>
          <w:rFonts w:hint="default"/>
          <w:spacing w:val="34"/>
          <w:w w:val="115"/>
        </w:rPr>
        <w:t xml:space="preserve"> </w:t>
      </w:r>
      <w:r>
        <w:rPr>
          <w:rFonts w:hint="default"/>
          <w:w w:val="115"/>
        </w:rPr>
        <w:t>ditinjau</w:t>
      </w:r>
      <w:r>
        <w:rPr>
          <w:rFonts w:hint="default"/>
          <w:spacing w:val="30"/>
          <w:w w:val="115"/>
        </w:rPr>
        <w:t xml:space="preserve"> </w:t>
      </w:r>
      <w:r>
        <w:rPr>
          <w:rFonts w:hint="default"/>
          <w:w w:val="115"/>
        </w:rPr>
        <w:t>dari</w:t>
      </w:r>
      <w:r>
        <w:rPr>
          <w:rFonts w:hint="default"/>
          <w:spacing w:val="33"/>
          <w:w w:val="115"/>
        </w:rPr>
        <w:t xml:space="preserve"> </w:t>
      </w:r>
      <w:r>
        <w:rPr>
          <w:rFonts w:hint="default"/>
          <w:w w:val="115"/>
        </w:rPr>
        <w:t>aspek</w:t>
      </w:r>
      <w:r>
        <w:rPr>
          <w:rFonts w:hint="default"/>
          <w:spacing w:val="29"/>
          <w:w w:val="115"/>
        </w:rPr>
        <w:t xml:space="preserve"> </w:t>
      </w:r>
      <w:r>
        <w:rPr>
          <w:rFonts w:hint="default"/>
          <w:w w:val="115"/>
        </w:rPr>
        <w:t>penghargaan</w:t>
      </w:r>
      <w:r>
        <w:rPr>
          <w:rFonts w:hint="default"/>
          <w:spacing w:val="34"/>
          <w:w w:val="115"/>
        </w:rPr>
        <w:t xml:space="preserve"> </w:t>
      </w:r>
      <w:r>
        <w:rPr>
          <w:rFonts w:hint="default"/>
          <w:w w:val="115"/>
        </w:rPr>
        <w:t>diri</w:t>
      </w:r>
    </w:p>
    <w:p>
      <w:pPr>
        <w:pStyle w:val="style66"/>
        <w:spacing w:before="132" w:lineRule="auto" w:line="369"/>
        <w:ind w:left="460" w:right="35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Hasil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penelitian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dilakukan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Kota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Bandung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memperlihatkan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bahwa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berkembang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pesat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disaat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anak-anak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mempunyai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rasa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percaya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diri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tinggi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dalam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berusaha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berkreasi.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Harga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penilaian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diri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dipengaruhi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sikap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interaksi,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penghargaan,</w:t>
      </w:r>
      <w:r>
        <w:rPr>
          <w:rFonts w:hint="default"/>
          <w:spacing w:val="2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penerimaan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orang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lain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terhadap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individu.</w:t>
      </w:r>
    </w:p>
    <w:p>
      <w:pPr>
        <w:pStyle w:val="style6"/>
        <w:tabs>
          <w:tab w:val="left" w:leader="none" w:pos="460"/>
        </w:tabs>
        <w:spacing w:lineRule="atLeast" w:line="243"/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5"/>
        </w:rPr>
        <w:t>Kewirausahaan</w:t>
      </w:r>
      <w:r>
        <w:rPr>
          <w:rFonts w:hint="default"/>
          <w:spacing w:val="27"/>
          <w:w w:val="115"/>
        </w:rPr>
        <w:t xml:space="preserve"> </w:t>
      </w:r>
      <w:r>
        <w:rPr>
          <w:rFonts w:hint="default"/>
          <w:w w:val="115"/>
        </w:rPr>
        <w:t>Pemuda</w:t>
      </w:r>
      <w:r>
        <w:rPr>
          <w:rFonts w:hint="default"/>
          <w:spacing w:val="32"/>
          <w:w w:val="115"/>
        </w:rPr>
        <w:t xml:space="preserve"> </w:t>
      </w:r>
      <w:r>
        <w:rPr>
          <w:rFonts w:hint="default"/>
          <w:w w:val="115"/>
        </w:rPr>
        <w:t>ditinjau</w:t>
      </w:r>
      <w:r>
        <w:rPr>
          <w:rFonts w:hint="default"/>
          <w:spacing w:val="28"/>
          <w:w w:val="115"/>
        </w:rPr>
        <w:t xml:space="preserve"> </w:t>
      </w:r>
      <w:r>
        <w:rPr>
          <w:rFonts w:hint="default"/>
          <w:w w:val="115"/>
        </w:rPr>
        <w:t>dari</w:t>
      </w:r>
      <w:r>
        <w:rPr>
          <w:rFonts w:hint="default"/>
          <w:spacing w:val="30"/>
          <w:w w:val="115"/>
        </w:rPr>
        <w:t xml:space="preserve"> </w:t>
      </w:r>
      <w:r>
        <w:rPr>
          <w:rFonts w:hint="default"/>
          <w:w w:val="115"/>
        </w:rPr>
        <w:t>aspek</w:t>
      </w:r>
      <w:r>
        <w:rPr>
          <w:rFonts w:hint="default"/>
          <w:spacing w:val="27"/>
          <w:w w:val="115"/>
        </w:rPr>
        <w:t xml:space="preserve"> </w:t>
      </w:r>
      <w:r>
        <w:rPr>
          <w:rFonts w:hint="default"/>
          <w:w w:val="115"/>
        </w:rPr>
        <w:t>inovasi</w:t>
      </w:r>
    </w:p>
    <w:p>
      <w:pPr>
        <w:pStyle w:val="style66"/>
        <w:spacing w:before="133" w:lineRule="auto" w:line="369"/>
        <w:ind w:left="460" w:right="348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Bermuncula</w:t>
      </w:r>
      <w:r>
        <w:rPr>
          <w:rFonts w:hint="default"/>
          <w:w w:val="110"/>
        </w:rPr>
        <w:t>nnya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inovasi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kreasi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produk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fashion,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makanan,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seni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tempat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nongkrong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kota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Bandung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Inovasi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mampu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mendorong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berkembangnya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dikalangan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anak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Kota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Bandung.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dikatakan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bahwa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inovasi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kemampuan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melakukan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sesuatu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baru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berbeda.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Wirausahawan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memiliki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ide-ide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baru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dihasilkan</w:t>
      </w:r>
      <w:r>
        <w:rPr>
          <w:rFonts w:hint="default"/>
          <w:spacing w:val="30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33"/>
          <w:w w:val="110"/>
        </w:rPr>
        <w:t xml:space="preserve"> </w:t>
      </w:r>
      <w:r>
        <w:rPr>
          <w:rFonts w:hint="default"/>
          <w:w w:val="110"/>
        </w:rPr>
        <w:t>suatu</w:t>
      </w:r>
      <w:r>
        <w:rPr>
          <w:rFonts w:hint="default"/>
          <w:spacing w:val="30"/>
          <w:w w:val="110"/>
        </w:rPr>
        <w:t xml:space="preserve"> </w:t>
      </w:r>
      <w:r>
        <w:rPr>
          <w:rFonts w:hint="default"/>
          <w:w w:val="110"/>
        </w:rPr>
        <w:t>kreativitas</w:t>
      </w:r>
      <w:r>
        <w:rPr>
          <w:rFonts w:hint="default"/>
          <w:spacing w:val="36"/>
          <w:w w:val="110"/>
        </w:rPr>
        <w:t xml:space="preserve"> </w:t>
      </w:r>
      <w:r>
        <w:rPr>
          <w:rFonts w:hint="default"/>
          <w:w w:val="110"/>
        </w:rPr>
        <w:t>membawa</w:t>
      </w:r>
      <w:r>
        <w:rPr>
          <w:rFonts w:hint="default"/>
          <w:spacing w:val="35"/>
          <w:w w:val="110"/>
        </w:rPr>
        <w:t xml:space="preserve"> </w:t>
      </w:r>
      <w:r>
        <w:rPr>
          <w:rFonts w:hint="default"/>
          <w:w w:val="110"/>
        </w:rPr>
        <w:t>usahanya</w:t>
      </w:r>
      <w:r>
        <w:rPr>
          <w:rFonts w:hint="default"/>
          <w:spacing w:val="36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spacing w:val="30"/>
          <w:w w:val="110"/>
        </w:rPr>
        <w:t xml:space="preserve"> </w:t>
      </w:r>
      <w:r>
        <w:rPr>
          <w:rFonts w:hint="default"/>
          <w:w w:val="110"/>
        </w:rPr>
        <w:t>cepat</w:t>
      </w:r>
      <w:r>
        <w:rPr>
          <w:rFonts w:hint="default"/>
          <w:spacing w:val="28"/>
          <w:w w:val="110"/>
        </w:rPr>
        <w:t xml:space="preserve"> </w:t>
      </w:r>
      <w:r>
        <w:rPr>
          <w:rFonts w:hint="default"/>
          <w:w w:val="110"/>
        </w:rPr>
        <w:t>berkembang.</w:t>
      </w:r>
    </w:p>
    <w:p>
      <w:pPr>
        <w:pStyle w:val="style0"/>
        <w:rPr>
          <w:rFonts w:ascii="Book Antiqua" w:hAnsi="Book Antiqua"/>
          <w:spacing w:val="-2"/>
          <w:sz w:val="24"/>
          <w:szCs w:val="24"/>
          <w:lang w:val="en-GB"/>
        </w:rPr>
        <w:sectPr>
          <w:pgSz w:w="11910" w:h="16840" w:orient="portrait"/>
          <w:pgMar w:top="700" w:right="1240" w:bottom="760" w:left="1600" w:header="514" w:footer="567" w:gutter="0"/>
        </w:sectPr>
      </w:pPr>
    </w:p>
    <w:p>
      <w:pPr>
        <w:pStyle w:val="style66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6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6"/>
        <w:spacing w:before="7"/>
        <w:rPr>
          <w:rFonts w:ascii="Book Antiqua" w:hAnsi="Book Antiqua"/>
          <w:spacing w:val="-2"/>
          <w:sz w:val="24"/>
          <w:szCs w:val="24"/>
          <w:lang w:val="en-GB"/>
        </w:rPr>
      </w:pPr>
    </w:p>
    <w:p>
      <w:pPr>
        <w:pStyle w:val="style6"/>
        <w:tabs>
          <w:tab w:val="left" w:leader="none" w:pos="460"/>
        </w:tabs>
        <w:ind w:hanging="360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5"/>
        </w:rPr>
        <w:t>Kekuatan,</w:t>
      </w:r>
      <w:r>
        <w:rPr>
          <w:rFonts w:hint="default"/>
          <w:spacing w:val="47"/>
          <w:w w:val="115"/>
        </w:rPr>
        <w:t xml:space="preserve"> </w:t>
      </w:r>
      <w:r>
        <w:rPr>
          <w:rFonts w:hint="default"/>
          <w:w w:val="115"/>
        </w:rPr>
        <w:t>Peluang,</w:t>
      </w:r>
      <w:r>
        <w:rPr>
          <w:rFonts w:hint="default"/>
          <w:spacing w:val="41"/>
          <w:w w:val="115"/>
        </w:rPr>
        <w:t xml:space="preserve"> </w:t>
      </w:r>
      <w:r>
        <w:rPr>
          <w:rFonts w:hint="default"/>
          <w:w w:val="115"/>
        </w:rPr>
        <w:t>dan</w:t>
      </w:r>
      <w:r>
        <w:rPr>
          <w:rFonts w:hint="default"/>
          <w:spacing w:val="36"/>
          <w:w w:val="115"/>
        </w:rPr>
        <w:t xml:space="preserve"> </w:t>
      </w:r>
      <w:r>
        <w:rPr>
          <w:rFonts w:hint="default"/>
          <w:w w:val="115"/>
        </w:rPr>
        <w:t>Tantangan</w:t>
      </w:r>
    </w:p>
    <w:p>
      <w:pPr>
        <w:pStyle w:val="style66"/>
        <w:spacing w:before="134" w:lineRule="auto" w:line="369"/>
        <w:ind w:left="460" w:right="355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usia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produktif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sumber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sangat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potensial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pelaku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mandiri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(kewirausahaan).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Besarnya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angka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usia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produktif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mencapai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68,18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persen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peluang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strategis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kelompok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8"/>
          <w:w w:val="110"/>
        </w:rPr>
        <w:t xml:space="preserve"> </w:t>
      </w:r>
      <w:r>
        <w:rPr>
          <w:rFonts w:hint="default"/>
          <w:w w:val="110"/>
        </w:rPr>
        <w:t>calon-calon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pelaku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spacing w:val="24"/>
          <w:w w:val="110"/>
        </w:rPr>
        <w:t xml:space="preserve"> </w:t>
      </w:r>
      <w:r>
        <w:rPr>
          <w:rFonts w:hint="default"/>
          <w:w w:val="110"/>
        </w:rPr>
        <w:t>mandiri.</w:t>
      </w:r>
    </w:p>
    <w:p>
      <w:pPr>
        <w:pStyle w:val="style66"/>
        <w:spacing w:lineRule="auto" w:line="369"/>
        <w:ind w:left="460" w:right="354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Tantangan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dihadapi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ketika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mengoptimalkan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kelompok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usia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produktif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sebagai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kelompok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pelaku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mandiri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pemuda,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dimana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rentang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usia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16-30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merupakan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generasi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aktifitas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rutinitasnya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masih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didominasi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dengan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bermain,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cenderung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belum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memiliki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rasa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tanggung-jawab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penuh,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mayoritas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masih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tergantung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orang</w:t>
      </w:r>
      <w:r>
        <w:rPr>
          <w:rFonts w:hint="default"/>
          <w:w w:val="110"/>
        </w:rPr>
        <w:t xml:space="preserve"> 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tua,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sehingga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program-program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berupa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target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utamanya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para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‘sedikit’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lebih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berat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berjalan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secara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maksimal.</w:t>
      </w:r>
    </w:p>
    <w:p>
      <w:pPr>
        <w:pStyle w:val="style66"/>
        <w:spacing w:lineRule="auto" w:line="369"/>
        <w:ind w:left="460" w:right="358"/>
        <w:jc w:val="both"/>
        <w:rPr>
          <w:rFonts w:ascii="Book Antiqua" w:hAnsi="Book Antiqua"/>
          <w:spacing w:val="-2"/>
          <w:sz w:val="24"/>
          <w:szCs w:val="24"/>
          <w:lang w:val="en-GB"/>
        </w:rPr>
      </w:pPr>
      <w:r>
        <w:rPr>
          <w:rFonts w:hint="default"/>
          <w:w w:val="110"/>
        </w:rPr>
        <w:t>Isu-isu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dihadapi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pada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pengembangan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prog</w:t>
      </w:r>
      <w:r>
        <w:rPr>
          <w:rFonts w:hint="default"/>
          <w:w w:val="110"/>
        </w:rPr>
        <w:t>ram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adalah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perkembangan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usaha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berbasis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teknologi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revolusi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Industri,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program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menjadikan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salah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satu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program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efektif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mengurangi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pengangguran.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Hal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dilihat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informasi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Komunitas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Bandung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Youth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Forum,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bahwa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industri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kreatif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mampu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menciptakan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industri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bisa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bersaing,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tentunya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hal</w:t>
      </w:r>
      <w:r>
        <w:rPr>
          <w:rFonts w:hint="default"/>
          <w:spacing w:val="23"/>
          <w:w w:val="110"/>
        </w:rPr>
        <w:t xml:space="preserve"> </w:t>
      </w:r>
      <w:r>
        <w:rPr>
          <w:rFonts w:hint="default"/>
          <w:w w:val="110"/>
        </w:rPr>
        <w:t>ini</w:t>
      </w:r>
      <w:r>
        <w:rPr>
          <w:rFonts w:hint="default"/>
          <w:spacing w:val="19"/>
          <w:w w:val="110"/>
        </w:rPr>
        <w:t xml:space="preserve"> </w:t>
      </w:r>
      <w:r>
        <w:rPr>
          <w:rFonts w:hint="default"/>
          <w:w w:val="110"/>
        </w:rPr>
        <w:t>bila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didukung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oleh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pemerintah.</w:t>
      </w:r>
    </w:p>
    <w:p>
      <w:pPr>
        <w:pStyle w:val="style0"/>
        <w:spacing w:after="0" w:lineRule="auto" w:line="240"/>
        <w:ind w:firstLine="567"/>
        <w:jc w:val="both"/>
        <w:rPr>
          <w:rFonts w:ascii="Book Antiqua" w:cs="Times New Roman" w:hAnsi="Book Antiqua"/>
          <w:bCs/>
          <w:color w:val="000000"/>
          <w:sz w:val="24"/>
          <w:szCs w:val="24"/>
        </w:rPr>
      </w:pPr>
    </w:p>
    <w:p>
      <w:pPr>
        <w:pStyle w:val="style66"/>
        <w:spacing w:before="143" w:lineRule="auto" w:line="369"/>
        <w:ind w:left="100" w:right="347" w:firstLine="720"/>
        <w:jc w:val="both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w w:val="110"/>
        </w:rPr>
        <w:t>Pengembangan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diharapkan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dapat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membangun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kemampuan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menghadapi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tantangan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kewirausahaan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4.0.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Dari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hasil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pembahasan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kesimpulan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diatas</w:t>
      </w:r>
      <w:r>
        <w:rPr>
          <w:rFonts w:hint="default"/>
          <w:spacing w:val="21"/>
          <w:w w:val="110"/>
        </w:rPr>
        <w:t xml:space="preserve"> </w:t>
      </w:r>
      <w:r>
        <w:rPr>
          <w:rFonts w:hint="default"/>
          <w:w w:val="110"/>
        </w:rPr>
        <w:t>ada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beberapa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langkah</w:t>
      </w:r>
      <w:r>
        <w:rPr>
          <w:rFonts w:hint="default"/>
          <w:spacing w:val="20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harus</w:t>
      </w:r>
      <w:r>
        <w:rPr>
          <w:rFonts w:hint="default"/>
          <w:spacing w:val="25"/>
          <w:w w:val="110"/>
        </w:rPr>
        <w:t xml:space="preserve"> </w:t>
      </w:r>
      <w:r>
        <w:rPr>
          <w:rFonts w:hint="default"/>
          <w:w w:val="110"/>
        </w:rPr>
        <w:t>dilakukan:</w:t>
      </w:r>
    </w:p>
    <w:p>
      <w:pPr>
        <w:pStyle w:val="style179"/>
        <w:tabs>
          <w:tab w:val="left" w:leader="none" w:pos="440"/>
        </w:tabs>
        <w:spacing w:lineRule="auto" w:line="364"/>
        <w:ind w:right="359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w w:val="110"/>
          <w:sz w:val="21"/>
        </w:rPr>
        <w:t>Pengembangan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perlu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dilakukan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penguatan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individu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lingkungan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pendukung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Pendampingan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oleh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1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berhasil</w:t>
      </w:r>
      <w:r>
        <w:rPr>
          <w:rFonts w:hint="default"/>
          <w:spacing w:val="35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6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Pemerintah.</w:t>
      </w:r>
    </w:p>
    <w:p>
      <w:pPr>
        <w:pStyle w:val="style179"/>
        <w:tabs>
          <w:tab w:val="left" w:leader="none" w:pos="440"/>
        </w:tabs>
        <w:spacing w:lineRule="auto" w:line="360"/>
        <w:ind w:right="363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w w:val="110"/>
          <w:sz w:val="21"/>
        </w:rPr>
        <w:t>Sinergi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kolaborasi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lintas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pemangku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kepentingan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kementerian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Lembaga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terkait</w:t>
      </w:r>
    </w:p>
    <w:p>
      <w:pPr>
        <w:pStyle w:val="style179"/>
        <w:tabs>
          <w:tab w:val="left" w:leader="none" w:pos="440"/>
        </w:tabs>
        <w:spacing w:lineRule="auto" w:line="364"/>
        <w:ind w:right="363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spacing w:val="2"/>
          <w:w w:val="124"/>
          <w:sz w:val="21"/>
        </w:rPr>
        <w:t>K</w:t>
      </w:r>
      <w:r>
        <w:rPr>
          <w:rFonts w:hint="default"/>
          <w:spacing w:val="5"/>
          <w:w w:val="95"/>
          <w:sz w:val="21"/>
        </w:rPr>
        <w:t>o</w:t>
      </w:r>
      <w:r>
        <w:rPr>
          <w:rFonts w:hint="default"/>
          <w:spacing w:val="3"/>
          <w:w w:val="107"/>
          <w:sz w:val="21"/>
        </w:rPr>
        <w:t>m</w:t>
      </w:r>
      <w:r>
        <w:rPr>
          <w:rFonts w:hint="default"/>
          <w:spacing w:val="5"/>
          <w:w w:val="114"/>
          <w:sz w:val="21"/>
        </w:rPr>
        <w:t>i</w:t>
      </w:r>
      <w:r>
        <w:rPr>
          <w:rFonts w:hint="default"/>
          <w:spacing w:val="5"/>
          <w:w w:val="116"/>
          <w:sz w:val="21"/>
        </w:rPr>
        <w:t>t</w:t>
      </w:r>
      <w:r>
        <w:rPr>
          <w:rFonts w:hint="default"/>
          <w:spacing w:val="-1"/>
          <w:w w:val="104"/>
          <w:sz w:val="21"/>
        </w:rPr>
        <w:t>m</w:t>
      </w:r>
      <w:r>
        <w:rPr>
          <w:rFonts w:hint="default"/>
          <w:spacing w:val="5"/>
          <w:w w:val="104"/>
          <w:sz w:val="21"/>
        </w:rPr>
        <w:t>e</w:t>
      </w:r>
      <w:r>
        <w:rPr>
          <w:rFonts w:hint="default"/>
          <w:w w:val="110"/>
          <w:sz w:val="21"/>
        </w:rPr>
        <w:t>n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1"/>
          <w:sz w:val="21"/>
        </w:rPr>
        <w:t xml:space="preserve"> </w:t>
      </w:r>
      <w:r>
        <w:rPr>
          <w:rFonts w:hint="default"/>
          <w:spacing w:val="2"/>
          <w:w w:val="111"/>
          <w:sz w:val="21"/>
        </w:rPr>
        <w:t>u</w:t>
      </w:r>
      <w:r>
        <w:rPr>
          <w:rFonts w:hint="default"/>
          <w:spacing w:val="2"/>
          <w:w w:val="110"/>
          <w:sz w:val="21"/>
        </w:rPr>
        <w:t>n</w:t>
      </w:r>
      <w:r>
        <w:rPr>
          <w:rFonts w:hint="default"/>
          <w:spacing w:val="5"/>
          <w:w w:val="116"/>
          <w:sz w:val="21"/>
        </w:rPr>
        <w:t>t</w:t>
      </w:r>
      <w:r>
        <w:rPr>
          <w:rFonts w:hint="default"/>
          <w:spacing w:val="2"/>
          <w:w w:val="111"/>
          <w:sz w:val="21"/>
        </w:rPr>
        <w:t>u</w:t>
      </w:r>
      <w:r>
        <w:rPr>
          <w:rFonts w:hint="default"/>
          <w:w w:val="114"/>
          <w:sz w:val="21"/>
        </w:rPr>
        <w:t>k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1"/>
          <w:sz w:val="21"/>
        </w:rPr>
        <w:t xml:space="preserve"> </w:t>
      </w:r>
      <w:r>
        <w:rPr>
          <w:rFonts w:hint="default"/>
          <w:spacing w:val="5"/>
          <w:w w:val="114"/>
          <w:sz w:val="21"/>
        </w:rPr>
        <w:t>a</w:t>
      </w:r>
      <w:r>
        <w:rPr>
          <w:rFonts w:hint="default"/>
          <w:spacing w:val="5"/>
          <w:w w:val="116"/>
          <w:sz w:val="21"/>
        </w:rPr>
        <w:t>l</w:t>
      </w:r>
      <w:r>
        <w:rPr>
          <w:rFonts w:hint="default"/>
          <w:spacing w:val="5"/>
          <w:w w:val="95"/>
          <w:sz w:val="21"/>
        </w:rPr>
        <w:t>o</w:t>
      </w:r>
      <w:r>
        <w:rPr>
          <w:rFonts w:hint="default"/>
          <w:spacing w:val="2"/>
          <w:w w:val="114"/>
          <w:sz w:val="21"/>
        </w:rPr>
        <w:t>k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5"/>
          <w:w w:val="108"/>
          <w:sz w:val="21"/>
        </w:rPr>
        <w:t>s</w:t>
      </w:r>
      <w:r>
        <w:rPr>
          <w:rFonts w:hint="default"/>
          <w:w w:val="114"/>
          <w:sz w:val="21"/>
        </w:rPr>
        <w:t>i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"/>
          <w:sz w:val="21"/>
        </w:rPr>
        <w:t xml:space="preserve"> </w:t>
      </w:r>
      <w:r>
        <w:rPr>
          <w:rFonts w:hint="default"/>
          <w:spacing w:val="5"/>
          <w:w w:val="108"/>
          <w:sz w:val="21"/>
        </w:rPr>
        <w:t>s</w:t>
      </w:r>
      <w:r>
        <w:rPr>
          <w:rFonts w:hint="default"/>
          <w:spacing w:val="2"/>
          <w:w w:val="111"/>
          <w:sz w:val="21"/>
        </w:rPr>
        <w:t>u</w:t>
      </w:r>
      <w:r>
        <w:rPr>
          <w:rFonts w:hint="default"/>
          <w:spacing w:val="3"/>
          <w:w w:val="107"/>
          <w:sz w:val="21"/>
        </w:rPr>
        <w:t>m</w:t>
      </w:r>
      <w:r>
        <w:rPr>
          <w:rFonts w:hint="default"/>
          <w:spacing w:val="1"/>
          <w:w w:val="102"/>
          <w:sz w:val="21"/>
        </w:rPr>
        <w:t>b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w w:val="108"/>
          <w:sz w:val="21"/>
        </w:rPr>
        <w:t>r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"/>
          <w:sz w:val="21"/>
        </w:rPr>
        <w:t xml:space="preserve"> </w:t>
      </w:r>
      <w:r>
        <w:rPr>
          <w:rFonts w:hint="default"/>
          <w:spacing w:val="2"/>
          <w:w w:val="104"/>
          <w:sz w:val="21"/>
        </w:rPr>
        <w:t>d</w:t>
      </w:r>
      <w:r>
        <w:rPr>
          <w:rFonts w:hint="default"/>
          <w:spacing w:val="5"/>
          <w:w w:val="114"/>
          <w:sz w:val="21"/>
        </w:rPr>
        <w:t>a</w:t>
      </w:r>
      <w:r>
        <w:rPr>
          <w:rFonts w:hint="default"/>
          <w:spacing w:val="1"/>
          <w:w w:val="107"/>
          <w:sz w:val="21"/>
        </w:rPr>
        <w:t>y</w:t>
      </w:r>
      <w:r>
        <w:rPr>
          <w:rFonts w:hint="default"/>
          <w:spacing w:val="5"/>
          <w:w w:val="114"/>
          <w:sz w:val="21"/>
        </w:rPr>
        <w:t>a</w:t>
      </w:r>
      <w:r>
        <w:rPr>
          <w:rFonts w:hint="default"/>
          <w:w w:val="136"/>
          <w:sz w:val="21"/>
        </w:rPr>
        <w:t>,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2"/>
          <w:sz w:val="21"/>
        </w:rPr>
        <w:t xml:space="preserve"> </w:t>
      </w:r>
      <w:r>
        <w:rPr>
          <w:rFonts w:hint="default"/>
          <w:spacing w:val="1"/>
          <w:w w:val="116"/>
          <w:sz w:val="21"/>
        </w:rPr>
        <w:t>t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spacing w:val="5"/>
          <w:w w:val="108"/>
          <w:sz w:val="21"/>
        </w:rPr>
        <w:t>r</w:t>
      </w:r>
      <w:r>
        <w:rPr>
          <w:rFonts w:hint="default"/>
          <w:spacing w:val="2"/>
          <w:w w:val="111"/>
          <w:sz w:val="21"/>
        </w:rPr>
        <w:t>u</w:t>
      </w:r>
      <w:r>
        <w:rPr>
          <w:rFonts w:hint="default"/>
          <w:spacing w:val="1"/>
          <w:w w:val="116"/>
          <w:sz w:val="21"/>
        </w:rPr>
        <w:t>t</w:t>
      </w:r>
      <w:r>
        <w:rPr>
          <w:rFonts w:hint="default"/>
          <w:spacing w:val="5"/>
          <w:w w:val="114"/>
          <w:sz w:val="21"/>
        </w:rPr>
        <w:t>a</w:t>
      </w:r>
      <w:r>
        <w:rPr>
          <w:rFonts w:hint="default"/>
          <w:spacing w:val="-1"/>
          <w:w w:val="110"/>
          <w:sz w:val="21"/>
        </w:rPr>
        <w:t>m</w:t>
      </w:r>
      <w:r>
        <w:rPr>
          <w:rFonts w:hint="default"/>
          <w:w w:val="110"/>
          <w:sz w:val="21"/>
        </w:rPr>
        <w:t>a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2"/>
          <w:sz w:val="21"/>
        </w:rPr>
        <w:t xml:space="preserve"> </w:t>
      </w:r>
      <w:r>
        <w:rPr>
          <w:rFonts w:hint="default"/>
          <w:spacing w:val="2"/>
          <w:w w:val="104"/>
          <w:sz w:val="21"/>
        </w:rPr>
        <w:t>p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spacing w:val="1"/>
          <w:w w:val="108"/>
          <w:sz w:val="21"/>
        </w:rPr>
        <w:t>r</w:t>
      </w:r>
      <w:r>
        <w:rPr>
          <w:rFonts w:hint="default"/>
          <w:spacing w:val="5"/>
          <w:w w:val="108"/>
          <w:sz w:val="21"/>
        </w:rPr>
        <w:t>s</w:t>
      </w:r>
      <w:r>
        <w:rPr>
          <w:rFonts w:hint="default"/>
          <w:spacing w:val="5"/>
          <w:w w:val="95"/>
          <w:sz w:val="21"/>
        </w:rPr>
        <w:t>o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spacing w:val="5"/>
          <w:w w:val="116"/>
          <w:sz w:val="21"/>
        </w:rPr>
        <w:t>l</w:t>
      </w:r>
      <w:r>
        <w:rPr>
          <w:rFonts w:hint="default"/>
          <w:spacing w:val="4"/>
          <w:w w:val="57"/>
          <w:sz w:val="21"/>
        </w:rPr>
        <w:t>/</w:t>
      </w:r>
      <w:r>
        <w:rPr>
          <w:rFonts w:hint="default"/>
          <w:spacing w:val="2"/>
          <w:w w:val="114"/>
          <w:sz w:val="21"/>
        </w:rPr>
        <w:t>k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spacing w:val="1"/>
          <w:w w:val="116"/>
          <w:sz w:val="21"/>
        </w:rPr>
        <w:t>l</w:t>
      </w:r>
      <w:r>
        <w:rPr>
          <w:rFonts w:hint="default"/>
          <w:spacing w:val="5"/>
          <w:w w:val="103"/>
          <w:sz w:val="21"/>
        </w:rPr>
        <w:t>e</w:t>
      </w:r>
      <w:r>
        <w:rPr>
          <w:rFonts w:hint="default"/>
          <w:spacing w:val="3"/>
          <w:w w:val="107"/>
          <w:sz w:val="21"/>
        </w:rPr>
        <w:t>m</w:t>
      </w:r>
      <w:r>
        <w:rPr>
          <w:rFonts w:hint="default"/>
          <w:spacing w:val="1"/>
          <w:w w:val="102"/>
          <w:sz w:val="21"/>
        </w:rPr>
        <w:t>b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5"/>
          <w:w w:val="109"/>
          <w:sz w:val="21"/>
        </w:rPr>
        <w:t>g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5"/>
          <w:w w:val="114"/>
          <w:sz w:val="21"/>
        </w:rPr>
        <w:t>a</w:t>
      </w:r>
      <w:r>
        <w:rPr>
          <w:rFonts w:hint="default"/>
          <w:w w:val="110"/>
          <w:sz w:val="21"/>
        </w:rPr>
        <w:t>n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1"/>
          <w:sz w:val="21"/>
        </w:rPr>
        <w:t xml:space="preserve"> </w:t>
      </w:r>
      <w:r>
        <w:rPr>
          <w:rFonts w:hint="default"/>
          <w:spacing w:val="2"/>
          <w:w w:val="104"/>
          <w:sz w:val="21"/>
        </w:rPr>
        <w:t>d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w w:val="110"/>
          <w:sz w:val="21"/>
        </w:rPr>
        <w:t>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anggaran</w:t>
      </w:r>
    </w:p>
    <w:p>
      <w:pPr>
        <w:pStyle w:val="style179"/>
        <w:tabs>
          <w:tab w:val="left" w:leader="none" w:pos="440"/>
        </w:tabs>
        <w:spacing w:lineRule="auto" w:line="364"/>
        <w:ind w:right="364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w w:val="110"/>
          <w:sz w:val="21"/>
        </w:rPr>
        <w:t>Gerakan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Rencana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Nasional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membeli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produk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dihasilkan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para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</w:t>
      </w:r>
      <w:r>
        <w:rPr>
          <w:rFonts w:hint="default"/>
          <w:spacing w:val="19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muda</w:t>
      </w:r>
    </w:p>
    <w:p>
      <w:pPr>
        <w:pStyle w:val="style0"/>
        <w:spacing w:after="0" w:lineRule="auto" w:line="240"/>
        <w:ind w:firstLine="567"/>
        <w:jc w:val="both"/>
        <w:rPr>
          <w:rFonts w:ascii="Book Antiqua" w:cs="Times New Roman" w:hAnsi="Book Antiqua"/>
          <w:bCs/>
          <w:color w:val="000000"/>
          <w:sz w:val="24"/>
          <w:szCs w:val="24"/>
        </w:rPr>
      </w:pP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menumbuhkembangkan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minat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(sebagai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calon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wirausahawan)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dorongan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terhadap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dunia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sesuai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mandat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pasal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13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Undang-Undang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No.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40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Tahun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2009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tentang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Kepemudaan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dimana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Pemerintah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pemerintah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daerah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bertanggungjawab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melaksanakan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penyadaran,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pemberdayaan,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pengembangan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potensi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pemuda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berdasarkan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kewenanga</w:t>
      </w:r>
      <w:r>
        <w:rPr>
          <w:rFonts w:hint="default"/>
          <w:w w:val="110"/>
          <w:sz w:val="21"/>
        </w:rPr>
        <w:t>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tanggungjawabnya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sesuai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karakteristik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potensi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daerah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masing-masing,</w:t>
      </w:r>
    </w:p>
    <w:p>
      <w:pPr>
        <w:pStyle w:val="style0"/>
        <w:spacing w:after="0" w:lineRule="auto" w:line="240"/>
        <w:ind w:firstLine="567"/>
        <w:jc w:val="both"/>
        <w:rPr>
          <w:rFonts w:ascii="Book Antiqua" w:cs="Times New Roman" w:hAnsi="Book Antiqua"/>
          <w:bCs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FURTHER STUDY</w:t>
      </w: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</w:pPr>
      <w:r>
        <w:rPr>
          <w:rFonts w:hint="default"/>
          <w:w w:val="110"/>
          <w:sz w:val="21"/>
        </w:rPr>
        <w:t>Mela</w:t>
      </w:r>
      <w:r>
        <w:rPr>
          <w:rFonts w:hint="default"/>
          <w:w w:val="110"/>
          <w:sz w:val="21"/>
        </w:rPr>
        <w:t>kukan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kolaborasi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berbagai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pihak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dengan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model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Pentahelix</w:t>
      </w:r>
      <w:r>
        <w:rPr>
          <w:rFonts w:hint="default"/>
          <w:i/>
          <w:spacing w:val="1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(</w:t>
      </w:r>
      <w:r>
        <w:rPr>
          <w:rFonts w:hint="default"/>
          <w:w w:val="110"/>
          <w:sz w:val="21"/>
        </w:rPr>
        <w:t>multipihak</w:t>
      </w:r>
      <w:r>
        <w:rPr>
          <w:rFonts w:hint="default"/>
          <w:i/>
          <w:w w:val="110"/>
          <w:sz w:val="21"/>
        </w:rPr>
        <w:t>)</w:t>
      </w:r>
      <w:r>
        <w:rPr>
          <w:rFonts w:hint="default"/>
          <w:w w:val="110"/>
          <w:sz w:val="21"/>
        </w:rPr>
        <w:t>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dimana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dalam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kolaborasi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tersebut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melibatkan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peran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akademisi,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bisnis,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komunitas,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i/>
          <w:w w:val="110"/>
          <w:sz w:val="21"/>
        </w:rPr>
        <w:t>influencer</w:t>
      </w:r>
      <w:r>
        <w:rPr>
          <w:rFonts w:hint="default"/>
          <w:w w:val="110"/>
          <w:sz w:val="21"/>
        </w:rPr>
        <w:t>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pemerintah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dan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media,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untuk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bersama-sama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membuat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grand</w:t>
      </w:r>
      <w:r>
        <w:rPr>
          <w:rFonts w:hint="default"/>
          <w:b/>
          <w:i/>
          <w:spacing w:val="1"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design</w:t>
      </w:r>
      <w:r>
        <w:rPr>
          <w:rFonts w:hint="default"/>
          <w:b/>
          <w:i/>
          <w:spacing w:val="1"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creative</w:t>
      </w:r>
      <w:r>
        <w:rPr>
          <w:rFonts w:hint="default"/>
          <w:b/>
          <w:i/>
          <w:spacing w:val="1"/>
          <w:w w:val="110"/>
          <w:sz w:val="21"/>
        </w:rPr>
        <w:t xml:space="preserve"> </w:t>
      </w:r>
      <w:r>
        <w:rPr>
          <w:rFonts w:hint="default"/>
          <w:b/>
          <w:i/>
          <w:w w:val="110"/>
          <w:sz w:val="21"/>
        </w:rPr>
        <w:t>activity</w:t>
      </w:r>
      <w:r>
        <w:rPr>
          <w:rFonts w:hint="default"/>
          <w:b/>
          <w:i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yang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bertemakan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kewirausahaan</w:t>
      </w:r>
      <w:r>
        <w:rPr>
          <w:rFonts w:hint="default"/>
          <w:spacing w:val="1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berbasis</w:t>
      </w:r>
      <w:r>
        <w:rPr>
          <w:rFonts w:hint="default"/>
          <w:spacing w:val="18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teknologi.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ab/>
      </w: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 xml:space="preserve">Every research 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>is s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>ubject to limitations; thus, you can explain them here and briefly provide suggestions to further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>investigations</w:t>
      </w:r>
      <w:r>
        <w:rPr>
          <w:rFonts w:ascii="Book Antiqua" w:cs="Times New Roman" w:hAnsi="Book Antiqua"/>
          <w:bCs/>
          <w:color w:val="000000"/>
          <w:sz w:val="24"/>
          <w:szCs w:val="24"/>
          <w:lang w:val="en-GB"/>
        </w:rPr>
        <w:t>.</w:t>
      </w:r>
    </w:p>
    <w:p>
      <w:pPr>
        <w:pStyle w:val="style179"/>
        <w:spacing w:after="0" w:lineRule="auto" w:line="240"/>
        <w:ind w:left="0" w:firstLine="567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both"/>
        <w:rPr>
          <w:rFonts w:ascii="Book Antiqua" w:cs="Times New Roman" w:hAnsi="Book Antiqua"/>
          <w:b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color w:val="000000"/>
          <w:sz w:val="24"/>
          <w:szCs w:val="24"/>
          <w:lang w:val="en-GB"/>
        </w:rPr>
        <w:t>A</w:t>
      </w:r>
      <w:r>
        <w:rPr>
          <w:rFonts w:ascii="Book Antiqua" w:cs="Times New Roman" w:hAnsi="Book Antiqua"/>
          <w:b/>
          <w:color w:val="000000"/>
          <w:sz w:val="24"/>
          <w:szCs w:val="24"/>
          <w:lang w:val="en-GB"/>
        </w:rPr>
        <w:t>CKNOWLE</w:t>
      </w:r>
      <w:r>
        <w:rPr>
          <w:rFonts w:ascii="Book Antiqua" w:cs="Times New Roman" w:hAnsi="Book Antiqua"/>
          <w:b/>
          <w:color w:val="000000"/>
          <w:sz w:val="24"/>
          <w:szCs w:val="24"/>
          <w:lang w:val="en-GB"/>
        </w:rPr>
        <w:t>D</w:t>
      </w:r>
      <w:r>
        <w:rPr>
          <w:rFonts w:ascii="Book Antiqua" w:cs="Times New Roman" w:hAnsi="Book Antiqua"/>
          <w:b/>
          <w:color w:val="000000"/>
          <w:sz w:val="24"/>
          <w:szCs w:val="24"/>
          <w:lang w:val="en-GB"/>
        </w:rPr>
        <w:t>GMENT</w:t>
      </w:r>
    </w:p>
    <w:p>
      <w:pPr>
        <w:pStyle w:val="style179"/>
        <w:spacing w:lineRule="auto" w:line="240"/>
        <w:ind w:left="0" w:firstLine="567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color w:val="000000"/>
          <w:sz w:val="24"/>
          <w:szCs w:val="24"/>
          <w:lang w:val="en-GB"/>
        </w:rPr>
        <w:t xml:space="preserve">This section gave you the opportunities to present gratitude to your colleagues who provide suggestions </w:t>
      </w:r>
      <w:r>
        <w:rPr>
          <w:rFonts w:ascii="Book Antiqua" w:cs="Times New Roman" w:hAnsi="Book Antiqua"/>
          <w:color w:val="000000"/>
          <w:sz w:val="24"/>
          <w:szCs w:val="24"/>
          <w:lang w:val="en-GB"/>
        </w:rPr>
        <w:t>for</w:t>
      </w:r>
      <w:r>
        <w:rPr>
          <w:rFonts w:ascii="Book Antiqua" w:cs="Times New Roman" w:hAnsi="Book Antiqua"/>
          <w:color w:val="000000"/>
          <w:sz w:val="24"/>
          <w:szCs w:val="24"/>
          <w:lang w:val="en-GB"/>
        </w:rPr>
        <w:t xml:space="preserve"> your papers. You can also convey your appreciation to the financial grants you are accepting, </w:t>
      </w:r>
      <w:r>
        <w:rPr>
          <w:rFonts w:ascii="Book Antiqua" w:cs="Times New Roman" w:hAnsi="Book Antiqua"/>
          <w:color w:val="000000"/>
          <w:sz w:val="24"/>
          <w:szCs w:val="24"/>
          <w:lang w:val="en-GB"/>
        </w:rPr>
        <w:t>making</w:t>
      </w:r>
      <w:r>
        <w:rPr>
          <w:rFonts w:ascii="Book Antiqua" w:cs="Times New Roman" w:hAnsi="Book Antiqua"/>
          <w:color w:val="000000"/>
          <w:sz w:val="24"/>
          <w:szCs w:val="24"/>
          <w:lang w:val="en-GB"/>
        </w:rPr>
        <w:t xml:space="preserve"> this paper.</w:t>
      </w:r>
    </w:p>
    <w:p>
      <w:pPr>
        <w:pStyle w:val="style179"/>
        <w:spacing w:lineRule="auto" w:line="240"/>
        <w:ind w:left="0" w:firstLine="567"/>
        <w:jc w:val="both"/>
        <w:rPr>
          <w:rFonts w:ascii="Book Antiqua" w:cs="Times New Roman" w:hAnsi="Book Antiqua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</w:pP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REFERENCE</w:t>
      </w:r>
      <w:r>
        <w:rPr>
          <w:rFonts w:ascii="Book Antiqua" w:cs="Times New Roman" w:hAnsi="Book Antiqua"/>
          <w:b/>
          <w:bCs/>
          <w:color w:val="000000"/>
          <w:sz w:val="24"/>
          <w:szCs w:val="24"/>
          <w:lang w:val="en-GB"/>
        </w:rPr>
        <w:t>S</w:t>
      </w:r>
    </w:p>
    <w:p>
      <w:pPr>
        <w:pStyle w:val="style0"/>
        <w:kinsoku w:val="false"/>
        <w:overflowPunct w:val="false"/>
        <w:spacing w:after="0" w:lineRule="auto" w:line="240"/>
        <w:jc w:val="both"/>
        <w:textAlignment w:val="baseline"/>
        <w:rPr>
          <w:rFonts w:ascii="Book Antiqua" w:hAnsi="Book Antiqua"/>
          <w:sz w:val="24"/>
          <w:szCs w:val="24"/>
          <w:lang w:val="en-GB"/>
        </w:rPr>
      </w:pPr>
    </w:p>
    <w:p>
      <w:pPr>
        <w:pStyle w:val="style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spacing w:val="-2"/>
          <w:w w:val="116"/>
          <w:sz w:val="21"/>
        </w:rPr>
        <w:t>A</w:t>
      </w:r>
      <w:r>
        <w:rPr>
          <w:rFonts w:hint="default"/>
          <w:spacing w:val="-2"/>
          <w:w w:val="110"/>
          <w:sz w:val="21"/>
        </w:rPr>
        <w:t>n</w:t>
      </w:r>
      <w:r>
        <w:rPr>
          <w:rFonts w:hint="default"/>
          <w:spacing w:val="-5"/>
          <w:w w:val="101"/>
          <w:sz w:val="21"/>
        </w:rPr>
        <w:t>w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3"/>
          <w:w w:val="108"/>
          <w:sz w:val="21"/>
        </w:rPr>
        <w:t>r</w:t>
      </w:r>
      <w:r>
        <w:rPr>
          <w:rFonts w:hint="default"/>
          <w:spacing w:val="-3"/>
          <w:w w:val="108"/>
          <w:sz w:val="21"/>
        </w:rPr>
        <w:t>.,</w:t>
      </w:r>
      <w:r>
        <w:rPr>
          <w:rFonts w:hint="default"/>
          <w:spacing w:val="-3"/>
          <w:w w:val="108"/>
          <w:sz w:val="21"/>
        </w:rPr>
        <w:t xml:space="preserve"> </w:t>
      </w:r>
      <w:r>
        <w:rPr>
          <w:rFonts w:hint="default"/>
          <w:spacing w:val="-3"/>
          <w:w w:val="108"/>
          <w:sz w:val="21"/>
        </w:rPr>
        <w:t>Muhammad</w:t>
      </w:r>
      <w:r>
        <w:rPr>
          <w:rFonts w:hint="default"/>
          <w:w w:val="136"/>
          <w:sz w:val="21"/>
        </w:rPr>
        <w:t>.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1"/>
          <w:sz w:val="21"/>
        </w:rPr>
        <w:t xml:space="preserve"> </w:t>
      </w:r>
      <w:r>
        <w:rPr>
          <w:rFonts w:hint="default"/>
          <w:spacing w:val="-3"/>
          <w:w w:val="88"/>
          <w:sz w:val="21"/>
        </w:rPr>
        <w:t>(</w:t>
      </w:r>
      <w:r>
        <w:rPr>
          <w:rFonts w:hint="default"/>
          <w:spacing w:val="-2"/>
          <w:w w:val="101"/>
          <w:sz w:val="21"/>
        </w:rPr>
        <w:t>201</w:t>
      </w:r>
      <w:r>
        <w:rPr>
          <w:rFonts w:hint="default"/>
          <w:spacing w:val="1"/>
          <w:w w:val="101"/>
          <w:sz w:val="21"/>
        </w:rPr>
        <w:t>4</w:t>
      </w:r>
      <w:r>
        <w:rPr>
          <w:rFonts w:hint="default"/>
          <w:w w:val="88"/>
          <w:sz w:val="21"/>
        </w:rPr>
        <w:t>)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1"/>
          <w:sz w:val="21"/>
        </w:rPr>
        <w:t xml:space="preserve"> </w:t>
      </w:r>
      <w:r>
        <w:rPr>
          <w:rFonts w:hint="default"/>
          <w:spacing w:val="-6"/>
          <w:w w:val="121"/>
          <w:sz w:val="21"/>
        </w:rPr>
        <w:t>P</w:t>
      </w:r>
      <w:r>
        <w:rPr>
          <w:rFonts w:hint="default"/>
          <w:spacing w:val="1"/>
          <w:w w:val="98"/>
          <w:sz w:val="21"/>
        </w:rPr>
        <w:t>e</w:t>
      </w:r>
      <w:r>
        <w:rPr>
          <w:rFonts w:hint="default"/>
          <w:spacing w:val="-6"/>
          <w:w w:val="115"/>
          <w:sz w:val="21"/>
        </w:rPr>
        <w:t>n</w:t>
      </w:r>
      <w:r>
        <w:rPr>
          <w:rFonts w:hint="default"/>
          <w:spacing w:val="1"/>
          <w:w w:val="103"/>
          <w:sz w:val="21"/>
        </w:rPr>
        <w:t>g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spacing w:val="-2"/>
          <w:w w:val="115"/>
          <w:sz w:val="21"/>
        </w:rPr>
        <w:t>n</w:t>
      </w:r>
      <w:r>
        <w:rPr>
          <w:rFonts w:hint="default"/>
          <w:spacing w:val="1"/>
          <w:w w:val="102"/>
          <w:sz w:val="21"/>
        </w:rPr>
        <w:t>t</w:t>
      </w:r>
      <w:r>
        <w:rPr>
          <w:rFonts w:hint="default"/>
          <w:spacing w:val="-6"/>
          <w:w w:val="110"/>
          <w:sz w:val="21"/>
        </w:rPr>
        <w:t>a</w:t>
      </w:r>
      <w:r>
        <w:rPr>
          <w:rFonts w:hint="default"/>
          <w:w w:val="110"/>
          <w:sz w:val="21"/>
        </w:rPr>
        <w:t>r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20"/>
          <w:sz w:val="21"/>
        </w:rPr>
        <w:t xml:space="preserve"> </w:t>
      </w:r>
      <w:r>
        <w:rPr>
          <w:rFonts w:hint="default"/>
          <w:spacing w:val="-2"/>
          <w:w w:val="124"/>
          <w:sz w:val="21"/>
        </w:rPr>
        <w:t>K</w:t>
      </w:r>
      <w:r>
        <w:rPr>
          <w:rFonts w:hint="default"/>
          <w:spacing w:val="1"/>
          <w:w w:val="98"/>
          <w:sz w:val="21"/>
        </w:rPr>
        <w:t>e</w:t>
      </w:r>
      <w:r>
        <w:rPr>
          <w:rFonts w:hint="default"/>
          <w:spacing w:val="-1"/>
          <w:w w:val="107"/>
          <w:sz w:val="21"/>
        </w:rPr>
        <w:t>w</w:t>
      </w:r>
      <w:r>
        <w:rPr>
          <w:rFonts w:hint="default"/>
          <w:spacing w:val="-3"/>
          <w:w w:val="124"/>
          <w:sz w:val="21"/>
        </w:rPr>
        <w:t>i</w:t>
      </w:r>
      <w:r>
        <w:rPr>
          <w:rFonts w:hint="default"/>
          <w:spacing w:val="1"/>
          <w:w w:val="110"/>
          <w:sz w:val="21"/>
        </w:rPr>
        <w:t>r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spacing w:val="-6"/>
          <w:w w:val="115"/>
          <w:sz w:val="21"/>
        </w:rPr>
        <w:t>u</w:t>
      </w:r>
      <w:r>
        <w:rPr>
          <w:rFonts w:hint="default"/>
          <w:spacing w:val="1"/>
          <w:w w:val="116"/>
          <w:sz w:val="21"/>
        </w:rPr>
        <w:t>s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spacing w:val="-2"/>
          <w:w w:val="116"/>
          <w:sz w:val="21"/>
        </w:rPr>
        <w:t>h</w:t>
      </w:r>
      <w:r>
        <w:rPr>
          <w:rFonts w:hint="default"/>
          <w:spacing w:val="-2"/>
          <w:w w:val="110"/>
          <w:sz w:val="21"/>
        </w:rPr>
        <w:t>aa</w:t>
      </w:r>
      <w:r>
        <w:rPr>
          <w:rFonts w:hint="default"/>
          <w:spacing w:val="-2"/>
          <w:w w:val="115"/>
          <w:sz w:val="21"/>
        </w:rPr>
        <w:t>n</w:t>
      </w:r>
      <w:r>
        <w:rPr>
          <w:rFonts w:hint="default"/>
          <w:w w:val="108"/>
          <w:sz w:val="21"/>
        </w:rPr>
        <w:t>: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23"/>
          <w:sz w:val="21"/>
        </w:rPr>
        <w:t xml:space="preserve"> </w:t>
      </w:r>
      <w:r>
        <w:rPr>
          <w:rFonts w:hint="default"/>
          <w:spacing w:val="-2"/>
          <w:w w:val="120"/>
          <w:sz w:val="21"/>
        </w:rPr>
        <w:t>T</w:t>
      </w:r>
      <w:r>
        <w:rPr>
          <w:rFonts w:hint="default"/>
          <w:spacing w:val="-3"/>
          <w:w w:val="98"/>
          <w:sz w:val="21"/>
        </w:rPr>
        <w:t>e</w:t>
      </w:r>
      <w:r>
        <w:rPr>
          <w:rFonts w:hint="default"/>
          <w:spacing w:val="-2"/>
          <w:w w:val="99"/>
          <w:sz w:val="21"/>
        </w:rPr>
        <w:t>o</w:t>
      </w:r>
      <w:r>
        <w:rPr>
          <w:rFonts w:hint="default"/>
          <w:spacing w:val="1"/>
          <w:w w:val="110"/>
          <w:sz w:val="21"/>
        </w:rPr>
        <w:t>r</w:t>
      </w:r>
      <w:r>
        <w:rPr>
          <w:rFonts w:hint="default"/>
          <w:w w:val="124"/>
          <w:sz w:val="21"/>
        </w:rPr>
        <w:t>i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20"/>
          <w:sz w:val="21"/>
        </w:rPr>
        <w:t xml:space="preserve"> </w:t>
      </w:r>
      <w:r>
        <w:rPr>
          <w:rFonts w:hint="default"/>
          <w:spacing w:val="-2"/>
          <w:w w:val="116"/>
          <w:sz w:val="21"/>
        </w:rPr>
        <w:t>d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w w:val="115"/>
          <w:sz w:val="21"/>
        </w:rPr>
        <w:t>n</w:t>
      </w:r>
      <w:r>
        <w:rPr>
          <w:rFonts w:hint="default"/>
          <w:sz w:val="21"/>
        </w:rPr>
        <w:t xml:space="preserve"> </w:t>
      </w:r>
      <w:r>
        <w:rPr>
          <w:rFonts w:hint="default"/>
          <w:spacing w:val="21"/>
          <w:sz w:val="21"/>
        </w:rPr>
        <w:t xml:space="preserve"> </w:t>
      </w:r>
      <w:r>
        <w:rPr>
          <w:rFonts w:hint="default"/>
          <w:spacing w:val="-2"/>
          <w:w w:val="121"/>
          <w:sz w:val="21"/>
        </w:rPr>
        <w:t>P</w:t>
      </w:r>
      <w:r>
        <w:rPr>
          <w:rFonts w:hint="default"/>
          <w:spacing w:val="1"/>
          <w:w w:val="110"/>
          <w:sz w:val="21"/>
        </w:rPr>
        <w:t>r</w:t>
      </w:r>
      <w:r>
        <w:rPr>
          <w:rFonts w:hint="default"/>
          <w:spacing w:val="-6"/>
          <w:w w:val="110"/>
          <w:sz w:val="21"/>
        </w:rPr>
        <w:t>a</w:t>
      </w:r>
      <w:r>
        <w:rPr>
          <w:rFonts w:hint="default"/>
          <w:spacing w:val="1"/>
          <w:w w:val="112"/>
          <w:sz w:val="21"/>
        </w:rPr>
        <w:t>k</w:t>
      </w:r>
      <w:r>
        <w:rPr>
          <w:rFonts w:hint="default"/>
          <w:spacing w:val="-3"/>
          <w:w w:val="102"/>
          <w:sz w:val="21"/>
        </w:rPr>
        <w:t>t</w:t>
      </w:r>
      <w:r>
        <w:rPr>
          <w:rFonts w:hint="default"/>
          <w:spacing w:val="-3"/>
          <w:w w:val="98"/>
          <w:sz w:val="21"/>
        </w:rPr>
        <w:t>e</w:t>
      </w:r>
      <w:r>
        <w:rPr>
          <w:rFonts w:hint="default"/>
          <w:spacing w:val="6"/>
          <w:w w:val="112"/>
          <w:sz w:val="21"/>
        </w:rPr>
        <w:t>k</w:t>
      </w:r>
      <w:r>
        <w:rPr>
          <w:rFonts w:hint="default"/>
          <w:spacing w:val="6"/>
          <w:w w:val="112"/>
          <w:sz w:val="21"/>
        </w:rPr>
        <w:t>.</w:t>
      </w:r>
      <w:r>
        <w:rPr>
          <w:rFonts w:hint="default"/>
          <w:spacing w:val="6"/>
          <w:w w:val="112"/>
          <w:sz w:val="21"/>
        </w:rPr>
        <w:t xml:space="preserve"> </w:t>
      </w:r>
      <w:r>
        <w:rPr>
          <w:rFonts w:hint="default"/>
          <w:spacing w:val="6"/>
          <w:w w:val="112"/>
          <w:sz w:val="21"/>
        </w:rPr>
        <w:t>J</w:t>
      </w:r>
      <w:r>
        <w:rPr>
          <w:rFonts w:hint="default"/>
          <w:spacing w:val="-2"/>
          <w:w w:val="114"/>
          <w:sz w:val="21"/>
        </w:rPr>
        <w:t>ak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spacing w:val="-3"/>
          <w:w w:val="108"/>
          <w:sz w:val="21"/>
        </w:rPr>
        <w:t>r</w:t>
      </w:r>
      <w:r>
        <w:rPr>
          <w:rFonts w:hint="default"/>
          <w:spacing w:val="-3"/>
          <w:w w:val="116"/>
          <w:sz w:val="21"/>
        </w:rPr>
        <w:t>t</w:t>
      </w:r>
      <w:r>
        <w:rPr>
          <w:rFonts w:hint="default"/>
          <w:spacing w:val="1"/>
          <w:w w:val="114"/>
          <w:sz w:val="21"/>
        </w:rPr>
        <w:t>a</w:t>
      </w:r>
      <w:r>
        <w:rPr>
          <w:rFonts w:hint="default"/>
          <w:w w:val="104"/>
          <w:sz w:val="21"/>
        </w:rPr>
        <w:t>:</w:t>
      </w:r>
      <w:r>
        <w:rPr>
          <w:rFonts w:hint="default"/>
          <w:w w:val="104"/>
          <w:sz w:val="21"/>
        </w:rPr>
        <w:t xml:space="preserve"> </w:t>
      </w:r>
    </w:p>
    <w:p>
      <w:pPr>
        <w:pStyle w:val="style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w w:val="110"/>
          <w:sz w:val="21"/>
        </w:rPr>
        <w:t>Prenadamedia,</w:t>
      </w:r>
      <w:r>
        <w:rPr>
          <w:rFonts w:hint="default"/>
          <w:w w:val="110"/>
          <w:sz w:val="21"/>
        </w:rPr>
        <w:t xml:space="preserve"> </w:t>
      </w:r>
      <w:r>
        <w:rPr>
          <w:rFonts w:hint="default"/>
          <w:w w:val="110"/>
          <w:sz w:val="21"/>
        </w:rPr>
        <w:t>2014</w:t>
      </w:r>
      <w:r>
        <w:rPr>
          <w:rFonts w:hint="default"/>
          <w:w w:val="110"/>
          <w:sz w:val="21"/>
        </w:rPr>
        <w:t>.</w:t>
      </w:r>
    </w:p>
    <w:p>
      <w:pPr>
        <w:pStyle w:val="style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0"/>
        </w:rPr>
        <w:t>Undang-Undang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Nomor</w:t>
      </w:r>
      <w:r>
        <w:rPr>
          <w:rFonts w:hint="default"/>
          <w:spacing w:val="-4"/>
          <w:w w:val="110"/>
        </w:rPr>
        <w:t xml:space="preserve"> </w:t>
      </w:r>
      <w:r>
        <w:rPr>
          <w:rFonts w:hint="default"/>
          <w:w w:val="110"/>
        </w:rPr>
        <w:t>40</w:t>
      </w:r>
      <w:r>
        <w:rPr>
          <w:rFonts w:hint="default"/>
          <w:spacing w:val="-2"/>
          <w:w w:val="110"/>
        </w:rPr>
        <w:t xml:space="preserve"> </w:t>
      </w:r>
      <w:r>
        <w:rPr>
          <w:rFonts w:hint="default"/>
          <w:w w:val="110"/>
        </w:rPr>
        <w:t>Tahun</w:t>
      </w:r>
      <w:r>
        <w:rPr>
          <w:rFonts w:hint="default"/>
          <w:spacing w:val="-7"/>
          <w:w w:val="110"/>
        </w:rPr>
        <w:t xml:space="preserve"> </w:t>
      </w:r>
      <w:r>
        <w:rPr>
          <w:rFonts w:hint="default"/>
          <w:w w:val="110"/>
        </w:rPr>
        <w:t>2009</w:t>
      </w:r>
      <w:r>
        <w:rPr>
          <w:rFonts w:hint="default"/>
          <w:spacing w:val="-5"/>
          <w:w w:val="110"/>
        </w:rPr>
        <w:t xml:space="preserve"> </w:t>
      </w:r>
      <w:r>
        <w:rPr>
          <w:rFonts w:hint="default"/>
          <w:w w:val="110"/>
        </w:rPr>
        <w:t>tentang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Kepemudaan</w:t>
      </w:r>
      <w:r>
        <w:rPr>
          <w:rFonts w:hint="default"/>
          <w:w w:val="110"/>
        </w:rPr>
        <w:t>.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0"/>
        </w:rPr>
        <w:t>Kuncoro,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M.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(2013).</w:t>
      </w:r>
      <w:r>
        <w:rPr>
          <w:rFonts w:hint="default"/>
          <w:spacing w:val="6"/>
          <w:w w:val="110"/>
        </w:rPr>
        <w:t xml:space="preserve"> </w:t>
      </w:r>
      <w:r>
        <w:rPr>
          <w:rFonts w:hint="default"/>
          <w:w w:val="110"/>
        </w:rPr>
        <w:t>Metode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Riset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5"/>
          <w:w w:val="110"/>
        </w:rPr>
        <w:t xml:space="preserve"> </w:t>
      </w:r>
      <w:r>
        <w:rPr>
          <w:rFonts w:hint="default"/>
          <w:w w:val="110"/>
        </w:rPr>
        <w:t>Bisnis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&amp;</w:t>
      </w:r>
      <w:r>
        <w:rPr>
          <w:rFonts w:hint="default"/>
          <w:spacing w:val="2"/>
          <w:w w:val="110"/>
        </w:rPr>
        <w:t xml:space="preserve"> </w:t>
      </w:r>
      <w:r>
        <w:rPr>
          <w:rFonts w:hint="default"/>
          <w:w w:val="110"/>
        </w:rPr>
        <w:t>Ekonomi.</w:t>
      </w:r>
      <w:r>
        <w:rPr>
          <w:rFonts w:hint="default"/>
          <w:spacing w:val="4"/>
          <w:w w:val="110"/>
        </w:rPr>
        <w:t xml:space="preserve"> </w:t>
      </w:r>
      <w:r>
        <w:rPr>
          <w:rFonts w:hint="default"/>
          <w:w w:val="110"/>
        </w:rPr>
        <w:t>Edisi</w:t>
      </w:r>
      <w:r>
        <w:rPr>
          <w:rFonts w:hint="default"/>
          <w:spacing w:val="-1"/>
          <w:w w:val="110"/>
        </w:rPr>
        <w:t xml:space="preserve"> </w:t>
      </w:r>
      <w:r>
        <w:rPr>
          <w:rFonts w:hint="default"/>
          <w:w w:val="110"/>
        </w:rPr>
        <w:t>4.</w:t>
      </w:r>
      <w:r>
        <w:rPr>
          <w:rFonts w:hint="default"/>
          <w:spacing w:val="3"/>
          <w:w w:val="110"/>
        </w:rPr>
        <w:t xml:space="preserve"> </w:t>
      </w:r>
      <w:r>
        <w:rPr>
          <w:rFonts w:hint="default"/>
          <w:w w:val="110"/>
        </w:rPr>
        <w:t>Erlangga.Yogyakarta.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0"/>
        </w:rPr>
        <w:t>Kewirausahaan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Pemuda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Untuk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Mewujudkan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Indonesia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yang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0"/>
        </w:rPr>
        <w:t>Berdaya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Saing.</w:t>
      </w:r>
      <w:r>
        <w:rPr>
          <w:rFonts w:hint="default"/>
          <w:w w:val="110"/>
        </w:rPr>
        <w:t xml:space="preserve">  </w:t>
      </w:r>
      <w:r>
        <w:rPr>
          <w:rFonts w:hint="default"/>
          <w:w w:val="110"/>
        </w:rPr>
        <w:t>diakses</w:t>
      </w:r>
      <w:r>
        <w:rPr>
          <w:rFonts w:hint="default"/>
          <w:spacing w:val="1"/>
          <w:w w:val="110"/>
        </w:rPr>
        <w:t xml:space="preserve"> 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spacing w:val="-2"/>
          <w:w w:val="104"/>
        </w:rPr>
        <w:t>p</w:t>
      </w:r>
      <w:r>
        <w:rPr>
          <w:rFonts w:hint="default"/>
          <w:spacing w:val="1"/>
          <w:w w:val="114"/>
        </w:rPr>
        <w:t>a</w:t>
      </w:r>
      <w:r>
        <w:rPr>
          <w:rFonts w:hint="default"/>
          <w:spacing w:val="-2"/>
          <w:w w:val="104"/>
        </w:rPr>
        <w:t>d</w:t>
      </w:r>
      <w:r>
        <w:rPr>
          <w:rFonts w:hint="default"/>
          <w:w w:val="114"/>
        </w:rPr>
        <w:t>a</w:t>
      </w:r>
      <w:r>
        <w:rPr>
          <w:rFonts w:hint="default"/>
          <w:spacing w:val="7"/>
        </w:rPr>
        <w:t xml:space="preserve"> </w:t>
      </w:r>
      <w:r>
        <w:rPr>
          <w:rFonts w:hint="default"/>
          <w:spacing w:val="1"/>
          <w:w w:val="101"/>
        </w:rPr>
        <w:t>1</w:t>
      </w:r>
      <w:r>
        <w:rPr>
          <w:rFonts w:hint="default"/>
          <w:w w:val="101"/>
        </w:rPr>
        <w:t>6</w:t>
      </w:r>
      <w:r>
        <w:rPr>
          <w:rFonts w:hint="default"/>
          <w:spacing w:val="8"/>
        </w:rPr>
        <w:t xml:space="preserve"> </w:t>
      </w:r>
      <w:r>
        <w:rPr>
          <w:rFonts w:hint="default"/>
          <w:spacing w:val="2"/>
          <w:w w:val="137"/>
        </w:rPr>
        <w:t>J</w:t>
      </w:r>
      <w:r>
        <w:rPr>
          <w:rFonts w:hint="default"/>
          <w:spacing w:val="-2"/>
          <w:w w:val="137"/>
        </w:rPr>
        <w:t>u</w:t>
      </w:r>
      <w:r>
        <w:rPr>
          <w:rFonts w:hint="default"/>
          <w:spacing w:val="1"/>
          <w:w w:val="116"/>
        </w:rPr>
        <w:t>l</w:t>
      </w:r>
      <w:r>
        <w:rPr>
          <w:rFonts w:hint="default"/>
          <w:w w:val="114"/>
        </w:rPr>
        <w:t>i</w:t>
      </w:r>
      <w:r>
        <w:rPr>
          <w:rFonts w:hint="default"/>
          <w:spacing w:val="6"/>
        </w:rPr>
        <w:t xml:space="preserve"> </w:t>
      </w:r>
      <w:r>
        <w:rPr>
          <w:rFonts w:hint="default"/>
          <w:spacing w:val="2"/>
          <w:w w:val="101"/>
        </w:rPr>
        <w:t>2</w:t>
      </w:r>
      <w:r>
        <w:rPr>
          <w:rFonts w:hint="default"/>
          <w:spacing w:val="-2"/>
          <w:w w:val="101"/>
        </w:rPr>
        <w:t>02</w:t>
      </w:r>
      <w:r>
        <w:rPr>
          <w:rFonts w:hint="default"/>
          <w:spacing w:val="2"/>
          <w:w w:val="101"/>
        </w:rPr>
        <w:t>1</w:t>
      </w:r>
      <w:r>
        <w:rPr>
          <w:rFonts w:hint="default"/>
          <w:w w:val="136"/>
        </w:rPr>
        <w:t>.</w:t>
      </w:r>
      <w:r>
        <w:rPr>
          <w:rFonts w:hint="default"/>
          <w:spacing w:val="10"/>
        </w:rPr>
        <w:t xml:space="preserve"> </w:t>
      </w:r>
      <w:r>
        <w:rPr>
          <w:rFonts w:hint="default"/>
          <w:spacing w:val="-2"/>
          <w:w w:val="111"/>
        </w:rPr>
        <w:t>h</w:t>
      </w:r>
      <w:r>
        <w:rPr>
          <w:rFonts w:hint="default"/>
          <w:spacing w:val="-3"/>
          <w:w w:val="116"/>
        </w:rPr>
        <w:t>t</w:t>
      </w:r>
      <w:r>
        <w:rPr>
          <w:rFonts w:hint="default"/>
          <w:spacing w:val="1"/>
          <w:w w:val="116"/>
        </w:rPr>
        <w:t>t</w:t>
      </w:r>
      <w:r>
        <w:rPr>
          <w:rFonts w:hint="default"/>
          <w:spacing w:val="-2"/>
          <w:w w:val="104"/>
        </w:rPr>
        <w:t>p</w:t>
      </w:r>
      <w:r>
        <w:rPr>
          <w:rFonts w:hint="default"/>
          <w:spacing w:val="-3"/>
          <w:w w:val="108"/>
        </w:rPr>
        <w:t>s</w:t>
      </w:r>
      <w:r>
        <w:rPr>
          <w:rFonts w:hint="default"/>
          <w:w w:val="104"/>
        </w:rPr>
        <w:t>:</w:t>
      </w:r>
      <w:r>
        <w:rPr>
          <w:rFonts w:hint="default"/>
          <w:spacing w:val="-3"/>
          <w:w w:val="57"/>
        </w:rPr>
        <w:t>/</w:t>
      </w:r>
      <w:r>
        <w:rPr>
          <w:rFonts w:hint="default"/>
          <w:w w:val="57"/>
        </w:rPr>
        <w:t>/</w:t>
      </w:r>
      <w:r>
        <w:rPr>
          <w:rFonts w:hint="default"/>
          <w:spacing w:val="-1"/>
          <w:w w:val="101"/>
        </w:rPr>
        <w:t>ww</w:t>
      </w:r>
      <w:r>
        <w:rPr>
          <w:rFonts w:hint="default"/>
          <w:spacing w:val="-5"/>
          <w:w w:val="101"/>
        </w:rPr>
        <w:t>w</w:t>
      </w:r>
      <w:r>
        <w:rPr>
          <w:rFonts w:hint="default"/>
          <w:w w:val="136"/>
        </w:rPr>
        <w:t>.</w:t>
      </w:r>
      <w:r>
        <w:rPr>
          <w:rFonts w:hint="default"/>
          <w:spacing w:val="-2"/>
          <w:w w:val="114"/>
        </w:rPr>
        <w:t>k</w:t>
      </w:r>
      <w:r>
        <w:rPr>
          <w:rFonts w:hint="default"/>
          <w:spacing w:val="-2"/>
          <w:w w:val="103"/>
        </w:rPr>
        <w:t>e</w:t>
      </w:r>
      <w:r>
        <w:rPr>
          <w:rFonts w:hint="default"/>
          <w:spacing w:val="-1"/>
          <w:w w:val="104"/>
        </w:rPr>
        <w:t>m</w:t>
      </w:r>
      <w:r>
        <w:rPr>
          <w:rFonts w:hint="default"/>
          <w:spacing w:val="1"/>
          <w:w w:val="104"/>
        </w:rPr>
        <w:t>e</w:t>
      </w:r>
      <w:r>
        <w:rPr>
          <w:rFonts w:hint="default"/>
          <w:spacing w:val="-2"/>
          <w:w w:val="110"/>
        </w:rPr>
        <w:t>n</w:t>
      </w:r>
      <w:r>
        <w:rPr>
          <w:rFonts w:hint="default"/>
          <w:spacing w:val="-6"/>
          <w:w w:val="114"/>
        </w:rPr>
        <w:t>k</w:t>
      </w:r>
      <w:r>
        <w:rPr>
          <w:rFonts w:hint="default"/>
          <w:spacing w:val="1"/>
          <w:w w:val="95"/>
        </w:rPr>
        <w:t>o</w:t>
      </w:r>
      <w:r>
        <w:rPr>
          <w:rFonts w:hint="default"/>
          <w:spacing w:val="-6"/>
          <w:w w:val="104"/>
        </w:rPr>
        <w:t>p</w:t>
      </w:r>
      <w:r>
        <w:rPr>
          <w:rFonts w:hint="default"/>
          <w:spacing w:val="-1"/>
          <w:w w:val="110"/>
        </w:rPr>
        <w:t>m</w:t>
      </w:r>
      <w:r>
        <w:rPr>
          <w:rFonts w:hint="default"/>
          <w:spacing w:val="-3"/>
          <w:w w:val="110"/>
        </w:rPr>
        <w:t>k</w:t>
      </w:r>
      <w:r>
        <w:rPr>
          <w:rFonts w:hint="default"/>
          <w:w w:val="136"/>
        </w:rPr>
        <w:t>.</w:t>
      </w:r>
      <w:r>
        <w:rPr>
          <w:rFonts w:hint="default"/>
          <w:spacing w:val="-2"/>
          <w:w w:val="109"/>
        </w:rPr>
        <w:t>g</w:t>
      </w:r>
      <w:r>
        <w:rPr>
          <w:rFonts w:hint="default"/>
          <w:spacing w:val="-2"/>
          <w:w w:val="95"/>
        </w:rPr>
        <w:t>o</w:t>
      </w:r>
      <w:r>
        <w:rPr>
          <w:rFonts w:hint="default"/>
          <w:w w:val="136"/>
        </w:rPr>
        <w:t>.</w:t>
      </w:r>
      <w:r>
        <w:rPr>
          <w:rFonts w:hint="default"/>
          <w:spacing w:val="1"/>
          <w:w w:val="114"/>
        </w:rPr>
        <w:t>i</w:t>
      </w:r>
      <w:r>
        <w:rPr>
          <w:rFonts w:hint="default"/>
          <w:w w:val="104"/>
        </w:rPr>
        <w:t>d</w:t>
      </w:r>
      <w:r>
        <w:rPr>
          <w:rFonts w:hint="default"/>
          <w:w w:val="104"/>
        </w:rPr>
        <w:t>.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5"/>
        </w:rPr>
        <w:t>Marlinah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Lili</w:t>
      </w:r>
      <w:r>
        <w:rPr>
          <w:rFonts w:hint="default"/>
          <w:w w:val="115"/>
        </w:rPr>
        <w:t>.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(</w:t>
      </w:r>
      <w:r>
        <w:rPr>
          <w:rFonts w:hint="default"/>
          <w:w w:val="115"/>
        </w:rPr>
        <w:t>2019</w:t>
      </w:r>
      <w:r>
        <w:rPr>
          <w:rFonts w:hint="default"/>
          <w:w w:val="115"/>
        </w:rPr>
        <w:t>)</w:t>
      </w:r>
      <w:r>
        <w:rPr>
          <w:rFonts w:hint="default"/>
          <w:w w:val="115"/>
        </w:rPr>
        <w:t>.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Pentingnya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Peran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Perguruan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Tinggi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Dalam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Mencetak</w:t>
      </w:r>
      <w:r>
        <w:rPr>
          <w:rFonts w:hint="default"/>
          <w:w w:val="115"/>
        </w:rPr>
        <w:t xml:space="preserve"> </w:t>
      </w:r>
      <w:r>
        <w:rPr>
          <w:rFonts w:hint="default"/>
          <w:w w:val="115"/>
        </w:rPr>
        <w:t>SDM</w:t>
      </w:r>
      <w:r>
        <w:rPr>
          <w:rFonts w:hint="default"/>
          <w:w w:val="115"/>
        </w:rPr>
        <w:t xml:space="preserve"> 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w w:val="115"/>
        </w:rPr>
        <w:t>yang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0"/>
        </w:rPr>
        <w:t>Berjiwa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Inovator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dan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Technopreneur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Menyongsong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Era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Society,5.0.</w:t>
      </w:r>
      <w:r>
        <w:rPr>
          <w:rFonts w:hint="default"/>
          <w:w w:val="110"/>
        </w:rPr>
        <w:t xml:space="preserve"> </w:t>
      </w:r>
      <w:r>
        <w:rPr>
          <w:rFonts w:hint="default"/>
          <w:w w:val="110"/>
        </w:rPr>
        <w:t>Jurnal</w:t>
      </w:r>
      <w:r>
        <w:rPr>
          <w:rFonts w:hint="default"/>
          <w:w w:val="110"/>
        </w:rPr>
        <w:t xml:space="preserve"> </w:t>
      </w:r>
    </w:p>
    <w:p>
      <w:pPr>
        <w:pStyle w:val="style66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w w:val="110"/>
        </w:rPr>
        <w:t>IKRA-</w:t>
      </w:r>
      <w:r>
        <w:rPr>
          <w:rFonts w:hint="default"/>
          <w:spacing w:val="1"/>
          <w:w w:val="110"/>
        </w:rPr>
        <w:t xml:space="preserve"> </w:t>
      </w:r>
      <w:r>
        <w:rPr>
          <w:rFonts w:hint="default"/>
          <w:w w:val="115"/>
        </w:rPr>
        <w:t>ITH</w:t>
      </w:r>
      <w:r>
        <w:rPr>
          <w:rFonts w:hint="default"/>
          <w:spacing w:val="3"/>
          <w:w w:val="115"/>
        </w:rPr>
        <w:t xml:space="preserve"> </w:t>
      </w:r>
      <w:r>
        <w:rPr>
          <w:rFonts w:hint="default"/>
          <w:w w:val="115"/>
        </w:rPr>
        <w:t>Eknomika,</w:t>
      </w:r>
      <w:r>
        <w:rPr>
          <w:rFonts w:hint="default"/>
          <w:spacing w:val="5"/>
          <w:w w:val="115"/>
        </w:rPr>
        <w:t xml:space="preserve"> </w:t>
      </w:r>
      <w:r>
        <w:rPr>
          <w:rFonts w:hint="default"/>
          <w:w w:val="115"/>
        </w:rPr>
        <w:t>Vol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2,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No.3,</w:t>
      </w:r>
      <w:r>
        <w:rPr>
          <w:rFonts w:hint="default"/>
          <w:spacing w:val="1"/>
          <w:w w:val="115"/>
        </w:rPr>
        <w:t xml:space="preserve"> </w:t>
      </w:r>
      <w:r>
        <w:rPr>
          <w:rFonts w:hint="default"/>
          <w:w w:val="115"/>
        </w:rPr>
        <w:t>November.</w:t>
      </w:r>
    </w:p>
    <w:p>
      <w:pPr>
        <w:pStyle w:val="style0"/>
        <w:spacing w:lineRule="auto" w:line="244"/>
        <w:ind w:right="340"/>
        <w:jc w:val="both"/>
        <w:rPr>
          <w:rFonts w:ascii="Book Antiqua" w:hAnsi="Book Antiqua"/>
          <w:sz w:val="24"/>
          <w:szCs w:val="24"/>
          <w:lang w:val="en-GB"/>
        </w:rPr>
      </w:pPr>
    </w:p>
    <w:p>
      <w:pPr>
        <w:pStyle w:val="style0"/>
        <w:spacing w:lineRule="auto" w:line="244"/>
        <w:ind w:right="34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5"/>
          <w:sz w:val="21"/>
        </w:rPr>
        <w:t>Octavia.,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Jayanthi.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(2015)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Pengaruh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Sikap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Kewirausahaan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Dan</w:t>
      </w:r>
      <w:r>
        <w:rPr>
          <w:rFonts w:hint="default"/>
          <w:spacing w:val="1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Kompetensi</w:t>
      </w:r>
      <w:r>
        <w:rPr>
          <w:rFonts w:hint="default"/>
          <w:spacing w:val="1"/>
          <w:w w:val="115"/>
          <w:sz w:val="21"/>
        </w:rPr>
        <w:t xml:space="preserve"> </w:t>
      </w:r>
    </w:p>
    <w:p>
      <w:pPr>
        <w:pStyle w:val="style0"/>
        <w:spacing w:lineRule="auto" w:line="244"/>
        <w:ind w:right="3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w w:val="115"/>
          <w:sz w:val="21"/>
        </w:rPr>
        <w:t>Wirausaha</w:t>
      </w:r>
      <w:r>
        <w:rPr>
          <w:rFonts w:hint="default"/>
          <w:w w:val="115"/>
          <w:sz w:val="21"/>
        </w:rPr>
        <w:t xml:space="preserve"> </w:t>
      </w:r>
      <w:r>
        <w:rPr>
          <w:rFonts w:hint="default"/>
          <w:spacing w:val="-2"/>
          <w:w w:val="120"/>
          <w:sz w:val="21"/>
        </w:rPr>
        <w:t>T</w:t>
      </w:r>
      <w:r>
        <w:rPr>
          <w:rFonts w:hint="default"/>
          <w:spacing w:val="1"/>
          <w:w w:val="98"/>
          <w:sz w:val="21"/>
        </w:rPr>
        <w:t>e</w:t>
      </w:r>
      <w:r>
        <w:rPr>
          <w:rFonts w:hint="default"/>
          <w:spacing w:val="1"/>
          <w:w w:val="110"/>
          <w:sz w:val="21"/>
        </w:rPr>
        <w:t>r</w:t>
      </w:r>
      <w:r>
        <w:rPr>
          <w:rFonts w:hint="default"/>
          <w:spacing w:val="-2"/>
          <w:w w:val="116"/>
          <w:sz w:val="21"/>
        </w:rPr>
        <w:t>h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spacing w:val="-2"/>
          <w:w w:val="116"/>
          <w:sz w:val="21"/>
        </w:rPr>
        <w:t>d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w w:val="110"/>
          <w:sz w:val="21"/>
        </w:rPr>
        <w:t>p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5"/>
          <w:sz w:val="21"/>
        </w:rPr>
        <w:t xml:space="preserve"> </w:t>
      </w:r>
      <w:r>
        <w:rPr>
          <w:rFonts w:hint="default"/>
          <w:spacing w:val="-6"/>
          <w:w w:val="124"/>
          <w:sz w:val="21"/>
        </w:rPr>
        <w:t>K</w:t>
      </w:r>
      <w:r>
        <w:rPr>
          <w:rFonts w:hint="default"/>
          <w:spacing w:val="-3"/>
          <w:w w:val="98"/>
          <w:sz w:val="21"/>
        </w:rPr>
        <w:t>e</w:t>
      </w:r>
      <w:r>
        <w:rPr>
          <w:rFonts w:hint="default"/>
          <w:spacing w:val="1"/>
          <w:w w:val="107"/>
          <w:sz w:val="21"/>
        </w:rPr>
        <w:t>b</w:t>
      </w:r>
      <w:r>
        <w:rPr>
          <w:rFonts w:hint="default"/>
          <w:spacing w:val="-3"/>
          <w:w w:val="98"/>
          <w:sz w:val="21"/>
        </w:rPr>
        <w:t>e</w:t>
      </w:r>
      <w:r>
        <w:rPr>
          <w:rFonts w:hint="default"/>
          <w:spacing w:val="1"/>
          <w:w w:val="110"/>
          <w:sz w:val="21"/>
        </w:rPr>
        <w:t>r</w:t>
      </w:r>
      <w:r>
        <w:rPr>
          <w:rFonts w:hint="default"/>
          <w:spacing w:val="-2"/>
          <w:w w:val="116"/>
          <w:sz w:val="21"/>
        </w:rPr>
        <w:t>h</w:t>
      </w:r>
      <w:r>
        <w:rPr>
          <w:rFonts w:hint="default"/>
          <w:spacing w:val="-6"/>
          <w:w w:val="110"/>
          <w:sz w:val="21"/>
        </w:rPr>
        <w:t>a</w:t>
      </w:r>
      <w:r>
        <w:rPr>
          <w:rFonts w:hint="default"/>
          <w:spacing w:val="1"/>
          <w:w w:val="116"/>
          <w:sz w:val="21"/>
        </w:rPr>
        <w:t>s</w:t>
      </w:r>
      <w:r>
        <w:rPr>
          <w:rFonts w:hint="default"/>
          <w:spacing w:val="-3"/>
          <w:w w:val="124"/>
          <w:sz w:val="21"/>
        </w:rPr>
        <w:t>i</w:t>
      </w:r>
      <w:r>
        <w:rPr>
          <w:rFonts w:hint="default"/>
          <w:spacing w:val="1"/>
          <w:w w:val="126"/>
          <w:sz w:val="21"/>
        </w:rPr>
        <w:t>l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w w:val="115"/>
          <w:sz w:val="21"/>
        </w:rPr>
        <w:t>n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5"/>
          <w:sz w:val="21"/>
        </w:rPr>
        <w:t xml:space="preserve"> </w:t>
      </w:r>
      <w:r>
        <w:rPr>
          <w:rFonts w:hint="default"/>
          <w:spacing w:val="-5"/>
          <w:w w:val="130"/>
          <w:sz w:val="21"/>
        </w:rPr>
        <w:t>U</w:t>
      </w:r>
      <w:r>
        <w:rPr>
          <w:rFonts w:hint="default"/>
          <w:spacing w:val="1"/>
          <w:w w:val="116"/>
          <w:sz w:val="21"/>
        </w:rPr>
        <w:t>s</w:t>
      </w:r>
      <w:r>
        <w:rPr>
          <w:rFonts w:hint="default"/>
          <w:spacing w:val="-2"/>
          <w:w w:val="110"/>
          <w:sz w:val="21"/>
        </w:rPr>
        <w:t>a</w:t>
      </w:r>
      <w:r>
        <w:rPr>
          <w:rFonts w:hint="default"/>
          <w:spacing w:val="-2"/>
          <w:w w:val="116"/>
          <w:sz w:val="21"/>
        </w:rPr>
        <w:t>h</w:t>
      </w:r>
      <w:r>
        <w:rPr>
          <w:rFonts w:hint="default"/>
          <w:w w:val="110"/>
          <w:sz w:val="21"/>
        </w:rPr>
        <w:t>a</w:t>
      </w:r>
      <w:r>
        <w:rPr>
          <w:rFonts w:hint="default"/>
          <w:w w:val="136"/>
          <w:sz w:val="21"/>
        </w:rPr>
        <w:t>.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6"/>
          <w:sz w:val="21"/>
        </w:rPr>
        <w:t xml:space="preserve"> </w:t>
      </w:r>
      <w:r>
        <w:rPr>
          <w:rFonts w:hint="default"/>
          <w:spacing w:val="1"/>
          <w:w w:val="183"/>
          <w:sz w:val="21"/>
        </w:rPr>
        <w:t>J</w:t>
      </w:r>
      <w:r>
        <w:rPr>
          <w:rFonts w:hint="default"/>
          <w:spacing w:val="-2"/>
          <w:w w:val="111"/>
          <w:sz w:val="21"/>
        </w:rPr>
        <w:t>u</w:t>
      </w:r>
      <w:r>
        <w:rPr>
          <w:rFonts w:hint="default"/>
          <w:spacing w:val="1"/>
          <w:w w:val="108"/>
          <w:sz w:val="21"/>
        </w:rPr>
        <w:t>r</w:t>
      </w:r>
      <w:r>
        <w:rPr>
          <w:rFonts w:hint="default"/>
          <w:spacing w:val="-6"/>
          <w:w w:val="110"/>
          <w:sz w:val="21"/>
        </w:rPr>
        <w:t>n</w:t>
      </w:r>
      <w:r>
        <w:rPr>
          <w:rFonts w:hint="default"/>
          <w:spacing w:val="-2"/>
          <w:w w:val="114"/>
          <w:sz w:val="21"/>
        </w:rPr>
        <w:t>a</w:t>
      </w:r>
      <w:r>
        <w:rPr>
          <w:rFonts w:hint="default"/>
          <w:w w:val="116"/>
          <w:sz w:val="21"/>
        </w:rPr>
        <w:t>l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5"/>
          <w:sz w:val="21"/>
        </w:rPr>
        <w:t xml:space="preserve"> </w:t>
      </w:r>
      <w:r>
        <w:rPr>
          <w:rFonts w:hint="default"/>
          <w:spacing w:val="1"/>
          <w:w w:val="126"/>
          <w:sz w:val="21"/>
        </w:rPr>
        <w:t>I</w:t>
      </w:r>
      <w:r>
        <w:rPr>
          <w:rFonts w:hint="default"/>
          <w:spacing w:val="-2"/>
          <w:w w:val="128"/>
          <w:sz w:val="21"/>
        </w:rPr>
        <w:t>SS</w:t>
      </w:r>
      <w:r>
        <w:rPr>
          <w:rFonts w:hint="default"/>
          <w:spacing w:val="-1"/>
          <w:w w:val="120"/>
          <w:sz w:val="21"/>
        </w:rPr>
        <w:t>N</w:t>
      </w:r>
      <w:r>
        <w:rPr>
          <w:rFonts w:hint="default"/>
          <w:spacing w:val="-3"/>
          <w:w w:val="104"/>
          <w:sz w:val="21"/>
        </w:rPr>
        <w:t>:</w:t>
      </w:r>
      <w:r>
        <w:rPr>
          <w:rFonts w:hint="default"/>
          <w:spacing w:val="-2"/>
          <w:w w:val="101"/>
          <w:sz w:val="21"/>
        </w:rPr>
        <w:t>208</w:t>
      </w:r>
      <w:r>
        <w:rPr>
          <w:rFonts w:hint="default"/>
          <w:spacing w:val="2"/>
          <w:w w:val="101"/>
          <w:sz w:val="21"/>
        </w:rPr>
        <w:t>6</w:t>
      </w:r>
      <w:r>
        <w:rPr>
          <w:rFonts w:hint="default"/>
          <w:spacing w:val="-3"/>
          <w:w w:val="101"/>
          <w:sz w:val="21"/>
        </w:rPr>
        <w:t>-</w:t>
      </w:r>
      <w:r>
        <w:rPr>
          <w:rFonts w:hint="default"/>
          <w:spacing w:val="-2"/>
          <w:w w:val="101"/>
          <w:sz w:val="21"/>
        </w:rPr>
        <w:t>04</w:t>
      </w:r>
      <w:r>
        <w:rPr>
          <w:rFonts w:hint="default"/>
          <w:spacing w:val="1"/>
          <w:w w:val="101"/>
          <w:sz w:val="21"/>
        </w:rPr>
        <w:t>4</w:t>
      </w:r>
      <w:r>
        <w:rPr>
          <w:rFonts w:hint="default"/>
          <w:w w:val="101"/>
          <w:sz w:val="21"/>
        </w:rPr>
        <w:t>7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5"/>
          <w:sz w:val="21"/>
        </w:rPr>
        <w:t xml:space="preserve"> </w:t>
      </w:r>
      <w:r>
        <w:rPr>
          <w:rFonts w:hint="default"/>
          <w:spacing w:val="-2"/>
          <w:w w:val="120"/>
          <w:sz w:val="21"/>
        </w:rPr>
        <w:t>V</w:t>
      </w:r>
      <w:r>
        <w:rPr>
          <w:rFonts w:hint="default"/>
          <w:spacing w:val="-2"/>
          <w:w w:val="95"/>
          <w:sz w:val="21"/>
        </w:rPr>
        <w:t>o</w:t>
      </w:r>
      <w:r>
        <w:rPr>
          <w:rFonts w:hint="default"/>
          <w:spacing w:val="1"/>
          <w:w w:val="116"/>
          <w:sz w:val="21"/>
        </w:rPr>
        <w:t>l</w:t>
      </w:r>
      <w:r>
        <w:rPr>
          <w:rFonts w:hint="default"/>
          <w:w w:val="136"/>
          <w:sz w:val="21"/>
        </w:rPr>
        <w:t>.</w:t>
      </w:r>
      <w:r>
        <w:rPr>
          <w:rFonts w:hint="default"/>
          <w:sz w:val="21"/>
        </w:rPr>
        <w:t xml:space="preserve">  </w:t>
      </w:r>
      <w:r>
        <w:rPr>
          <w:rFonts w:hint="default"/>
          <w:spacing w:val="-6"/>
          <w:sz w:val="21"/>
        </w:rPr>
        <w:t xml:space="preserve"> </w:t>
      </w:r>
    </w:p>
    <w:p>
      <w:pPr>
        <w:pStyle w:val="style0"/>
        <w:spacing w:lineRule="auto" w:line="244"/>
        <w:ind w:right="3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spacing w:val="-2"/>
          <w:w w:val="120"/>
          <w:sz w:val="21"/>
        </w:rPr>
        <w:t>V</w:t>
      </w:r>
      <w:r>
        <w:rPr>
          <w:rFonts w:hint="default"/>
          <w:spacing w:val="-3"/>
          <w:w w:val="126"/>
          <w:sz w:val="21"/>
        </w:rPr>
        <w:t>I</w:t>
      </w:r>
      <w:r>
        <w:rPr>
          <w:rFonts w:hint="default"/>
          <w:spacing w:val="1"/>
          <w:w w:val="126"/>
          <w:sz w:val="21"/>
        </w:rPr>
        <w:t>I</w:t>
      </w:r>
      <w:r>
        <w:rPr>
          <w:rFonts w:hint="default"/>
          <w:spacing w:val="-3"/>
          <w:w w:val="57"/>
          <w:sz w:val="21"/>
        </w:rPr>
        <w:t>/</w:t>
      </w:r>
      <w:r>
        <w:rPr>
          <w:rFonts w:hint="default"/>
          <w:spacing w:val="-1"/>
          <w:w w:val="120"/>
          <w:sz w:val="21"/>
        </w:rPr>
        <w:t>N</w:t>
      </w:r>
      <w:r>
        <w:rPr>
          <w:rFonts w:hint="default"/>
          <w:spacing w:val="-2"/>
          <w:w w:val="95"/>
          <w:sz w:val="21"/>
        </w:rPr>
        <w:t>o</w:t>
      </w:r>
      <w:r>
        <w:rPr>
          <w:rFonts w:hint="default"/>
          <w:w w:val="136"/>
          <w:sz w:val="21"/>
        </w:rPr>
        <w:t>.</w:t>
      </w:r>
      <w:r>
        <w:rPr>
          <w:rFonts w:hint="default"/>
          <w:spacing w:val="-1"/>
          <w:w w:val="101"/>
          <w:sz w:val="21"/>
        </w:rPr>
        <w:t>1</w:t>
      </w:r>
      <w:r>
        <w:rPr>
          <w:rFonts w:hint="default"/>
          <w:w w:val="57"/>
          <w:sz w:val="21"/>
        </w:rPr>
        <w:t>/</w:t>
      </w:r>
      <w:r>
        <w:rPr>
          <w:rFonts w:hint="default"/>
          <w:spacing w:val="-2"/>
          <w:w w:val="116"/>
          <w:sz w:val="21"/>
        </w:rPr>
        <w:t>A</w:t>
      </w:r>
      <w:r>
        <w:rPr>
          <w:rFonts w:hint="default"/>
          <w:spacing w:val="-6"/>
          <w:w w:val="104"/>
          <w:sz w:val="21"/>
        </w:rPr>
        <w:t>p</w:t>
      </w:r>
      <w:r>
        <w:rPr>
          <w:rFonts w:hint="default"/>
          <w:spacing w:val="1"/>
          <w:w w:val="108"/>
          <w:sz w:val="21"/>
        </w:rPr>
        <w:t>r</w:t>
      </w:r>
      <w:r>
        <w:rPr>
          <w:rFonts w:hint="default"/>
          <w:spacing w:val="1"/>
          <w:w w:val="114"/>
          <w:sz w:val="21"/>
        </w:rPr>
        <w:t>i</w:t>
      </w:r>
      <w:r>
        <w:rPr>
          <w:rFonts w:hint="default"/>
          <w:w w:val="116"/>
          <w:sz w:val="21"/>
        </w:rPr>
        <w:t>l</w:t>
      </w:r>
      <w:r>
        <w:rPr>
          <w:rFonts w:hint="default"/>
          <w:w w:val="116"/>
          <w:sz w:val="21"/>
        </w:rPr>
        <w:t xml:space="preserve"> </w:t>
      </w:r>
      <w:r>
        <w:tab/>
      </w:r>
      <w:r>
        <w:rPr>
          <w:rFonts w:hint="default"/>
          <w:w w:val="115"/>
          <w:sz w:val="21"/>
        </w:rPr>
        <w:t>2015.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</w:rPr>
        <w:t>Setyawati.,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Novita.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(2019).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Kajian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Pengembangan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Kewirausahaan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pada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Kawasan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Transmigrasi.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Jurnal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Maksipreneur: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Manajemen,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Koperasi,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dan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Entrepreneurship.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</w:rPr>
        <w:t>Setyawati.,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Novita,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Dewi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Sri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Woelandari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PG,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Agus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Dharmanto.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(2022).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PROGRAM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KEWIRAUSAHAAN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ERA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PA</w:t>
      </w:r>
      <w:r>
        <w:rPr>
          <w:rFonts w:ascii="Times New Roman" w:hAnsi="Times New Roman" w:hint="default"/>
          <w:sz w:val="24"/>
        </w:rPr>
        <w:t>NDEMI.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J-ABDI: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Jurnal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Pengabdian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kepada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Masyarakat.</w:t>
      </w:r>
    </w:p>
    <w:p>
      <w:pPr>
        <w:pStyle w:val="style66"/>
        <w:spacing w:before="9"/>
        <w:jc w:val="both"/>
        <w:rPr>
          <w:rFonts w:ascii="Book Antiqua" w:hAnsi="Book Antiqua"/>
          <w:sz w:val="24"/>
          <w:szCs w:val="24"/>
          <w:lang w:val="en-GB"/>
        </w:rPr>
      </w:pPr>
    </w:p>
    <w:p>
      <w:pPr>
        <w:pStyle w:val="style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hint="default"/>
          <w:w w:val="115"/>
          <w:sz w:val="21"/>
        </w:rPr>
        <w:t>Slamet,</w:t>
      </w:r>
      <w:r>
        <w:rPr>
          <w:rFonts w:hint="default"/>
          <w:spacing w:val="24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F.,</w:t>
      </w:r>
      <w:r>
        <w:rPr>
          <w:rFonts w:hint="default"/>
          <w:spacing w:val="25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Hetty,</w:t>
      </w:r>
      <w:r>
        <w:rPr>
          <w:rFonts w:hint="default"/>
          <w:spacing w:val="25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K..,</w:t>
      </w:r>
      <w:r>
        <w:rPr>
          <w:rFonts w:hint="default"/>
          <w:spacing w:val="24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dan</w:t>
      </w:r>
      <w:r>
        <w:rPr>
          <w:rFonts w:hint="default"/>
          <w:spacing w:val="23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Mei</w:t>
      </w:r>
      <w:r>
        <w:rPr>
          <w:rFonts w:hint="default"/>
          <w:spacing w:val="24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L.</w:t>
      </w:r>
      <w:r>
        <w:rPr>
          <w:rFonts w:hint="default"/>
          <w:spacing w:val="25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(2016).</w:t>
      </w:r>
      <w:r>
        <w:rPr>
          <w:rFonts w:hint="default"/>
          <w:spacing w:val="29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Dasar-Dasar</w:t>
      </w:r>
      <w:r>
        <w:rPr>
          <w:rFonts w:hint="default"/>
          <w:spacing w:val="26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Kewirausahaan.</w:t>
      </w:r>
      <w:r>
        <w:rPr>
          <w:rFonts w:hint="default"/>
          <w:spacing w:val="24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Edisi</w:t>
      </w:r>
      <w:r>
        <w:rPr>
          <w:rFonts w:hint="default"/>
          <w:spacing w:val="26"/>
          <w:w w:val="115"/>
          <w:sz w:val="21"/>
        </w:rPr>
        <w:t xml:space="preserve"> </w:t>
      </w:r>
      <w:r>
        <w:rPr>
          <w:rFonts w:hint="default"/>
          <w:w w:val="115"/>
          <w:sz w:val="21"/>
        </w:rPr>
        <w:t>Kedua.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hint="default"/>
          <w:w w:val="115"/>
        </w:rPr>
        <w:t>Indeks.</w:t>
      </w:r>
      <w:r>
        <w:rPr>
          <w:rFonts w:hint="default"/>
          <w:spacing w:val="8"/>
          <w:w w:val="115"/>
        </w:rPr>
        <w:t xml:space="preserve"> </w:t>
      </w:r>
      <w:r>
        <w:rPr>
          <w:rFonts w:hint="default"/>
          <w:w w:val="115"/>
        </w:rPr>
        <w:t>Jakarta.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Times New Roman" w:hAnsi="Times New Roman" w:hint="default"/>
          <w:sz w:val="24"/>
        </w:rPr>
        <w:t>Woelandari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Pantjolo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Giningroem.,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Dewi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Sri,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Ery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Teguh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Prasetyo,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Novita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Wahyu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Setyawati.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(2021).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Fostering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the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Spirit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Entrepreneurs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in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terms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of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Independent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Young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of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Self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Efficacy,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Adversity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Intelligence,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and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Education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to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Entrepreneurship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Increase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the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Competitiveness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of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Universitas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Bhayangkara</w:t>
      </w:r>
      <w:r>
        <w:rPr>
          <w:rFonts w:ascii="Times New Roman" w:hAnsi="Times New Roman" w:hint="default"/>
          <w:sz w:val="24"/>
        </w:rPr>
        <w:t xml:space="preserve"> </w:t>
      </w:r>
    </w:p>
    <w:p>
      <w:pPr>
        <w:pStyle w:val="style0"/>
        <w:spacing w:before="120" w:after="0" w:lineRule="auto" w:line="240"/>
        <w:jc w:val="both"/>
        <w:rPr>
          <w:rFonts w:ascii="Book Antiqua" w:hAnsi="Book Antiqua"/>
          <w:sz w:val="24"/>
          <w:szCs w:val="24"/>
          <w:lang w:val="en-GB"/>
        </w:rPr>
      </w:pPr>
      <w:r>
        <w:tab/>
      </w:r>
      <w:r>
        <w:rPr>
          <w:rFonts w:ascii="Times New Roman" w:hAnsi="Times New Roman" w:hint="default"/>
          <w:sz w:val="24"/>
        </w:rPr>
        <w:t>Jakarta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Raya.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Majalah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Ilmiah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Bijak.</w:t>
      </w:r>
    </w:p>
    <w:p>
      <w:pPr>
        <w:pStyle w:val="style0"/>
        <w:kinsoku w:val="false"/>
        <w:overflowPunct w:val="false"/>
        <w:spacing w:after="0" w:lineRule="auto" w:line="240"/>
        <w:ind w:left="567" w:hanging="567"/>
        <w:jc w:val="both"/>
        <w:textAlignment w:val="baseline"/>
        <w:rPr>
          <w:rFonts w:ascii="Book Antiqua" w:hAnsi="Book Antiqua"/>
          <w:sz w:val="24"/>
          <w:szCs w:val="24"/>
          <w:lang w:val="en-GB"/>
        </w:rPr>
      </w:pPr>
    </w:p>
    <w:sectPr>
      <w:footerReference w:type="first" r:id="rId13"/>
      <w:type w:val="oddPage"/>
      <w:pgSz w:w="11907" w:h="16840" w:orient="portrait" w:code="9"/>
      <w:pgMar w:top="1418" w:right="1418" w:bottom="1418" w:left="1985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>
        <w:lang w:val="en-GB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9026"/>
      </w:tabs>
      <w:rPr/>
    </w:pPr>
    <w:r>
      <w:rPr>
        <w:lang w:val="en-GB"/>
      </w:rPr>
      <w:tab/>
    </w:r>
    <w:r>
      <w:rPr>
        <w:lang w:val="en-GB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jc w:val="center"/>
      <w:rPr/>
    </w:pPr>
  </w:p>
</w:ftr>
</file>

<file path=word/footer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-41275</wp:posOffset>
              </wp:positionH>
              <wp:positionV relativeFrom="paragraph">
                <wp:posOffset>-103504</wp:posOffset>
              </wp:positionV>
              <wp:extent cx="4800600" cy="612140"/>
              <wp:effectExtent l="0" t="0" r="0" b="9525"/>
              <wp:wrapNone/>
              <wp:docPr id="4098" name="Text Box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800600" cy="612140"/>
                      </a:xfrm>
                      <a:prstGeom prst="rect"/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after="0" w:lineRule="auto" w:line="240"/>
                            <w:rPr>
                              <w:rFonts w:ascii="Book Antiqua" w:hAnsi="Book Antiqua"/>
                              <w:lang w:val="en-GB"/>
                            </w:rPr>
                          </w:pPr>
                          <w:r>
                            <w:rPr>
                              <w:rFonts w:ascii="Book Antiqua" w:hAnsi="Book Antiqua"/>
                              <w:lang w:val="en-GB"/>
                            </w:rPr>
                            <w:t xml:space="preserve">ISSN-E: </w:t>
                          </w:r>
                          <w:r>
                            <w:rPr>
                              <w:rFonts w:ascii="Book Antiqua" w:hAnsi="Book Antiqua"/>
                              <w:lang w:val="en-GB"/>
                            </w:rPr>
                            <w:t>2828-1519</w:t>
                          </w:r>
                        </w:p>
                        <w:p>
                          <w:pPr>
                            <w:pStyle w:val="style0"/>
                            <w:spacing w:after="0" w:lineRule="auto" w:line="240"/>
                            <w:rPr>
                              <w:rFonts w:ascii="Book Antiqua" w:hAnsi="Book Antiqua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bCs/>
                            </w:rPr>
                            <w:t>https://journal.formosapublisher.org/index.php/eajmr/index</w:t>
                          </w:r>
                        </w:p>
                      </w:txbxContent>
                    </wps:txbx>
                    <wps:bodyPr lIns="91440" rIns="91440" tIns="45720" bIns="45720" vert="horz" anchor="t" wrap="square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4098" fillcolor="white" stroked="f" style="position:absolute;margin-left:-3.25pt;margin-top:-8.15pt;width:378.0pt;height:48.2pt;z-index:2;mso-position-horizontal-relative:text;mso-position-vertical-relative:text;mso-width-percent:0;mso-height-percent:200;mso-width-relative:margin;mso-height-relative:margin;mso-wrap-distance-left:0.0pt;mso-wrap-distance-right:0.0pt;visibility:visible;">
              <v:stroke on="f"/>
              <v:fill/>
              <v:textbox inset="7.2pt,3.6pt,7.2pt,3.6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>
                        <w:rFonts w:ascii="Book Antiqua" w:hAnsi="Book Antiqua"/>
                        <w:lang w:val="en-GB"/>
                      </w:rPr>
                    </w:pPr>
                    <w:r>
                      <w:rPr>
                        <w:rFonts w:ascii="Book Antiqua" w:hAnsi="Book Antiqua"/>
                        <w:lang w:val="en-GB"/>
                      </w:rPr>
                      <w:t xml:space="preserve">ISSN-E: </w:t>
                    </w:r>
                    <w:r>
                      <w:rPr>
                        <w:rFonts w:ascii="Book Antiqua" w:hAnsi="Book Antiqua"/>
                        <w:lang w:val="en-GB"/>
                      </w:rPr>
                      <w:t>2828-1519</w:t>
                    </w:r>
                  </w:p>
                  <w:p>
                    <w:pPr>
                      <w:pStyle w:val="style0"/>
                      <w:spacing w:after="0" w:lineRule="auto" w:line="240"/>
                      <w:rPr>
                        <w:rFonts w:ascii="Book Antiqua" w:hAnsi="Book Antiqua"/>
                        <w:lang w:val="en-US"/>
                      </w:rPr>
                    </w:pPr>
                    <w:r>
                      <w:rPr>
                        <w:rFonts w:ascii="Book Antiqua" w:hAnsi="Book Antiqua"/>
                        <w:bCs/>
                      </w:rPr>
                      <w:t>https://journal.formosapublisher.org/index.php/eajmr/index</w:t>
                    </w:r>
                  </w:p>
                </w:txbxContent>
              </v:textbox>
            </v:rect>
          </w:pict>
        </mc:Fallback>
      </mc:AlternateConten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>
        <w:lang w:val="en-US"/>
      </w:rPr>
    </w:pPr>
    <w:r>
      <w:rPr>
        <w:lang w:val="en-US"/>
      </w:rPr>
      <w:t>(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9026" w:hanging="9026"/>
      <w:rPr>
        <w:iCs/>
        <w:lang w:val="en-GB"/>
      </w:rPr>
    </w:pPr>
    <w:r>
      <w:rPr>
        <w:rFonts w:ascii="Book Antiqua" w:hAnsi="Book Antiqua"/>
        <w:i/>
        <w:lang w:val="en-GB"/>
      </w:rPr>
      <w:t>simatupang</w:t>
    </w:r>
    <w:r>
      <w:rPr>
        <w:rFonts w:ascii="Book Antiqua" w:hAnsi="Book Antiqua"/>
        <w:i/>
        <w:lang w:val="en-GB"/>
      </w:rPr>
      <w:t xml:space="preserve"> </w:t>
    </w:r>
    <w:r>
      <w:rPr>
        <w:rFonts w:ascii="Book Antiqua" w:hAnsi="Book Antiqua"/>
        <w:iCs/>
        <w:lang w:val="en-GB"/>
      </w:rPr>
      <w:t>(Author Family name here)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3710" w:right="-568"/>
      <w:rPr>
        <w:rFonts w:ascii="Book Antiqua" w:hAnsi="Book Antiqua"/>
        <w:lang w:val="en-GB"/>
      </w:rPr>
    </w:pPr>
    <w:r>
      <w:rPr>
        <w:rFonts w:ascii="Tahoma" w:cs="Tahoma" w:hAnsi="Tahoma"/>
        <w:sz w:val="21"/>
        <w:szCs w:val="21"/>
        <w:shd w:val="clear" w:color="auto" w:fill="ffffff"/>
      </w:rPr>
      <w:t>East Asian Journal of Multidisciplinary Research (EAJMR)</w:t>
    </w:r>
    <w:r>
      <w:rPr>
        <w:rFonts w:ascii="Book Antiqua" w:hAnsi="Book Antiqua"/>
        <w:lang w:val="en-GB"/>
      </w:rPr>
      <w:t xml:space="preserve"> </w:t>
    </w:r>
  </w:p>
  <w:p>
    <w:pPr>
      <w:pStyle w:val="style0"/>
      <w:spacing w:after="0"/>
      <w:ind w:left="3710"/>
      <w:rPr>
        <w:rFonts w:ascii="Book Antiqua" w:hAnsi="Book Antiqua"/>
      </w:rPr>
    </w:pPr>
    <w:r>
      <w:rPr>
        <w:rFonts w:ascii="Book Antiqua" w:hAnsi="Book Antiqua"/>
        <w:lang w:val="en-GB"/>
      </w:rPr>
      <w:t xml:space="preserve">Vol. </w:t>
    </w:r>
    <w:r>
      <w:rPr>
        <w:rFonts w:ascii="Book Antiqua" w:hAnsi="Book Antiqua"/>
        <w:lang w:val="en-GB"/>
      </w:rPr>
      <w:t xml:space="preserve">1, </w:t>
    </w:r>
    <w:r>
      <w:rPr>
        <w:rFonts w:ascii="Book Antiqua" w:hAnsi="Book Antiqua"/>
        <w:lang w:val="en-GB"/>
      </w:rPr>
      <w:t>No</w:t>
    </w:r>
    <w:r>
      <w:rPr>
        <w:rFonts w:ascii="Book Antiqua" w:hAnsi="Book Antiqua"/>
        <w:lang w:val="en-GB"/>
      </w:rPr>
      <w:t>.3</w:t>
    </w:r>
    <w:r>
      <w:rPr>
        <w:rFonts w:ascii="Book Antiqua" w:hAnsi="Book Antiqua"/>
        <w:lang w:val="en-GB"/>
      </w:rPr>
      <w:t>.</w:t>
    </w:r>
    <w:r>
      <w:rPr>
        <w:rFonts w:ascii="Book Antiqua" w:hAnsi="Book Antiqua"/>
      </w:rPr>
      <w:t xml:space="preserve"> </w:t>
    </w:r>
    <w:r>
      <w:rPr>
        <w:rFonts w:ascii="Book Antiqua" w:hAnsi="Book Antiqua"/>
      </w:rPr>
      <w:t>20</w:t>
    </w:r>
    <w:r>
      <w:rPr>
        <w:rFonts w:ascii="Book Antiqua" w:hAnsi="Book Antiqua"/>
        <w:lang w:val="en-US"/>
      </w:rPr>
      <w:t>2</w:t>
    </w:r>
    <w:r>
      <w:rPr>
        <w:rFonts w:ascii="Book Antiqua" w:hAnsi="Book Antiqua"/>
        <w:lang w:val="en-US"/>
      </w:rPr>
      <w:t>2</w:t>
    </w:r>
    <w:r>
      <w:rPr>
        <w:rFonts w:ascii="Book Antiqua" w:hAnsi="Book Antiqua"/>
        <w:lang w:val="en-GB"/>
      </w:rPr>
      <w:t>:</w:t>
    </w:r>
    <w:r>
      <w:rPr>
        <w:rFonts w:ascii="Book Antiqua" w:hAnsi="Book Antiqua"/>
        <w:lang w:val="en-GB"/>
      </w:rPr>
      <w:t xml:space="preserve"> no </w:t>
    </w:r>
    <w:r>
      <w:rPr>
        <w:rFonts w:ascii="Book Antiqua" w:hAnsi="Book Antiqua"/>
        <w:lang w:val="en-GB"/>
      </w:rPr>
      <w:t>halaman</w:t>
    </w:r>
    <w:r>
      <w:rPr>
        <w:rFonts w:ascii="Book Antiqua" w:hAnsi="Book Antiqua"/>
        <w:lang w:val="en-GB"/>
      </w:rPr>
      <w:t xml:space="preserve"> </w:t>
    </w:r>
    <w:r>
      <w:rPr>
        <w:rFonts w:ascii="Book Antiqua" w:hAnsi="Book Antiqua"/>
        <w:lang w:val="en-GB"/>
      </w:rPr>
      <w:t>disini</w:t>
    </w:r>
    <w:r>
      <w:rPr>
        <w:rFonts w:ascii="Book Antiqua" w:hAnsi="Book Antiqua"/>
        <w:lang w:val="en-GB"/>
      </w:rPr>
      <w:t xml:space="preserve"> (</w:t>
    </w:r>
    <w:r>
      <w:rPr>
        <w:rFonts w:ascii="Book Antiqua" w:hAnsi="Book Antiqua"/>
        <w:lang w:val="en-GB"/>
      </w:rPr>
      <w:t>contoh</w:t>
    </w:r>
    <w:r>
      <w:rPr>
        <w:rFonts w:ascii="Book Antiqua" w:hAnsi="Book Antiqua"/>
        <w:lang w:val="en-GB"/>
      </w:rPr>
      <w:t xml:space="preserve"> 1-15)</w:t>
    </w:r>
    <w:r>
      <w:rPr>
        <w:rFonts w:ascii="Book Antiqua" w:hAnsi="Book Antiqua"/>
        <w:lang w:val="en-GB"/>
      </w:rPr>
      <w:t xml:space="preserve">    </w:t>
    </w:r>
    <w:r>
      <w:rPr>
        <w:rFonts w:ascii="Book Antiqua" w:hAnsi="Book Antiqua"/>
      </w:rPr>
      <w:t xml:space="preserve">                                  </w:t>
    </w:r>
    <w:r>
      <w:rPr>
        <w:rFonts w:ascii="Book Antiqua" w:hAnsi="Book Antiqua"/>
        <w:lang w:val="en-GB"/>
      </w:rPr>
      <w:t xml:space="preserve">                                           </w:t>
    </w:r>
    <w:r>
      <w:rPr>
        <w:rFonts w:ascii="Book Antiqua" w:hAnsi="Book Antiqua"/>
        <w:i/>
      </w:rPr>
      <w:tab/>
    </w:r>
    <w:r>
      <w:rPr>
        <w:rFonts w:ascii="Book Antiqua" w:hAnsi="Book Antiqua"/>
        <w:i/>
      </w:rPr>
      <w:t xml:space="preserve">                                                   </w:t>
    </w:r>
    <w:r>
      <w:rPr>
        <w:rFonts w:ascii="Book Antiqua" w:hAnsi="Book Antiqua"/>
      </w:rPr>
      <w:t xml:space="preserve">                                      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Book Antiqua" w:hAnsi="Book Antiqua"/>
        <w:lang w:val="en-GB"/>
      </w:rPr>
    </w:pPr>
    <w:r>
      <w:rPr>
        <w:rFonts w:ascii="Book Antiqua" w:hAnsi="Book Antiqua"/>
        <w:noProof/>
        <w:lang w:val="en-GB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margin">
            <wp:posOffset>5054600</wp:posOffset>
          </wp:positionH>
          <wp:positionV relativeFrom="paragraph">
            <wp:posOffset>-82550</wp:posOffset>
          </wp:positionV>
          <wp:extent cx="855053" cy="1155700"/>
          <wp:effectExtent l="0" t="0" r="0" b="0"/>
          <wp:wrapNone/>
          <wp:docPr id="4097" name="Picture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/>
                </pic:nvPicPr>
                <pic:blipFill>
                  <a:blip r:embed="rId1" cstate="print"/>
                  <a:srcRect l="29472" t="16402" r="29190" b="27724"/>
                  <a:stretch/>
                </pic:blipFill>
                <pic:spPr>
                  <a:xfrm rot="0">
                    <a:off x="0" y="0"/>
                    <a:ext cx="855053" cy="1155700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style31"/>
      <w:rPr>
        <w:rFonts w:ascii="Book Antiqua" w:hAnsi="Book Antiqua"/>
        <w:lang w:val="en-GB"/>
      </w:rPr>
    </w:pPr>
  </w:p>
  <w:p>
    <w:pPr>
      <w:pStyle w:val="style31"/>
      <w:rPr>
        <w:rFonts w:ascii="Tahoma" w:cs="Tahoma" w:hAnsi="Tahoma"/>
        <w:sz w:val="21"/>
        <w:szCs w:val="21"/>
        <w:shd w:val="clear" w:color="auto" w:fill="ffffff"/>
      </w:rPr>
    </w:pPr>
    <w:r>
      <w:rPr>
        <w:rFonts w:ascii="Tahoma" w:cs="Tahoma" w:hAnsi="Tahoma"/>
        <w:sz w:val="21"/>
        <w:szCs w:val="21"/>
        <w:shd w:val="clear" w:color="auto" w:fill="ffffff"/>
      </w:rPr>
      <w:t>East Asian Journal of Multidisciplinary Research (EAJMR)</w:t>
    </w:r>
  </w:p>
  <w:p>
    <w:pPr>
      <w:pStyle w:val="style31"/>
      <w:rPr>
        <w:rFonts w:ascii="Book Antiqua" w:hAnsi="Book Antiqua"/>
        <w:lang w:val="en-GB"/>
      </w:rPr>
    </w:pPr>
    <w:r>
      <w:rPr>
        <w:rFonts w:ascii="Book Antiqua" w:hAnsi="Book Antiqua"/>
        <w:lang w:val="en-GB"/>
      </w:rPr>
      <w:t>Vol.</w:t>
    </w:r>
    <w:r>
      <w:rPr>
        <w:rFonts w:ascii="Book Antiqua" w:hAnsi="Book Antiqua"/>
        <w:lang w:val="en-GB"/>
      </w:rPr>
      <w:t>1</w:t>
    </w:r>
    <w:r>
      <w:rPr>
        <w:rFonts w:ascii="Book Antiqua" w:hAnsi="Book Antiqua"/>
        <w:lang w:val="en-GB"/>
      </w:rPr>
      <w:t>,</w:t>
    </w:r>
    <w:r>
      <w:rPr>
        <w:rFonts w:ascii="Book Antiqua" w:hAnsi="Book Antiqua"/>
        <w:lang w:val="en-GB"/>
      </w:rPr>
      <w:t xml:space="preserve"> No.</w:t>
    </w:r>
    <w:r>
      <w:rPr>
        <w:rFonts w:ascii="Book Antiqua" w:hAnsi="Book Antiqua"/>
        <w:lang w:val="en-GB"/>
      </w:rPr>
      <w:t>3,</w:t>
    </w:r>
    <w:r>
      <w:rPr>
        <w:rFonts w:ascii="Book Antiqua" w:hAnsi="Book Antiqua"/>
        <w:lang w:val="en-GB"/>
      </w:rPr>
      <w:t xml:space="preserve"> 20</w:t>
    </w:r>
    <w:r>
      <w:rPr>
        <w:rFonts w:ascii="Book Antiqua" w:hAnsi="Book Antiqua"/>
        <w:lang w:val="en-GB"/>
      </w:rPr>
      <w:t>2</w:t>
    </w:r>
    <w:r>
      <w:rPr>
        <w:rFonts w:ascii="Book Antiqua" w:hAnsi="Book Antiqua"/>
        <w:lang w:val="en-GB"/>
      </w:rPr>
      <w:t>2</w:t>
    </w:r>
    <w:r>
      <w:rPr>
        <w:rFonts w:ascii="Book Antiqua" w:hAnsi="Book Antiqua"/>
        <w:lang w:val="en-GB"/>
      </w:rPr>
      <w:t xml:space="preserve">: </w:t>
    </w:r>
    <w:r>
      <w:rPr>
        <w:rFonts w:ascii="Book Antiqua" w:hAnsi="Book Antiqua"/>
        <w:lang w:val="en-GB"/>
      </w:rPr>
      <w:t xml:space="preserve">no </w:t>
    </w:r>
    <w:r>
      <w:rPr>
        <w:rFonts w:ascii="Book Antiqua" w:hAnsi="Book Antiqua"/>
        <w:lang w:val="en-GB"/>
      </w:rPr>
      <w:t>halaman</w:t>
    </w:r>
    <w:r>
      <w:rPr>
        <w:rFonts w:ascii="Book Antiqua" w:hAnsi="Book Antiqua"/>
        <w:lang w:val="en-GB"/>
      </w:rPr>
      <w:t xml:space="preserve"> </w:t>
    </w:r>
    <w:r>
      <w:rPr>
        <w:rFonts w:ascii="Book Antiqua" w:hAnsi="Book Antiqua"/>
        <w:lang w:val="en-GB"/>
      </w:rPr>
      <w:t>disini</w:t>
    </w:r>
  </w:p>
  <w:p>
    <w:pPr>
      <w:pStyle w:val="style31"/>
      <w:rPr>
        <w:rFonts w:ascii="Book Antiqua" w:hAnsi="Book Antiqua"/>
        <w:lang w:val="en-GB"/>
      </w:rPr>
    </w:pPr>
  </w:p>
  <w:p>
    <w:pPr>
      <w:pStyle w:val="style31"/>
      <w:rPr>
        <w:rFonts w:ascii="Book Antiqua" w:hAnsi="Book Antiqua"/>
        <w:lang w:val="en-GB"/>
      </w:rPr>
    </w:pPr>
  </w:p>
  <w:p>
    <w:pPr>
      <w:pStyle w:val="style31"/>
      <w:rPr>
        <w:rFonts w:ascii="Book Antiqua" w:hAnsi="Book Antiqua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5478"/>
    <w:lvl w:ilvl="0" w:tplc="00006D73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00001246"/>
    <w:lvl w:ilvl="0" w:tplc="00005841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2">
    <w:nsid w:val="00000002"/>
    <w:multiLevelType w:val="hybridMultilevel"/>
    <w:tmpl w:val="0000638C"/>
    <w:lvl w:ilvl="0" w:tplc="000003FA">
      <w:start w:val="2"/>
      <w:numFmt w:val="lowerLetter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3">
    <w:nsid w:val="00000003"/>
    <w:multiLevelType w:val="singleLevel"/>
    <w:tmpl w:val="75869449"/>
    <w:lvl w:ilvl="0">
      <w:start w:val="1"/>
      <w:numFmt w:val="decimal"/>
      <w:lvlText w:val="%1."/>
      <w:lvlJc w:val="left"/>
      <w:pPr>
        <w:tabs>
          <w:tab w:val="left" w:leader="none" w:pos="864"/>
        </w:tabs>
        <w:ind w:left="936" w:hanging="360"/>
      </w:pPr>
      <w:rPr>
        <w:snapToGrid/>
        <w:sz w:val="23"/>
        <w:szCs w:val="23"/>
      </w:rPr>
    </w:lvl>
  </w:abstractNum>
  <w:abstractNum w:abstractNumId="4">
    <w:nsid w:val="00000004"/>
    <w:multiLevelType w:val="singleLevel"/>
    <w:tmpl w:val="24AF6AD3"/>
    <w:lvl w:ilvl="0">
      <w:start w:val="4"/>
      <w:numFmt w:val="decimal"/>
      <w:lvlText w:val="%1."/>
      <w:lvlJc w:val="left"/>
      <w:pPr>
        <w:tabs>
          <w:tab w:val="left" w:leader="none" w:pos="936"/>
        </w:tabs>
        <w:ind w:left="936" w:hanging="288"/>
      </w:pPr>
      <w:rPr>
        <w:snapToGrid/>
        <w:sz w:val="23"/>
        <w:szCs w:val="23"/>
      </w:rPr>
    </w:lvl>
  </w:abstractNum>
  <w:abstractNum w:abstractNumId="5">
    <w:nsid w:val="00000005"/>
    <w:multiLevelType w:val="hybridMultilevel"/>
    <w:tmpl w:val="C430F5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singleLevel"/>
    <w:tmpl w:val="5AD040EE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snapToGrid/>
        <w:spacing w:val="-2"/>
        <w:sz w:val="23"/>
        <w:szCs w:val="23"/>
      </w:rPr>
    </w:lvl>
  </w:abstractNum>
  <w:abstractNum w:abstractNumId="7">
    <w:nsid w:val="00000007"/>
    <w:multiLevelType w:val="hybridMultilevel"/>
    <w:tmpl w:val="BE8ED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5528122"/>
    <w:lvl w:ilvl="0" w:tplc="0156B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64A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singleLevel"/>
    <w:tmpl w:val="3A1B9C18"/>
    <w:lvl w:ilvl="0">
      <w:start w:val="2"/>
      <w:numFmt w:val="decimal"/>
      <w:lvlText w:val="%1."/>
      <w:lvlJc w:val="left"/>
      <w:pPr>
        <w:tabs>
          <w:tab w:val="left" w:leader="none" w:pos="648"/>
        </w:tabs>
        <w:ind w:left="504" w:hanging="288"/>
      </w:pPr>
      <w:rPr>
        <w:i/>
        <w:iCs/>
        <w:snapToGrid/>
        <w:sz w:val="23"/>
        <w:szCs w:val="23"/>
      </w:rPr>
    </w:lvl>
  </w:abstractNum>
  <w:abstractNum w:abstractNumId="11">
    <w:nsid w:val="0000000B"/>
    <w:multiLevelType w:val="singleLevel"/>
    <w:tmpl w:val="1A8B2873"/>
    <w:lvl w:ilvl="0">
      <w:start w:val="4"/>
      <w:numFmt w:val="decimal"/>
      <w:lvlText w:val="%1."/>
      <w:lvlJc w:val="left"/>
      <w:pPr>
        <w:tabs>
          <w:tab w:val="left" w:leader="none" w:pos="504"/>
        </w:tabs>
        <w:ind w:left="576" w:hanging="360"/>
      </w:pPr>
      <w:rPr>
        <w:snapToGrid/>
        <w:sz w:val="23"/>
        <w:szCs w:val="23"/>
      </w:rPr>
    </w:lvl>
  </w:abstractNum>
  <w:abstractNum w:abstractNumId="12">
    <w:nsid w:val="0000000C"/>
    <w:multiLevelType w:val="singleLevel"/>
    <w:tmpl w:val="1E19EBC7"/>
    <w:lvl w:ilvl="0">
      <w:start w:val="1"/>
      <w:numFmt w:val="decimal"/>
      <w:lvlText w:val="%1)"/>
      <w:lvlJc w:val="left"/>
      <w:pPr>
        <w:tabs>
          <w:tab w:val="left" w:leader="none" w:pos="1296"/>
        </w:tabs>
        <w:ind w:left="1296" w:hanging="360"/>
      </w:pPr>
      <w:rPr>
        <w:snapToGrid/>
        <w:spacing w:val="-1"/>
        <w:sz w:val="23"/>
        <w:szCs w:val="23"/>
      </w:rPr>
    </w:lvl>
  </w:abstractNum>
  <w:abstractNum w:abstractNumId="13">
    <w:nsid w:val="0000000D"/>
    <w:multiLevelType w:val="hybridMultilevel"/>
    <w:tmpl w:val="A676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66278B6"/>
    <w:lvl w:ilvl="0" w:tplc="C6729396">
      <w:start w:val="1"/>
      <w:numFmt w:val="decimal"/>
      <w:lvlText w:val="%1."/>
      <w:lvlJc w:val="left"/>
      <w:pPr>
        <w:ind w:left="1506" w:hanging="360"/>
      </w:pPr>
      <w:rPr>
        <w:rFonts w:hint="default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915CE488"/>
    <w:lvl w:ilvl="0" w:tplc="4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716" w:hanging="360"/>
      </w:pPr>
      <w:rPr>
        <w:rFonts w:ascii="Courier New" w:cs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76" w:hanging="360"/>
      </w:pPr>
      <w:rPr>
        <w:rFonts w:ascii="Courier New" w:cs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36" w:hanging="360"/>
      </w:pPr>
      <w:rPr>
        <w:rFonts w:ascii="Courier New" w:cs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E8ED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38E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6DA65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C068C8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7AEE8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A346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678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2A8A4F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0C86E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F7BEC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E712517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0000019"/>
    <w:multiLevelType w:val="hybridMultilevel"/>
    <w:tmpl w:val="5BECF5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6B1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BEB83AF8"/>
    <w:lvl w:ilvl="0" w:tplc="4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716" w:hanging="360"/>
      </w:pPr>
      <w:rPr>
        <w:rFonts w:ascii="Courier New" w:cs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76" w:hanging="360"/>
      </w:pPr>
      <w:rPr>
        <w:rFonts w:ascii="Courier New" w:cs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36" w:hanging="360"/>
      </w:pPr>
      <w:rPr>
        <w:rFonts w:ascii="Courier New" w:cs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DA83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48E29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BECC54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5D805178"/>
    <w:lvl w:ilvl="0" w:tplc="4704EA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6729396">
      <w:start w:val="1"/>
      <w:numFmt w:val="decimal"/>
      <w:lvlText w:val="%2."/>
      <w:lvlJc w:val="left"/>
      <w:pPr>
        <w:ind w:left="1506" w:hanging="360"/>
      </w:pPr>
      <w:rPr>
        <w:rFonts w:hint="default"/>
        <w:b w:val="false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0000001F"/>
    <w:multiLevelType w:val="hybridMultilevel"/>
    <w:tmpl w:val="16784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D2A3F4A"/>
    <w:lvl w:ilvl="0" w:tplc="5BECE39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multilevel"/>
    <w:tmpl w:val="ACAE1A4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4">
    <w:nsid w:val="00000022"/>
    <w:multiLevelType w:val="hybridMultilevel"/>
    <w:tmpl w:val="C2FCC67A"/>
    <w:lvl w:ilvl="0" w:tplc="910881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00000023"/>
    <w:multiLevelType w:val="hybridMultilevel"/>
    <w:tmpl w:val="37B45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67F46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B4B2885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0000026"/>
    <w:multiLevelType w:val="hybridMultilevel"/>
    <w:tmpl w:val="C7801A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multilevel"/>
    <w:tmpl w:val="FA9826FA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2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3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90" w:hanging="2160"/>
      </w:pPr>
      <w:rPr>
        <w:rFonts w:cs="Times New Roman" w:hint="default"/>
      </w:rPr>
    </w:lvl>
  </w:abstractNum>
  <w:abstractNum w:abstractNumId="40">
    <w:nsid w:val="00000028"/>
    <w:multiLevelType w:val="hybridMultilevel"/>
    <w:tmpl w:val="39D048A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0000029"/>
    <w:multiLevelType w:val="hybridMultilevel"/>
    <w:tmpl w:val="ACBA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9BA489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31"/>
  </w:num>
  <w:num w:numId="4">
    <w:abstractNumId w:val="30"/>
  </w:num>
  <w:num w:numId="5">
    <w:abstractNumId w:val="28"/>
  </w:num>
  <w:num w:numId="6">
    <w:abstractNumId w:val="20"/>
  </w:num>
  <w:num w:numId="7">
    <w:abstractNumId w:val="18"/>
  </w:num>
  <w:num w:numId="8">
    <w:abstractNumId w:val="9"/>
  </w:num>
  <w:num w:numId="9">
    <w:abstractNumId w:val="36"/>
  </w:num>
  <w:num w:numId="10">
    <w:abstractNumId w:val="23"/>
  </w:num>
  <w:num w:numId="11">
    <w:abstractNumId w:val="25"/>
  </w:num>
  <w:num w:numId="12">
    <w:abstractNumId w:val="8"/>
  </w:num>
  <w:num w:numId="13">
    <w:abstractNumId w:val="38"/>
  </w:num>
  <w:num w:numId="14">
    <w:abstractNumId w:val="19"/>
  </w:num>
  <w:num w:numId="15">
    <w:abstractNumId w:val="27"/>
  </w:num>
  <w:num w:numId="16">
    <w:abstractNumId w:val="15"/>
  </w:num>
  <w:num w:numId="17">
    <w:abstractNumId w:val="26"/>
  </w:num>
  <w:num w:numId="18">
    <w:abstractNumId w:val="34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6"/>
  </w:num>
  <w:num w:numId="24">
    <w:abstractNumId w:val="5"/>
  </w:num>
  <w:num w:numId="25">
    <w:abstractNumId w:val="39"/>
  </w:num>
  <w:num w:numId="26">
    <w:abstractNumId w:val="13"/>
  </w:num>
  <w:num w:numId="27">
    <w:abstractNumId w:val="21"/>
  </w:num>
  <w:num w:numId="28">
    <w:abstractNumId w:val="24"/>
  </w:num>
  <w:num w:numId="29">
    <w:abstractNumId w:val="0"/>
  </w:num>
  <w:num w:numId="30">
    <w:abstractNumId w:val="32"/>
  </w:num>
  <w:num w:numId="31">
    <w:abstractNumId w:val="1"/>
  </w:num>
  <w:num w:numId="32">
    <w:abstractNumId w:val="2"/>
  </w:num>
  <w:num w:numId="33">
    <w:abstractNumId w:val="42"/>
  </w:num>
  <w:num w:numId="34">
    <w:abstractNumId w:val="37"/>
  </w:num>
  <w:num w:numId="35">
    <w:abstractNumId w:val="40"/>
  </w:num>
  <w:num w:numId="36">
    <w:abstractNumId w:val="7"/>
  </w:num>
  <w:num w:numId="37">
    <w:abstractNumId w:val="3"/>
  </w:num>
  <w:num w:numId="38">
    <w:abstractNumId w:val="4"/>
  </w:num>
  <w:num w:numId="39">
    <w:abstractNumId w:val="12"/>
  </w:num>
  <w:num w:numId="40">
    <w:abstractNumId w:val="11"/>
  </w:num>
  <w:num w:numId="41">
    <w:abstractNumId w:val="10"/>
  </w:num>
  <w:num w:numId="42">
    <w:abstractNumId w:val="6"/>
  </w:num>
  <w:num w:numId="43">
    <w:abstractNumId w:val="3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id-ID" w:bidi="ar-SA" w:eastAsia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6"/>
    <w:qFormat/>
    <w:uiPriority w:val="9"/>
    <w:pPr>
      <w:keepNext/>
      <w:keepLines/>
      <w:spacing w:before="240" w:after="0"/>
      <w:outlineLvl w:val="0"/>
    </w:pPr>
    <w:rPr>
      <w:rFonts w:ascii="Cambria" w:cs="宋体" w:eastAsia="宋体" w:hAnsi="Cambria"/>
      <w:color w:val="365f91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7">
    <w:name w:val="Body Text Indent"/>
    <w:basedOn w:val="style0"/>
    <w:next w:val="style67"/>
    <w:link w:val="style4098"/>
    <w:pPr>
      <w:spacing w:after="0" w:lineRule="auto" w:line="360"/>
      <w:ind w:firstLine="1260"/>
      <w:jc w:val="both"/>
    </w:pPr>
    <w:rPr>
      <w:rFonts w:ascii="Times New Roman" w:cs="Times New Roman" w:eastAsia="Times New Roman" w:hAnsi="Times New Roman"/>
      <w:noProof/>
      <w:sz w:val="24"/>
      <w:szCs w:val="24"/>
    </w:rPr>
  </w:style>
  <w:style w:type="character" w:customStyle="1" w:styleId="style4098">
    <w:name w:val="Body Text Indent Char"/>
    <w:basedOn w:val="style65"/>
    <w:next w:val="style4098"/>
    <w:link w:val="style67"/>
    <w:rPr>
      <w:rFonts w:ascii="Times New Roman" w:cs="Times New Roman" w:eastAsia="Times New Roman" w:hAnsi="Times New Roman"/>
      <w:noProof/>
      <w:sz w:val="24"/>
      <w:szCs w:val="24"/>
    </w:r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  <w:lang w:val="en-US" w:eastAsia="en-US"/>
    </w:rPr>
  </w:style>
  <w:style w:type="character" w:customStyle="1" w:styleId="style4100">
    <w:name w:val="_5yl5"/>
    <w:basedOn w:val="style65"/>
    <w:next w:val="style4100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1">
    <w:name w:val="Header Char_89707a15-4994-40e5-b260-8d81d8194e9c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2">
    <w:name w:val="Footer Char_6e777b3a-01c2-45bf-b4c7-5b33ec64f43a"/>
    <w:basedOn w:val="style65"/>
    <w:next w:val="style4102"/>
    <w:link w:val="style32"/>
    <w:uiPriority w:val="99"/>
  </w:style>
  <w:style w:type="paragraph" w:styleId="style29">
    <w:name w:val="footnote text"/>
    <w:basedOn w:val="style0"/>
    <w:next w:val="style29"/>
    <w:link w:val="style4103"/>
    <w:uiPriority w:val="99"/>
    <w:pPr>
      <w:spacing w:after="0" w:lineRule="auto" w:line="240"/>
    </w:pPr>
    <w:rPr>
      <w:sz w:val="20"/>
      <w:szCs w:val="20"/>
    </w:rPr>
  </w:style>
  <w:style w:type="character" w:customStyle="1" w:styleId="style4103">
    <w:name w:val="Footnote Text Char"/>
    <w:basedOn w:val="style65"/>
    <w:next w:val="style4103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43">
    <w:name w:val="endnote text"/>
    <w:basedOn w:val="style0"/>
    <w:next w:val="style43"/>
    <w:link w:val="style4104"/>
    <w:uiPriority w:val="99"/>
    <w:pPr>
      <w:spacing w:after="0" w:lineRule="auto" w:line="240"/>
    </w:pPr>
    <w:rPr>
      <w:sz w:val="20"/>
      <w:szCs w:val="20"/>
    </w:rPr>
  </w:style>
  <w:style w:type="character" w:customStyle="1" w:styleId="style4104">
    <w:name w:val="Endnote Text Char"/>
    <w:basedOn w:val="style65"/>
    <w:next w:val="style4104"/>
    <w:link w:val="style43"/>
    <w:uiPriority w:val="99"/>
    <w:rPr>
      <w:sz w:val="20"/>
      <w:szCs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rFonts w:eastAsia="Calibri"/>
      <w:i/>
      <w:iCs/>
      <w:color w:val="1f497d"/>
      <w:sz w:val="18"/>
      <w:szCs w:val="18"/>
      <w:lang w:val="en-ID" w:eastAsia="en-US"/>
    </w:rPr>
  </w:style>
  <w:style w:type="character" w:customStyle="1" w:styleId="style4105">
    <w:name w:val="Unresolved Mention"/>
    <w:basedOn w:val="style65"/>
    <w:next w:val="style4105"/>
    <w:uiPriority w:val="99"/>
    <w:rPr>
      <w:color w:val="605e5c"/>
      <w:shd w:val="clear" w:color="auto" w:fill="e1dfdd"/>
    </w:rPr>
  </w:style>
  <w:style w:type="character" w:customStyle="1" w:styleId="style4106">
    <w:name w:val="Heading 1 Char_b66036be-8d64-4255-96fe-546001a130aa"/>
    <w:basedOn w:val="style65"/>
    <w:next w:val="style4106"/>
    <w:link w:val="style1"/>
    <w:uiPriority w:val="9"/>
    <w:rPr>
      <w:rFonts w:ascii="Cambria" w:cs="宋体" w:eastAsia="宋体" w:hAnsi="Cambria"/>
      <w:color w:val="365f91"/>
      <w:sz w:val="32"/>
      <w:szCs w:val="32"/>
    </w:rPr>
  </w:style>
  <w:style w:type="paragraph" w:styleId="style66">
    <w:name w:val="Body Text"/>
    <w:basedOn w:val="style0"/>
    <w:next w:val="style66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1"/>
      <w:lang w:eastAsia="en-US"/>
    </w:rPr>
  </w:style>
  <w:style w:type="paragraph" w:customStyle="1" w:styleId="style4107">
    <w:name w:val="&quot;List Paragraph1&quot;"/>
    <w:basedOn w:val="style0"/>
    <w:next w:val="style4107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styleId="style6">
    <w:name w:val="heading 6"/>
    <w:basedOn w:val="style0"/>
    <w:next w:val="style6"/>
    <w:qFormat/>
    <w:pPr>
      <w:spacing w:before="0" w:after="0" w:lineRule="auto" w:line="276"/>
      <w:ind w:left="900" w:right="0" w:hanging="360"/>
      <w:jc w:val="both"/>
      <w:outlineLvl w:val="5"/>
    </w:pPr>
    <w:rPr>
      <w:rFonts w:ascii="Cambria" w:cs="Cambria" w:eastAsia="Cambria" w:hAnsi="Cambria"/>
      <w:b/>
      <w:bCs/>
      <w:sz w:val="21"/>
      <w:szCs w:val="21"/>
      <w:lang w:eastAsia="en-US"/>
    </w:rPr>
  </w:style>
  <w:style w:type="paragraph" w:customStyle="1" w:styleId="style4108">
    <w:name w:val="&quot;&quot;&quot;Table Paragraph&quot;&quot;&quot;"/>
    <w:basedOn w:val="style0"/>
    <w:next w:val="style4108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09">
    <w:name w:val="&quot;TOC Heading1&quot;"/>
    <w:basedOn w:val="style1"/>
    <w:next w:val="style4109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  <w:style w:type="paragraph" w:customStyle="1" w:styleId="style4110">
    <w:name w:val="&quot;List Paragraph1&quot;"/>
    <w:basedOn w:val="style0"/>
    <w:next w:val="style4110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customStyle="1" w:styleId="style4111">
    <w:name w:val="&quot;&quot;&quot;Table Paragraph&quot;&quot;&quot;"/>
    <w:basedOn w:val="style0"/>
    <w:next w:val="style4111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12">
    <w:name w:val="&quot;TOC Heading1&quot;"/>
    <w:basedOn w:val="style1"/>
    <w:next w:val="style4112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  <w:style w:type="paragraph" w:customStyle="1" w:styleId="style4113">
    <w:name w:val="&quot;List Paragraph1&quot;"/>
    <w:basedOn w:val="style0"/>
    <w:next w:val="style4113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customStyle="1" w:styleId="style4114">
    <w:name w:val="&quot;&quot;&quot;Table Paragraph&quot;&quot;&quot;"/>
    <w:basedOn w:val="style0"/>
    <w:next w:val="style4114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15">
    <w:name w:val="&quot;TOC Heading1&quot;"/>
    <w:basedOn w:val="style1"/>
    <w:next w:val="style4115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  <w:style w:type="paragraph" w:customStyle="1" w:styleId="style4116">
    <w:name w:val="&quot;List Paragraph1&quot;"/>
    <w:basedOn w:val="style0"/>
    <w:next w:val="style4116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customStyle="1" w:styleId="style4117">
    <w:name w:val="&quot;&quot;&quot;Table Paragraph&quot;&quot;&quot;"/>
    <w:basedOn w:val="style0"/>
    <w:next w:val="style4117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18">
    <w:name w:val="&quot;TOC Heading1&quot;"/>
    <w:basedOn w:val="style1"/>
    <w:next w:val="style4118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  <w:style w:type="paragraph" w:customStyle="1" w:styleId="style4119">
    <w:name w:val="&quot;List Paragraph1&quot;"/>
    <w:basedOn w:val="style0"/>
    <w:next w:val="style4119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customStyle="1" w:styleId="style4120">
    <w:name w:val="&quot;&quot;&quot;Table Paragraph&quot;&quot;&quot;"/>
    <w:basedOn w:val="style0"/>
    <w:next w:val="style4120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21">
    <w:name w:val="&quot;TOC Heading1&quot;"/>
    <w:basedOn w:val="style1"/>
    <w:next w:val="style4121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  <w:style w:type="paragraph" w:styleId="style24">
    <w:name w:val="toc 6"/>
    <w:basedOn w:val="style0"/>
    <w:next w:val="style24"/>
    <w:qFormat/>
    <w:pPr>
      <w:spacing w:before="125" w:after="0"/>
      <w:ind w:left="2313" w:right="0" w:hanging="720"/>
    </w:pPr>
    <w:rPr>
      <w:rFonts w:ascii="Cambria" w:cs="Cambria" w:eastAsia="Cambria" w:hAnsi="Cambria"/>
      <w:sz w:val="21"/>
      <w:szCs w:val="21"/>
    </w:rPr>
  </w:style>
  <w:style w:type="paragraph" w:styleId="style25">
    <w:name w:val="toc 7"/>
    <w:basedOn w:val="style0"/>
    <w:next w:val="style25"/>
    <w:qFormat/>
    <w:pPr>
      <w:spacing w:before="2" w:after="0"/>
      <w:ind w:left="2373" w:right="0"/>
    </w:pPr>
    <w:rPr>
      <w:rFonts w:ascii="Cambria" w:cs="Cambria" w:eastAsia="Cambria" w:hAnsi="Cambria"/>
      <w:sz w:val="21"/>
      <w:szCs w:val="21"/>
    </w:rPr>
  </w:style>
  <w:style w:type="paragraph" w:styleId="style62">
    <w:name w:val="Title"/>
    <w:basedOn w:val="style0"/>
    <w:next w:val="style62"/>
    <w:qFormat/>
    <w:pPr>
      <w:spacing w:before="94" w:after="0"/>
      <w:ind w:left="0" w:right="123"/>
      <w:jc w:val="right"/>
    </w:pPr>
    <w:rPr>
      <w:rFonts w:ascii="Tahoma" w:cs="Tahoma" w:eastAsia="Tahoma" w:hAnsi="Tahoma"/>
      <w:b/>
      <w:bCs/>
      <w:sz w:val="180"/>
      <w:szCs w:val="180"/>
    </w:rPr>
  </w:style>
  <w:style w:type="paragraph" w:styleId="style22">
    <w:name w:val="toc 4"/>
    <w:basedOn w:val="style0"/>
    <w:next w:val="style22"/>
    <w:qFormat/>
    <w:pPr>
      <w:spacing w:before="126" w:after="0"/>
      <w:ind w:left="1593" w:right="0" w:hanging="720"/>
    </w:pPr>
    <w:rPr>
      <w:rFonts w:ascii="Cambria" w:cs="Cambria" w:eastAsia="Cambria" w:hAnsi="Cambria"/>
      <w:sz w:val="21"/>
      <w:szCs w:val="21"/>
    </w:rPr>
  </w:style>
  <w:style w:type="paragraph" w:styleId="style23">
    <w:name w:val="toc 5"/>
    <w:basedOn w:val="style0"/>
    <w:next w:val="style23"/>
    <w:qFormat/>
    <w:pPr>
      <w:spacing w:before="122" w:after="0"/>
      <w:ind w:left="2373" w:right="1039" w:hanging="860"/>
    </w:pPr>
    <w:rPr>
      <w:rFonts w:ascii="Cambria" w:cs="Cambria" w:eastAsia="Cambria" w:hAnsi="Cambria"/>
      <w:sz w:val="21"/>
      <w:szCs w:val="21"/>
    </w:rPr>
  </w:style>
  <w:style w:type="paragraph" w:styleId="style20">
    <w:name w:val="toc 2"/>
    <w:basedOn w:val="style0"/>
    <w:next w:val="style20"/>
    <w:qFormat/>
    <w:pPr>
      <w:spacing w:before="126" w:after="0"/>
      <w:ind w:left="873" w:right="0" w:hanging="700"/>
    </w:pPr>
    <w:rPr>
      <w:rFonts w:ascii="Cambria" w:cs="Cambria" w:eastAsia="Cambria" w:hAnsi="Cambria"/>
      <w:sz w:val="21"/>
      <w:szCs w:val="21"/>
    </w:rPr>
  </w:style>
  <w:style w:type="paragraph" w:customStyle="1" w:styleId="style4122">
    <w:name w:val="&quot;Table Paragraph&quot;"/>
    <w:basedOn w:val="style0"/>
    <w:next w:val="style4122"/>
    <w:qFormat/>
    <w:pPr>
      <w:spacing w:after="0"/>
    </w:pPr>
    <w:rPr>
      <w:rFonts w:ascii="Cambria" w:cs="Cambria" w:eastAsia="Cambria" w:hAnsi="Cambria"/>
      <w:sz w:val="21"/>
    </w:rPr>
  </w:style>
  <w:style w:type="paragraph" w:styleId="style21">
    <w:name w:val="toc 3"/>
    <w:basedOn w:val="style0"/>
    <w:next w:val="style21"/>
    <w:qFormat/>
    <w:pPr>
      <w:spacing w:before="122" w:after="0"/>
      <w:ind w:left="1553" w:right="1037" w:hanging="720"/>
    </w:pPr>
    <w:rPr>
      <w:rFonts w:ascii="Cambria" w:cs="Cambria" w:eastAsia="Cambria" w:hAnsi="Cambria"/>
      <w:sz w:val="21"/>
      <w:szCs w:val="21"/>
    </w:rPr>
  </w:style>
  <w:style w:type="paragraph" w:styleId="style19">
    <w:name w:val="toc 1"/>
    <w:basedOn w:val="style0"/>
    <w:next w:val="style19"/>
    <w:qFormat/>
    <w:pPr>
      <w:spacing w:before="125" w:after="0"/>
      <w:ind w:left="160" w:right="0"/>
    </w:pPr>
    <w:rPr>
      <w:rFonts w:ascii="Cambria" w:cs="Cambria" w:eastAsia="Cambria" w:hAnsi="Cambria"/>
      <w:b/>
      <w:bCs/>
      <w:sz w:val="21"/>
      <w:szCs w:val="21"/>
    </w:rPr>
  </w:style>
  <w:style w:type="paragraph" w:styleId="style2">
    <w:name w:val="heading 2"/>
    <w:basedOn w:val="style0"/>
    <w:next w:val="style2"/>
    <w:qFormat/>
    <w:pPr>
      <w:spacing w:before="304" w:after="0"/>
      <w:ind w:left="929" w:right="0"/>
      <w:outlineLvl w:val="1"/>
    </w:pPr>
    <w:rPr>
      <w:rFonts w:ascii="Cambria" w:cs="Cambria" w:eastAsia="Cambria" w:hAnsi="Cambria"/>
      <w:b w:val="false"/>
      <w:bCs w:val="false"/>
      <w:i/>
      <w:iCs/>
      <w:sz w:val="40"/>
      <w:szCs w:val="40"/>
    </w:rPr>
  </w:style>
  <w:style w:type="paragraph" w:styleId="style3">
    <w:name w:val="heading 3"/>
    <w:basedOn w:val="style0"/>
    <w:next w:val="style3"/>
    <w:qFormat/>
    <w:pPr>
      <w:spacing w:before="146" w:after="0"/>
      <w:ind w:left="5070" w:right="0"/>
      <w:outlineLvl w:val="2"/>
    </w:pPr>
    <w:rPr>
      <w:rFonts w:ascii="Cambria" w:cs="Cambria" w:eastAsia="Cambria" w:hAnsi="Cambria"/>
      <w:b/>
      <w:bCs/>
      <w:sz w:val="32"/>
      <w:szCs w:val="32"/>
    </w:rPr>
  </w:style>
  <w:style w:type="paragraph" w:styleId="style4">
    <w:name w:val="heading 4"/>
    <w:basedOn w:val="style0"/>
    <w:next w:val="style4"/>
    <w:qFormat/>
    <w:pPr>
      <w:spacing w:before="94" w:after="0"/>
      <w:ind w:left="160" w:right="0"/>
      <w:outlineLvl w:val="3"/>
    </w:pPr>
    <w:rPr>
      <w:rFonts w:ascii="Cambria" w:cs="Cambria" w:eastAsia="Cambria" w:hAnsi="Cambria"/>
      <w:b w:val="false"/>
      <w:bCs w:val="false"/>
      <w:i/>
      <w:iCs/>
      <w:sz w:val="24"/>
      <w:szCs w:val="24"/>
    </w:rPr>
  </w:style>
  <w:style w:type="paragraph" w:styleId="style26">
    <w:name w:val="toc 8"/>
    <w:basedOn w:val="style0"/>
    <w:next w:val="style26"/>
    <w:qFormat/>
    <w:pPr>
      <w:spacing w:before="1" w:after="0"/>
      <w:ind w:left="2413" w:right="0"/>
    </w:pPr>
    <w:rPr>
      <w:rFonts w:ascii="Cambria" w:cs="Cambria" w:eastAsia="Cambria" w:hAnsi="Cambria"/>
      <w:sz w:val="21"/>
      <w:szCs w:val="21"/>
    </w:rPr>
  </w:style>
  <w:style w:type="paragraph" w:styleId="style5">
    <w:name w:val="heading 5"/>
    <w:basedOn w:val="style0"/>
    <w:next w:val="style5"/>
    <w:qFormat/>
    <w:pPr>
      <w:spacing w:before="0" w:after="0"/>
      <w:ind w:left="881" w:right="0" w:hanging="720"/>
      <w:jc w:val="both"/>
      <w:outlineLvl w:val="4"/>
    </w:pPr>
    <w:rPr>
      <w:rFonts w:ascii="Cambria" w:cs="Cambria" w:eastAsia="Cambria" w:hAnsi="Cambria"/>
      <w:b/>
      <w:bCs/>
      <w:sz w:val="21"/>
    </w:rPr>
  </w:style>
  <w:style w:type="paragraph" w:styleId="style7">
    <w:name w:val="heading 7"/>
    <w:basedOn w:val="style0"/>
    <w:next w:val="style7"/>
    <w:qFormat/>
    <w:pPr>
      <w:spacing w:before="0" w:after="0" w:lineRule="atLeast" w:line="243"/>
      <w:ind w:left="520" w:right="0" w:hanging="360"/>
      <w:jc w:val="both"/>
      <w:outlineLvl w:val="6"/>
    </w:pPr>
    <w:rPr>
      <w:rFonts w:ascii="Cambria" w:cs="Cambria" w:eastAsia="Cambria" w:hAnsi="Cambria"/>
      <w:b/>
      <w:bCs/>
      <w:i/>
      <w:iCs/>
      <w:sz w:val="21"/>
      <w:szCs w:val="21"/>
    </w:rPr>
  </w:style>
  <w:style w:type="paragraph" w:customStyle="1" w:styleId="style4123">
    <w:name w:val="&quot;Table Paragraph&quot;"/>
    <w:basedOn w:val="style0"/>
    <w:next w:val="style4123"/>
    <w:qFormat/>
    <w:pPr>
      <w:spacing w:after="0"/>
    </w:pPr>
    <w:rPr>
      <w:rFonts w:ascii="Cambria" w:cs="Cambria" w:eastAsia="Cambria" w:hAnsi="Cambria"/>
      <w:sz w:val="21"/>
    </w:rPr>
  </w:style>
  <w:style w:type="paragraph" w:customStyle="1" w:styleId="style4124">
    <w:name w:val="&quot;Table Paragraph&quot;"/>
    <w:basedOn w:val="style0"/>
    <w:next w:val="style4124"/>
    <w:qFormat/>
    <w:pPr>
      <w:spacing w:after="0"/>
    </w:pPr>
    <w:rPr>
      <w:rFonts w:ascii="Cambria" w:cs="Cambria" w:eastAsia="Cambria" w:hAnsi="Cambria"/>
      <w:sz w:val="21"/>
    </w:rPr>
  </w:style>
  <w:style w:type="paragraph" w:customStyle="1" w:styleId="style4125">
    <w:name w:val="&quot;Table Paragraph&quot;"/>
    <w:basedOn w:val="style0"/>
    <w:next w:val="style4125"/>
    <w:qFormat/>
    <w:pPr>
      <w:spacing w:after="0"/>
    </w:pPr>
    <w:rPr>
      <w:rFonts w:ascii="Cambria" w:cs="Cambria" w:eastAsia="Cambria" w:hAnsi="Cambria"/>
      <w:sz w:val="21"/>
    </w:rPr>
  </w:style>
  <w:style w:type="paragraph" w:customStyle="1" w:styleId="style4126">
    <w:name w:val="&quot;Table Paragraph&quot;"/>
    <w:basedOn w:val="style0"/>
    <w:next w:val="style4126"/>
    <w:qFormat/>
    <w:pPr>
      <w:spacing w:after="0"/>
    </w:pPr>
    <w:rPr>
      <w:rFonts w:ascii="Cambria" w:cs="Cambria" w:eastAsia="Cambria" w:hAnsi="Cambria"/>
      <w:sz w:val="21"/>
    </w:rPr>
  </w:style>
  <w:style w:type="paragraph" w:customStyle="1" w:styleId="style4127">
    <w:name w:val="&quot;List Paragraph1&quot;"/>
    <w:basedOn w:val="style0"/>
    <w:next w:val="style4127"/>
    <w:qFormat/>
    <w:pPr>
      <w:spacing w:before="0" w:after="200" w:lineRule="auto" w:line="276"/>
      <w:ind w:left="720" w:right="0"/>
    </w:pPr>
    <w:rPr>
      <w:sz w:val="22"/>
      <w:szCs w:val="22"/>
      <w:lang w:eastAsia="en-US"/>
    </w:rPr>
  </w:style>
  <w:style w:type="paragraph" w:customStyle="1" w:styleId="style4128">
    <w:name w:val="&quot;&quot;&quot;Table Paragraph&quot;&quot;&quot;"/>
    <w:basedOn w:val="style0"/>
    <w:next w:val="style4128"/>
    <w:qFormat/>
    <w:pPr>
      <w:spacing w:before="0" w:after="0" w:lineRule="auto" w:line="276"/>
      <w:ind w:left="0" w:right="0"/>
    </w:pPr>
    <w:rPr>
      <w:rFonts w:ascii="Cambria" w:cs="Cambria" w:eastAsia="Cambria" w:hAnsi="Cambria"/>
      <w:sz w:val="21"/>
      <w:szCs w:val="22"/>
      <w:lang w:eastAsia="en-US"/>
    </w:rPr>
  </w:style>
  <w:style w:type="paragraph" w:customStyle="1" w:styleId="style4129">
    <w:name w:val="&quot;TOC Heading1&quot;"/>
    <w:basedOn w:val="style1"/>
    <w:next w:val="style4129"/>
    <w:qFormat/>
    <w:pPr>
      <w:keepNext/>
      <w:keepLines/>
      <w:widowControl w:val="false"/>
      <w:spacing w:before="480" w:after="0" w:lineRule="auto" w:line="276"/>
      <w:ind w:left="0" w:right="0"/>
      <w:outlineLvl w:val="9"/>
    </w:pPr>
    <w:rPr>
      <w:rFonts w:ascii="Cambria" w:eastAsia="Times New Roman" w:hAnsi="Cambria"/>
      <w:b/>
      <w:color w:val="365f91"/>
      <w:sz w:val="28"/>
      <w:szCs w:val="28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jpeg"/><Relationship Id="rId13" Type="http://schemas.openxmlformats.org/officeDocument/2006/relationships/footer" Target="footer6.xml"/><Relationship Id="rId12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header" Target="header5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7" Type="http://schemas.openxmlformats.org/officeDocument/2006/relationships/theme" Target="theme/theme1.xml"/><Relationship Id="rId16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18" Type="http://schemas.openxmlformats.org/officeDocument/2006/relationships/customXml" Target="../customXml/item1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55BD-85AA-4814-A4B2-23FE7A6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jurnaldotx</Template>
  <TotalTime>0</TotalTime>
  <Words>5966</Words>
  <Pages>4</Pages>
  <Characters>40689</Characters>
  <Application>WPS Office</Application>
  <DocSecurity>0</DocSecurity>
  <Paragraphs>468</Paragraphs>
  <ScaleCrop>false</ScaleCrop>
  <LinksUpToDate>false</LinksUpToDate>
  <CharactersWithSpaces>46672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2023-01-26T11:25:49Z</dcterms:created>
  <dc:creator>Reviewer</dc:creator>
  <lastModifiedBy>SM-T736B</lastModifiedBy>
  <dcterms:modified xsi:type="dcterms:W3CDTF">2023-01-26T11:25:50Z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81bea3fe-ce47-347c-8a64-0836604cd1dd</vt:lpwstr>
  </property>
  <property fmtid="{D5CDD505-2E9C-101B-9397-08002B2CF9AE}" pid="24" name="Mendeley Citation Style_1">
    <vt:lpwstr>http://www.zotero.org/styles/apa</vt:lpwstr>
  </property>
  <property fmtid="{D5CDD505-2E9C-101B-9397-08002B2CF9AE}" pid="25" name="ICV">
    <vt:lpwstr>2d3f2a3eba0d4664b99676b60034010a</vt:lpwstr>
  </property>
</Properties>
</file>